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1C3F9538" w:rsidR="008320B2" w:rsidRPr="00DC283B" w:rsidRDefault="00233ACF" w:rsidP="008320B2">
      <w:pPr>
        <w:pStyle w:val="BodyText"/>
        <w:spacing w:after="0"/>
        <w:jc w:val="center"/>
        <w:rPr>
          <w:rFonts w:ascii="Arial" w:hAnsi="Arial"/>
          <w:b/>
          <w:szCs w:val="24"/>
        </w:rPr>
      </w:pPr>
      <w:r>
        <w:rPr>
          <w:rFonts w:ascii="Arial" w:hAnsi="Arial"/>
          <w:b/>
          <w:color w:val="10739A"/>
          <w:szCs w:val="24"/>
        </w:rPr>
        <w:t xml:space="preserve">Court Services </w:t>
      </w:r>
      <w:r w:rsidR="003F24B5">
        <w:rPr>
          <w:rFonts w:ascii="Arial" w:hAnsi="Arial"/>
          <w:b/>
          <w:color w:val="10739A"/>
          <w:szCs w:val="24"/>
        </w:rPr>
        <w:t>Coordinator</w:t>
      </w:r>
      <w:r w:rsidR="008320B2" w:rsidRPr="00054B3D">
        <w:rPr>
          <w:rFonts w:ascii="Arial" w:hAnsi="Arial"/>
          <w:b/>
          <w:color w:val="10739A"/>
          <w:szCs w:val="24"/>
        </w:rPr>
        <w:t xml:space="preserve"> </w:t>
      </w:r>
      <w:r w:rsidR="008320B2">
        <w:rPr>
          <w:rFonts w:ascii="Arial" w:hAnsi="Arial"/>
          <w:b/>
          <w:szCs w:val="24"/>
        </w:rPr>
        <w:t>–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Please list any other relevant career-related workshops, courses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Name, address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Name, address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676ADF">
        <w:trPr>
          <w:trHeight w:val="1152"/>
        </w:trPr>
        <w:tc>
          <w:tcPr>
            <w:tcW w:w="10360" w:type="dxa"/>
            <w:tcBorders>
              <w:top w:val="single" w:sz="18" w:space="0" w:color="auto"/>
              <w:left w:val="single" w:sz="6" w:space="0" w:color="auto"/>
              <w:bottom w:val="single" w:sz="6" w:space="0" w:color="auto"/>
              <w:right w:val="single" w:sz="6" w:space="0" w:color="auto"/>
            </w:tcBorders>
          </w:tcPr>
          <w:p w14:paraId="248E0DFD" w14:textId="7DC6BD76" w:rsidR="00B9737A" w:rsidRDefault="00443100" w:rsidP="00B9737A">
            <w:pPr>
              <w:numPr>
                <w:ilvl w:val="0"/>
                <w:numId w:val="5"/>
              </w:numPr>
              <w:ind w:left="360"/>
            </w:pPr>
            <w:r w:rsidRPr="00443100">
              <w:rPr>
                <w:color w:val="000000" w:themeColor="text1"/>
              </w:rPr>
              <w:t>P</w:t>
            </w:r>
            <w:r>
              <w:rPr>
                <w:color w:val="000000" w:themeColor="text1"/>
              </w:rPr>
              <w:t xml:space="preserve">lease outline </w:t>
            </w:r>
            <w:r w:rsidR="00B30B4F">
              <w:rPr>
                <w:color w:val="000000" w:themeColor="text1"/>
              </w:rPr>
              <w:t>your</w:t>
            </w:r>
            <w:r>
              <w:rPr>
                <w:color w:val="000000" w:themeColor="text1"/>
              </w:rPr>
              <w:t xml:space="preserve"> skills, knowledge, education and experience </w:t>
            </w:r>
            <w:r w:rsidR="00B30B4F">
              <w:rPr>
                <w:color w:val="000000" w:themeColor="text1"/>
              </w:rPr>
              <w:t>t</w:t>
            </w:r>
            <w:r>
              <w:rPr>
                <w:color w:val="000000" w:themeColor="text1"/>
              </w:rPr>
              <w:t>hat make you</w:t>
            </w:r>
            <w:r w:rsidR="00B30B4F">
              <w:rPr>
                <w:color w:val="000000" w:themeColor="text1"/>
              </w:rPr>
              <w:t xml:space="preserve"> well </w:t>
            </w:r>
            <w:r>
              <w:rPr>
                <w:color w:val="000000" w:themeColor="text1"/>
              </w:rPr>
              <w:t>suited for th</w:t>
            </w:r>
            <w:r w:rsidR="00B30B4F">
              <w:rPr>
                <w:color w:val="000000" w:themeColor="text1"/>
              </w:rPr>
              <w:t>is</w:t>
            </w:r>
            <w:r>
              <w:rPr>
                <w:color w:val="000000" w:themeColor="text1"/>
              </w:rPr>
              <w:t xml:space="preserve"> position.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133277" w14:paraId="098D8DC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1248DA39" w14:textId="1DBF1CD8" w:rsidR="00133277" w:rsidRPr="005E7CEA" w:rsidRDefault="00133277" w:rsidP="00133277">
            <w:pPr>
              <w:pStyle w:val="ListParagraph"/>
              <w:numPr>
                <w:ilvl w:val="0"/>
                <w:numId w:val="5"/>
              </w:numPr>
              <w:ind w:left="318"/>
            </w:pPr>
            <w:r w:rsidRPr="00133277">
              <w:t>Describe the computer programs/software you use on a regular basis and how you use them in relation to your duties</w:t>
            </w:r>
            <w:r>
              <w:t xml:space="preserve">. </w:t>
            </w:r>
          </w:p>
          <w:sdt>
            <w:sdtPr>
              <w:id w:val="-1115294052"/>
              <w:placeholder>
                <w:docPart w:val="DD7CAE5484D8488B80826CF612BD3B59"/>
              </w:placeholder>
              <w:showingPlcHdr/>
              <w:text w:multiLine="1"/>
            </w:sdtPr>
            <w:sdtContent>
              <w:p w14:paraId="2A9DFA06" w14:textId="0FE87A87" w:rsidR="00133277" w:rsidRPr="00054B3D" w:rsidRDefault="00133277" w:rsidP="00133277">
                <w:pPr>
                  <w:pStyle w:val="ListParagraph"/>
                  <w:ind w:left="318"/>
                </w:pPr>
                <w:r w:rsidRPr="003E2C6F">
                  <w:rPr>
                    <w:rStyle w:val="PlaceholderText"/>
                  </w:rPr>
                  <w:t>Click here to enter text.</w:t>
                </w:r>
              </w:p>
            </w:sdtContent>
          </w:sdt>
        </w:tc>
      </w:tr>
      <w:tr w:rsidR="00133277" w14:paraId="24A6A6A0"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363B6737" w14:textId="61D180D5" w:rsidR="00133277" w:rsidRPr="005E7CEA" w:rsidRDefault="00133277" w:rsidP="00133277">
            <w:pPr>
              <w:pStyle w:val="ListParagraph"/>
              <w:numPr>
                <w:ilvl w:val="0"/>
                <w:numId w:val="5"/>
              </w:numPr>
              <w:ind w:left="318"/>
            </w:pPr>
            <w:r w:rsidRPr="00054B3D">
              <w:t xml:space="preserve">Describe your experience </w:t>
            </w:r>
            <w:r>
              <w:t xml:space="preserve">handling financial transactions (including payments, collections etc.). </w:t>
            </w:r>
          </w:p>
          <w:sdt>
            <w:sdtPr>
              <w:id w:val="299275690"/>
              <w:placeholder>
                <w:docPart w:val="C2327ECE80FD4A4798481C33895B4155"/>
              </w:placeholder>
              <w:showingPlcHdr/>
              <w:text w:multiLine="1"/>
            </w:sdtPr>
            <w:sdtContent>
              <w:p w14:paraId="62B3BEAC" w14:textId="65CE8E1C" w:rsidR="00133277" w:rsidRDefault="00133277" w:rsidP="00133277">
                <w:pPr>
                  <w:ind w:left="360"/>
                </w:pPr>
                <w:r w:rsidRPr="003E2C6F">
                  <w:rPr>
                    <w:rStyle w:val="PlaceholderText"/>
                  </w:rPr>
                  <w:t>Click here to enter text.</w:t>
                </w:r>
              </w:p>
            </w:sdtContent>
          </w:sdt>
        </w:tc>
      </w:tr>
      <w:tr w:rsidR="00133277"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7A6D5DE3" w14:textId="6C380959" w:rsidR="00133277" w:rsidRPr="00AB60CD" w:rsidRDefault="00133277" w:rsidP="00133277">
            <w:pPr>
              <w:pStyle w:val="ListParagraph"/>
              <w:numPr>
                <w:ilvl w:val="0"/>
                <w:numId w:val="5"/>
              </w:numPr>
              <w:ind w:left="318"/>
            </w:pPr>
            <w:r w:rsidRPr="00AB60CD">
              <w:t>Describe your experience dealing with members of the public.</w:t>
            </w:r>
          </w:p>
          <w:sdt>
            <w:sdtPr>
              <w:id w:val="-2137787312"/>
              <w:placeholder>
                <w:docPart w:val="B3E7F4FE3EFE499AB5AF64DB6CB4677C"/>
              </w:placeholder>
              <w:showingPlcHdr/>
              <w:text w:multiLine="1"/>
            </w:sdtPr>
            <w:sdtContent>
              <w:p w14:paraId="6FB0DAEF" w14:textId="662CF562" w:rsidR="00133277" w:rsidRPr="00AB60CD" w:rsidRDefault="00133277" w:rsidP="00133277">
                <w:pPr>
                  <w:ind w:left="360"/>
                </w:pPr>
                <w:r w:rsidRPr="00AB60CD">
                  <w:rPr>
                    <w:rStyle w:val="PlaceholderText"/>
                    <w:color w:val="808080" w:themeColor="background1" w:themeShade="80"/>
                  </w:rPr>
                  <w:t>Click here to enter text.</w:t>
                </w:r>
              </w:p>
            </w:sdtContent>
          </w:sdt>
        </w:tc>
      </w:tr>
      <w:tr w:rsidR="00133277" w14:paraId="4B14E15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3B1F4471" w14:textId="38D806A7" w:rsidR="0010117C" w:rsidRPr="00AB60CD" w:rsidRDefault="00AB60CD" w:rsidP="00AB60CD">
            <w:pPr>
              <w:pStyle w:val="ListParagraph"/>
              <w:numPr>
                <w:ilvl w:val="0"/>
                <w:numId w:val="5"/>
              </w:numPr>
              <w:ind w:left="360"/>
            </w:pPr>
            <w:r w:rsidRPr="00AB60CD">
              <w:t>What experience do you have with specific project management and roll-out?</w:t>
            </w:r>
          </w:p>
          <w:p w14:paraId="708C2283" w14:textId="221FDAF2" w:rsidR="00133277" w:rsidRPr="00AB60CD" w:rsidRDefault="00133277" w:rsidP="00AB60CD">
            <w:pPr>
              <w:pStyle w:val="ListParagraph"/>
              <w:ind w:left="360"/>
            </w:pPr>
            <w:sdt>
              <w:sdtPr>
                <w:id w:val="1741518949"/>
                <w:placeholder>
                  <w:docPart w:val="F56CF929A2C24EAC92C3E5FD3301A952"/>
                </w:placeholder>
                <w:showingPlcHdr/>
                <w:text w:multiLine="1"/>
              </w:sdtPr>
              <w:sdtContent>
                <w:r w:rsidRPr="00AB60CD">
                  <w:rPr>
                    <w:rStyle w:val="PlaceholderText"/>
                    <w:color w:val="808080" w:themeColor="background1" w:themeShade="80"/>
                  </w:rPr>
                  <w:t>Click here to enter text.</w:t>
                </w:r>
              </w:sdtContent>
            </w:sdt>
          </w:p>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B9737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351C391F" w:rsidR="00B9737A" w:rsidRPr="003517F8" w:rsidRDefault="002B6CBF" w:rsidP="00B9737A">
            <w:r w:rsidRPr="003517F8">
              <w:t>English (written and oral)</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B9737A" w:rsidRDefault="008A4D46" w:rsidP="00B9737A">
            <w:pPr>
              <w:jc w:val="center"/>
            </w:pPr>
            <w:sdt>
              <w:sdtPr>
                <w:id w:val="3678021"/>
                <w:lock w:val="sdtLocked"/>
                <w:placeholder>
                  <w:docPart w:val="B77698A66E2442D298081E64E142F519"/>
                </w:placeholder>
                <w:showingPlcHdr/>
                <w:comboBox>
                  <w:listItem w:value="Choose an item."/>
                  <w:listItem w:displayText="1" w:value="1"/>
                  <w:listItem w:displayText="2" w:value="2"/>
                  <w:listItem w:displayText="3" w:value="3"/>
                </w:comboBox>
              </w:sdtPr>
              <w:sdtEndPr/>
              <w:sdtContent>
                <w:r w:rsidR="00B9737A" w:rsidRPr="003E2C6F">
                  <w:rPr>
                    <w:rStyle w:val="PlaceholderText"/>
                  </w:rPr>
                  <w:t>Choose an item.</w:t>
                </w:r>
              </w:sdtContent>
            </w:sdt>
          </w:p>
        </w:tc>
      </w:tr>
      <w:tr w:rsidR="00B9737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58F07901" w:rsidR="00B9737A" w:rsidRPr="003517F8" w:rsidRDefault="00A64C3F" w:rsidP="00B9737A">
            <w:r w:rsidRPr="003517F8">
              <w:t>French</w:t>
            </w:r>
            <w:r w:rsidR="001B55BF" w:rsidRPr="003517F8">
              <w:t xml:space="preserve"> (written and oral)</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68ECB2CEC03346B085B958CB430D2711"/>
              </w:placeholder>
              <w:showingPlcHdr/>
              <w:comboBox>
                <w:listItem w:value="Choose an item."/>
                <w:listItem w:displayText="1" w:value="1"/>
                <w:listItem w:displayText="2" w:value="2"/>
                <w:listItem w:displayText="3" w:value="3"/>
              </w:comboBox>
            </w:sdtPr>
            <w:sdtEndPr/>
            <w:sdtContent>
              <w:p w14:paraId="513B41D5" w14:textId="77777777" w:rsidR="00B9737A" w:rsidRDefault="00B9737A" w:rsidP="00B9737A">
                <w:pPr>
                  <w:jc w:val="center"/>
                </w:pPr>
                <w:r w:rsidRPr="003E2C6F">
                  <w:rPr>
                    <w:rStyle w:val="PlaceholderText"/>
                  </w:rPr>
                  <w:t>Choose an item.</w:t>
                </w:r>
              </w:p>
            </w:sdtContent>
          </w:sdt>
        </w:tc>
      </w:tr>
      <w:tr w:rsidR="00054B3D" w14:paraId="3FB490D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04937E99" w14:textId="125A50D5" w:rsidR="00054B3D" w:rsidRPr="003517F8" w:rsidRDefault="002B6CBF" w:rsidP="00054B3D">
            <w:r w:rsidRPr="003517F8">
              <w:t>Integrated Court Offence Network (ICON)</w:t>
            </w:r>
          </w:p>
        </w:tc>
        <w:tc>
          <w:tcPr>
            <w:tcW w:w="3600" w:type="dxa"/>
            <w:tcBorders>
              <w:top w:val="single" w:sz="6" w:space="0" w:color="auto"/>
              <w:left w:val="single" w:sz="6" w:space="0" w:color="auto"/>
              <w:bottom w:val="single" w:sz="6" w:space="0" w:color="auto"/>
              <w:right w:val="single" w:sz="6" w:space="0" w:color="auto"/>
            </w:tcBorders>
            <w:vAlign w:val="center"/>
          </w:tcPr>
          <w:sdt>
            <w:sdtPr>
              <w:id w:val="648176479"/>
              <w:placeholder>
                <w:docPart w:val="E8AAB45BDD3141FA9E524E2DB884158E"/>
              </w:placeholder>
              <w:showingPlcHdr/>
              <w:comboBox>
                <w:listItem w:value="Choose an item."/>
                <w:listItem w:displayText="1" w:value="1"/>
                <w:listItem w:displayText="2" w:value="2"/>
                <w:listItem w:displayText="3" w:value="3"/>
              </w:comboBox>
            </w:sdtPr>
            <w:sdtEndPr/>
            <w:sdtContent>
              <w:p w14:paraId="296C6D94" w14:textId="4E15C094" w:rsidR="00054B3D" w:rsidRDefault="00054B3D" w:rsidP="00054B3D">
                <w:pPr>
                  <w:jc w:val="center"/>
                </w:pPr>
                <w:r w:rsidRPr="003E2C6F">
                  <w:rPr>
                    <w:rStyle w:val="PlaceholderText"/>
                  </w:rPr>
                  <w:t>Choose an item.</w:t>
                </w:r>
              </w:p>
            </w:sdtContent>
          </w:sdt>
        </w:tc>
      </w:tr>
      <w:tr w:rsidR="00054B3D"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2CE68F11" w:rsidR="00054B3D" w:rsidRPr="003517F8" w:rsidRDefault="00B82F8D" w:rsidP="00054B3D">
            <w:r>
              <w:t>Microsoft Office applications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97D613396C9140B384E18AFCA0350DBB"/>
              </w:placeholder>
              <w:showingPlcHdr/>
              <w:comboBox>
                <w:listItem w:value="Choose an item."/>
                <w:listItem w:displayText="1" w:value="1"/>
                <w:listItem w:displayText="2" w:value="2"/>
                <w:listItem w:displayText="3" w:value="3"/>
              </w:comboBox>
            </w:sdtPr>
            <w:sdtEndPr/>
            <w:sdtContent>
              <w:p w14:paraId="199576A4" w14:textId="5B986831" w:rsidR="00054B3D" w:rsidRDefault="00054B3D" w:rsidP="00054B3D">
                <w:pPr>
                  <w:jc w:val="center"/>
                </w:pPr>
                <w:r w:rsidRPr="003E2C6F">
                  <w:rPr>
                    <w:rStyle w:val="PlaceholderText"/>
                  </w:rPr>
                  <w:t>Choose an item.</w:t>
                </w:r>
              </w:p>
            </w:sdtContent>
          </w:sdt>
        </w:tc>
      </w:tr>
      <w:tr w:rsidR="00A64C3F" w14:paraId="6B381053"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3955D017" w14:textId="52D3D476" w:rsidR="00A64C3F" w:rsidRPr="003517F8" w:rsidRDefault="00A64C3F" w:rsidP="00A64C3F">
            <w:r w:rsidRPr="003517F8">
              <w:t>Handling confidential information</w:t>
            </w:r>
          </w:p>
        </w:tc>
        <w:tc>
          <w:tcPr>
            <w:tcW w:w="3600" w:type="dxa"/>
            <w:tcBorders>
              <w:top w:val="single" w:sz="6" w:space="0" w:color="auto"/>
              <w:left w:val="single" w:sz="6" w:space="0" w:color="auto"/>
              <w:bottom w:val="single" w:sz="6" w:space="0" w:color="auto"/>
              <w:right w:val="single" w:sz="6" w:space="0" w:color="auto"/>
            </w:tcBorders>
            <w:vAlign w:val="center"/>
          </w:tcPr>
          <w:sdt>
            <w:sdtPr>
              <w:id w:val="1077171584"/>
              <w:placeholder>
                <w:docPart w:val="A414C3699F454A57BBDAAE90C6AF4046"/>
              </w:placeholder>
              <w:showingPlcHdr/>
              <w:comboBox>
                <w:listItem w:value="Choose an item."/>
                <w:listItem w:displayText="1" w:value="1"/>
                <w:listItem w:displayText="2" w:value="2"/>
                <w:listItem w:displayText="3" w:value="3"/>
              </w:comboBox>
            </w:sdtPr>
            <w:sdtEndPr/>
            <w:sdtContent>
              <w:p w14:paraId="2C1CE2DD" w14:textId="078FA399" w:rsidR="00A64C3F" w:rsidRDefault="00A64C3F" w:rsidP="00A64C3F">
                <w:pPr>
                  <w:jc w:val="center"/>
                </w:pPr>
                <w:r w:rsidRPr="003E2C6F">
                  <w:rPr>
                    <w:rStyle w:val="PlaceholderText"/>
                  </w:rPr>
                  <w:t>Choose an item.</w:t>
                </w:r>
              </w:p>
            </w:sdtContent>
          </w:sdt>
        </w:tc>
      </w:tr>
      <w:tr w:rsidR="00A64C3F"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A64C3F" w:rsidRPr="00131B13" w:rsidRDefault="00A64C3F" w:rsidP="00A64C3F">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A64C3F"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DBE30F3258E84F2E9BA31AA9282A93C9"/>
              </w:placeholder>
              <w:showingPlcHdr/>
              <w:text w:multiLine="1"/>
            </w:sdtPr>
            <w:sdtEndPr/>
            <w:sdtContent>
              <w:p w14:paraId="531D3678" w14:textId="3D6CC572"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0FBA418B4B8C488EAAF23BDD77241DFC"/>
              </w:placeholder>
              <w:showingPlcHdr/>
              <w:comboBox>
                <w:listItem w:value="Choose an item."/>
                <w:listItem w:displayText="1" w:value="1"/>
                <w:listItem w:displayText="2" w:value="2"/>
                <w:listItem w:displayText="3" w:value="3"/>
              </w:comboBox>
            </w:sdtPr>
            <w:sdtEndPr/>
            <w:sdtContent>
              <w:p w14:paraId="22BF7CCD" w14:textId="77777777" w:rsidR="00A64C3F" w:rsidRDefault="00A64C3F" w:rsidP="00A64C3F">
                <w:pPr>
                  <w:jc w:val="center"/>
                </w:pPr>
                <w:r w:rsidRPr="003E2C6F">
                  <w:rPr>
                    <w:rStyle w:val="PlaceholderText"/>
                  </w:rPr>
                  <w:t>Choose an item.</w:t>
                </w:r>
              </w:p>
            </w:sdtContent>
          </w:sdt>
        </w:tc>
      </w:tr>
      <w:tr w:rsidR="00A64C3F"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C59D85C577674CA59608D06774617071"/>
              </w:placeholder>
              <w:showingPlcHdr/>
              <w:text w:multiLine="1"/>
            </w:sdtPr>
            <w:sdtEndPr/>
            <w:sdtContent>
              <w:p w14:paraId="1991D65D" w14:textId="003A0436"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4D4E56967C23473ABCF1ED90F2C6571F"/>
              </w:placeholder>
              <w:showingPlcHdr/>
              <w:comboBox>
                <w:listItem w:value="Choose an item."/>
                <w:listItem w:displayText="1" w:value="1"/>
                <w:listItem w:displayText="2" w:value="2"/>
                <w:listItem w:displayText="3" w:value="3"/>
              </w:comboBox>
            </w:sdtPr>
            <w:sdtEndPr/>
            <w:sdtContent>
              <w:p w14:paraId="0AD95E1E" w14:textId="77777777" w:rsidR="00A64C3F" w:rsidRDefault="00A64C3F" w:rsidP="00A64C3F">
                <w:pPr>
                  <w:jc w:val="center"/>
                </w:pPr>
                <w:r w:rsidRPr="003E2C6F">
                  <w:rPr>
                    <w:rStyle w:val="PlaceholderText"/>
                  </w:rPr>
                  <w:t>Choose an item.</w:t>
                </w:r>
              </w:p>
            </w:sdtContent>
          </w:sdt>
        </w:tc>
      </w:tr>
      <w:tr w:rsidR="00A64C3F"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B2A23E0A53314E86BEE5D848060326F0"/>
              </w:placeholder>
              <w:showingPlcHdr/>
              <w:text w:multiLine="1"/>
            </w:sdtPr>
            <w:sdtEndPr/>
            <w:sdtContent>
              <w:p w14:paraId="1FC00213" w14:textId="5C4C4C73" w:rsidR="00A64C3F" w:rsidRDefault="00A64C3F" w:rsidP="00A64C3F">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9785DD73078D4B1BA8F8DB4BAF028AB6"/>
              </w:placeholder>
              <w:showingPlcHdr/>
              <w:comboBox>
                <w:listItem w:value="Choose an item."/>
                <w:listItem w:displayText="1" w:value="1"/>
                <w:listItem w:displayText="2" w:value="2"/>
                <w:listItem w:displayText="3" w:value="3"/>
              </w:comboBox>
            </w:sdtPr>
            <w:sdtEndPr/>
            <w:sdtContent>
              <w:p w14:paraId="241C5165" w14:textId="77777777" w:rsidR="00A64C3F" w:rsidRDefault="00A64C3F" w:rsidP="00A64C3F">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examination, if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By placing your name on the signature line and dating this document, you have read, understood and agree to the conditions listed above.</w:t>
      </w:r>
    </w:p>
    <w:p w14:paraId="13CB9624" w14:textId="77777777" w:rsidR="00983567" w:rsidRDefault="00983567" w:rsidP="00983567">
      <w:pPr>
        <w:pStyle w:val="ListParagraph"/>
        <w:ind w:left="1800" w:right="1584"/>
      </w:pPr>
    </w:p>
    <w:p w14:paraId="044BA9BD" w14:textId="6B445B22" w:rsidR="00983567" w:rsidRPr="003D11AC" w:rsidRDefault="00983567" w:rsidP="00983567">
      <w:pPr>
        <w:pStyle w:val="ListParagraph"/>
        <w:numPr>
          <w:ilvl w:val="0"/>
          <w:numId w:val="13"/>
        </w:numPr>
        <w:ind w:left="1800" w:right="638"/>
      </w:pPr>
      <w:r>
        <w:t>The e-mail subject must contain:</w:t>
      </w:r>
      <w:r w:rsidR="00B94749">
        <w:t xml:space="preserve"> </w:t>
      </w:r>
      <w:r w:rsidR="002B6CBF">
        <w:rPr>
          <w:b/>
        </w:rPr>
        <w:t xml:space="preserve">Court Services </w:t>
      </w:r>
      <w:r w:rsidR="008A4D46">
        <w:rPr>
          <w:b/>
        </w:rPr>
        <w:t>Coordinator</w:t>
      </w:r>
      <w:r>
        <w:rPr>
          <w:b/>
        </w:rPr>
        <w:t xml:space="preserve"> </w:t>
      </w:r>
    </w:p>
    <w:p w14:paraId="65BB7626" w14:textId="77777777" w:rsidR="00983567" w:rsidRDefault="00983567" w:rsidP="00983567">
      <w:pPr>
        <w:tabs>
          <w:tab w:val="left" w:pos="10170"/>
        </w:tabs>
        <w:ind w:left="1800" w:right="368" w:firstLine="720"/>
      </w:pPr>
    </w:p>
    <w:p w14:paraId="04A05049" w14:textId="08F6380C" w:rsidR="00983567" w:rsidRDefault="00983567" w:rsidP="00676ADF">
      <w:pPr>
        <w:pStyle w:val="ListParagraph"/>
        <w:numPr>
          <w:ilvl w:val="0"/>
          <w:numId w:val="13"/>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733C2623" w:rsidR="00B9737A" w:rsidRDefault="008320B2" w:rsidP="00054B3D">
    <w:pPr>
      <w:pStyle w:val="Header"/>
      <w:jc w:val="right"/>
      <w:rPr>
        <w:lang w:val="en-CA"/>
      </w:rPr>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233ACF">
      <w:rPr>
        <w:noProof/>
      </w:rPr>
      <w:t xml:space="preserve">Court Services </w:t>
    </w:r>
    <w:r w:rsidR="003F24B5">
      <w:rPr>
        <w:noProof/>
      </w:rPr>
      <w:t>Coordinator</w:t>
    </w:r>
    <w:r w:rsidR="00054B3D">
      <w:rPr>
        <w:lang w:val="en-CA"/>
      </w:rPr>
      <w:t xml:space="preserve"> – </w:t>
    </w:r>
    <w:r w:rsidR="003F24B5">
      <w:rPr>
        <w:lang w:val="en-CA"/>
      </w:rPr>
      <w:t>July</w:t>
    </w:r>
    <w:r w:rsidR="00054B3D">
      <w:rPr>
        <w:lang w:val="en-CA"/>
      </w:rPr>
      <w:t xml:space="preserve"> 202</w:t>
    </w:r>
    <w:r w:rsidR="00B82F8D">
      <w:rPr>
        <w:lang w:val="en-CA"/>
      </w:rPr>
      <w:t>2</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DA55" w14:textId="1D2792EC" w:rsidR="00B82F8D" w:rsidRDefault="008320B2" w:rsidP="00B82F8D">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233ACF">
      <w:rPr>
        <w:noProof/>
      </w:rPr>
      <w:t xml:space="preserve">Court Services </w:t>
    </w:r>
    <w:r w:rsidR="003F24B5">
      <w:rPr>
        <w:noProof/>
      </w:rPr>
      <w:t>Coordinator</w:t>
    </w:r>
    <w:r w:rsidR="00B9737A">
      <w:rPr>
        <w:lang w:val="en-CA"/>
      </w:rPr>
      <w:t xml:space="preserve"> – </w:t>
    </w:r>
    <w:r w:rsidR="003F24B5">
      <w:rPr>
        <w:lang w:val="en-CA"/>
      </w:rPr>
      <w:t>July</w:t>
    </w:r>
    <w:r w:rsidR="009270DB">
      <w:rPr>
        <w:lang w:val="en-CA"/>
      </w:rPr>
      <w:t xml:space="preserve"> 202</w:t>
    </w:r>
    <w:r w:rsidR="00B82F8D">
      <w:rPr>
        <w:lang w:val="en-CA"/>
      </w:rPr>
      <w:t>2</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E63"/>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32240A"/>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78692">
    <w:abstractNumId w:val="9"/>
  </w:num>
  <w:num w:numId="2" w16cid:durableId="296765487">
    <w:abstractNumId w:val="7"/>
  </w:num>
  <w:num w:numId="3" w16cid:durableId="2105611499">
    <w:abstractNumId w:val="1"/>
  </w:num>
  <w:num w:numId="4" w16cid:durableId="1229417772">
    <w:abstractNumId w:val="10"/>
  </w:num>
  <w:num w:numId="5" w16cid:durableId="1819347732">
    <w:abstractNumId w:val="2"/>
  </w:num>
  <w:num w:numId="6" w16cid:durableId="686489653">
    <w:abstractNumId w:val="11"/>
  </w:num>
  <w:num w:numId="7" w16cid:durableId="1939290896">
    <w:abstractNumId w:val="8"/>
  </w:num>
  <w:num w:numId="8" w16cid:durableId="1161002911">
    <w:abstractNumId w:val="13"/>
  </w:num>
  <w:num w:numId="9" w16cid:durableId="1769307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833326">
    <w:abstractNumId w:val="5"/>
  </w:num>
  <w:num w:numId="11" w16cid:durableId="474757858">
    <w:abstractNumId w:val="3"/>
  </w:num>
  <w:num w:numId="12" w16cid:durableId="155193817">
    <w:abstractNumId w:val="4"/>
  </w:num>
  <w:num w:numId="13" w16cid:durableId="798112421">
    <w:abstractNumId w:val="6"/>
  </w:num>
  <w:num w:numId="14" w16cid:durableId="280037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2797E"/>
    <w:rsid w:val="00037ADD"/>
    <w:rsid w:val="0004436E"/>
    <w:rsid w:val="00047DDA"/>
    <w:rsid w:val="00054B3D"/>
    <w:rsid w:val="00080784"/>
    <w:rsid w:val="00081BA6"/>
    <w:rsid w:val="000862E0"/>
    <w:rsid w:val="000B7F90"/>
    <w:rsid w:val="000C6003"/>
    <w:rsid w:val="000D72DE"/>
    <w:rsid w:val="000F48F7"/>
    <w:rsid w:val="000F5E3B"/>
    <w:rsid w:val="0010117C"/>
    <w:rsid w:val="00105845"/>
    <w:rsid w:val="00112950"/>
    <w:rsid w:val="00125E33"/>
    <w:rsid w:val="00131B13"/>
    <w:rsid w:val="00133277"/>
    <w:rsid w:val="00143309"/>
    <w:rsid w:val="00157A2A"/>
    <w:rsid w:val="00163D4E"/>
    <w:rsid w:val="0017279A"/>
    <w:rsid w:val="00176CD4"/>
    <w:rsid w:val="0018299E"/>
    <w:rsid w:val="00183E22"/>
    <w:rsid w:val="00191265"/>
    <w:rsid w:val="00193A4D"/>
    <w:rsid w:val="001A194F"/>
    <w:rsid w:val="001B46CC"/>
    <w:rsid w:val="001B4F71"/>
    <w:rsid w:val="001B55BF"/>
    <w:rsid w:val="001D70B4"/>
    <w:rsid w:val="001E793A"/>
    <w:rsid w:val="001F7473"/>
    <w:rsid w:val="00214EC8"/>
    <w:rsid w:val="00220C91"/>
    <w:rsid w:val="00226507"/>
    <w:rsid w:val="00226CCD"/>
    <w:rsid w:val="00233ACF"/>
    <w:rsid w:val="00244F31"/>
    <w:rsid w:val="0025470E"/>
    <w:rsid w:val="002562EB"/>
    <w:rsid w:val="0026285E"/>
    <w:rsid w:val="002757EA"/>
    <w:rsid w:val="0027668D"/>
    <w:rsid w:val="00281151"/>
    <w:rsid w:val="002A43DB"/>
    <w:rsid w:val="002B3C0C"/>
    <w:rsid w:val="002B6CBF"/>
    <w:rsid w:val="002C2C1B"/>
    <w:rsid w:val="002C71EA"/>
    <w:rsid w:val="002D4177"/>
    <w:rsid w:val="002E2CC3"/>
    <w:rsid w:val="002F6215"/>
    <w:rsid w:val="003164EF"/>
    <w:rsid w:val="0033097C"/>
    <w:rsid w:val="003500C8"/>
    <w:rsid w:val="003517F8"/>
    <w:rsid w:val="00355AF3"/>
    <w:rsid w:val="00364870"/>
    <w:rsid w:val="00364924"/>
    <w:rsid w:val="00364DA7"/>
    <w:rsid w:val="00377322"/>
    <w:rsid w:val="003826D6"/>
    <w:rsid w:val="003903E3"/>
    <w:rsid w:val="003A418E"/>
    <w:rsid w:val="003C0098"/>
    <w:rsid w:val="003C2517"/>
    <w:rsid w:val="003C2A82"/>
    <w:rsid w:val="003D11AC"/>
    <w:rsid w:val="003E67D9"/>
    <w:rsid w:val="003F24B5"/>
    <w:rsid w:val="00404B39"/>
    <w:rsid w:val="00412D90"/>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351A1"/>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5353A"/>
    <w:rsid w:val="00756E17"/>
    <w:rsid w:val="00766D1C"/>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72F0C"/>
    <w:rsid w:val="008A4D46"/>
    <w:rsid w:val="008A530A"/>
    <w:rsid w:val="008B4767"/>
    <w:rsid w:val="008B4C71"/>
    <w:rsid w:val="008C37AA"/>
    <w:rsid w:val="008E5DC4"/>
    <w:rsid w:val="008F0006"/>
    <w:rsid w:val="009018DF"/>
    <w:rsid w:val="009251D9"/>
    <w:rsid w:val="009270DB"/>
    <w:rsid w:val="009332AB"/>
    <w:rsid w:val="00937D52"/>
    <w:rsid w:val="009616F8"/>
    <w:rsid w:val="0096334D"/>
    <w:rsid w:val="00964183"/>
    <w:rsid w:val="009729B6"/>
    <w:rsid w:val="00974DBD"/>
    <w:rsid w:val="00983567"/>
    <w:rsid w:val="00986104"/>
    <w:rsid w:val="009B69DA"/>
    <w:rsid w:val="009C64B3"/>
    <w:rsid w:val="009C70D3"/>
    <w:rsid w:val="009D1604"/>
    <w:rsid w:val="009D307D"/>
    <w:rsid w:val="009E0D3A"/>
    <w:rsid w:val="009E258E"/>
    <w:rsid w:val="009E2A3D"/>
    <w:rsid w:val="00A1544C"/>
    <w:rsid w:val="00A21B02"/>
    <w:rsid w:val="00A22A5C"/>
    <w:rsid w:val="00A247C9"/>
    <w:rsid w:val="00A269FB"/>
    <w:rsid w:val="00A36454"/>
    <w:rsid w:val="00A416B4"/>
    <w:rsid w:val="00A64C3F"/>
    <w:rsid w:val="00A962D2"/>
    <w:rsid w:val="00AB60CD"/>
    <w:rsid w:val="00AE12D8"/>
    <w:rsid w:val="00B30B4F"/>
    <w:rsid w:val="00B3564A"/>
    <w:rsid w:val="00B46D40"/>
    <w:rsid w:val="00B510DB"/>
    <w:rsid w:val="00B60C06"/>
    <w:rsid w:val="00B63EA0"/>
    <w:rsid w:val="00B70F9E"/>
    <w:rsid w:val="00B71A79"/>
    <w:rsid w:val="00B81A43"/>
    <w:rsid w:val="00B8264C"/>
    <w:rsid w:val="00B82F8D"/>
    <w:rsid w:val="00B927C7"/>
    <w:rsid w:val="00B929F3"/>
    <w:rsid w:val="00B94749"/>
    <w:rsid w:val="00B9737A"/>
    <w:rsid w:val="00B97D29"/>
    <w:rsid w:val="00BB0139"/>
    <w:rsid w:val="00BB1743"/>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488"/>
    <w:rsid w:val="00C90EAA"/>
    <w:rsid w:val="00C93779"/>
    <w:rsid w:val="00CD28F2"/>
    <w:rsid w:val="00CE0473"/>
    <w:rsid w:val="00CF08E4"/>
    <w:rsid w:val="00D06EED"/>
    <w:rsid w:val="00D169E8"/>
    <w:rsid w:val="00D22372"/>
    <w:rsid w:val="00D32C2E"/>
    <w:rsid w:val="00D66DAE"/>
    <w:rsid w:val="00D82288"/>
    <w:rsid w:val="00D87716"/>
    <w:rsid w:val="00D87D1F"/>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E17"/>
    <w:rsid w:val="00ED23F7"/>
    <w:rsid w:val="00F04BD6"/>
    <w:rsid w:val="00F06A43"/>
    <w:rsid w:val="00F141F7"/>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182B85" w:rsidP="00182B85">
          <w:pPr>
            <w:pStyle w:val="0EAA849823CF43259B4CBCB82147137E"/>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182B85" w:rsidP="00182B85">
          <w:pPr>
            <w:pStyle w:val="ECB93BBF64B74F099D20CB9F7932A07B"/>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182B85" w:rsidP="00182B85">
          <w:pPr>
            <w:pStyle w:val="584A4D83D63D49D58AF43C721601A303"/>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182B85" w:rsidP="00182B85">
          <w:pPr>
            <w:pStyle w:val="E2AB777EBDE646AE9607CFA556F2F52D"/>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182B85" w:rsidP="00182B85">
          <w:pPr>
            <w:pStyle w:val="855D12382987408A958B9CBABEBBAC75"/>
          </w:pPr>
          <w:r w:rsidRPr="003E2C6F">
            <w:rPr>
              <w:rStyle w:val="PlaceholderText"/>
            </w:rPr>
            <w:t>Click here to enter text.</w:t>
          </w:r>
        </w:p>
      </w:docPartBody>
    </w:docPart>
    <w:docPart>
      <w:docPartPr>
        <w:name w:val="B77698A66E2442D298081E64E142F519"/>
        <w:category>
          <w:name w:val="General"/>
          <w:gallery w:val="placeholder"/>
        </w:category>
        <w:types>
          <w:type w:val="bbPlcHdr"/>
        </w:types>
        <w:behaviors>
          <w:behavior w:val="content"/>
        </w:behaviors>
        <w:guid w:val="{6E311545-356B-43AE-B773-572A0BD1D6E2}"/>
      </w:docPartPr>
      <w:docPartBody>
        <w:p w:rsidR="002A7B64" w:rsidRDefault="00182B85" w:rsidP="00182B85">
          <w:pPr>
            <w:pStyle w:val="B77698A66E2442D298081E64E142F519"/>
          </w:pPr>
          <w:r w:rsidRPr="003E2C6F">
            <w:rPr>
              <w:rStyle w:val="PlaceholderText"/>
            </w:rPr>
            <w:t>Choose an item.</w:t>
          </w:r>
        </w:p>
      </w:docPartBody>
    </w:docPart>
    <w:docPart>
      <w:docPartPr>
        <w:name w:val="68ECB2CEC03346B085B958CB430D2711"/>
        <w:category>
          <w:name w:val="General"/>
          <w:gallery w:val="placeholder"/>
        </w:category>
        <w:types>
          <w:type w:val="bbPlcHdr"/>
        </w:types>
        <w:behaviors>
          <w:behavior w:val="content"/>
        </w:behaviors>
        <w:guid w:val="{254331AB-CC11-4E78-B59A-8287C96784D8}"/>
      </w:docPartPr>
      <w:docPartBody>
        <w:p w:rsidR="002A7B64" w:rsidRDefault="00182B85" w:rsidP="00182B85">
          <w:pPr>
            <w:pStyle w:val="68ECB2CEC03346B085B958CB430D2711"/>
          </w:pPr>
          <w:r w:rsidRPr="003E2C6F">
            <w:rPr>
              <w:rStyle w:val="PlaceholderText"/>
            </w:rPr>
            <w:t>Choose an item.</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6C0DE9" w:rsidRDefault="00182B85" w:rsidP="00182B85">
          <w:pPr>
            <w:pStyle w:val="E2EC74CC7DDD4B30984665688720EDE0"/>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6C0DE9" w:rsidRDefault="00182B85" w:rsidP="00182B85">
          <w:pPr>
            <w:pStyle w:val="E603EC752FBB42F2911978666B1406D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6C0DE9" w:rsidRDefault="00182B85" w:rsidP="00182B85">
          <w:pPr>
            <w:pStyle w:val="C4B82D0F5FCA409C9670BD2467AEB92D"/>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6C0DE9" w:rsidRDefault="00182B85" w:rsidP="00182B85">
          <w:pPr>
            <w:pStyle w:val="1B2934DF5F08447A802A090E781A6C33"/>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6C0DE9" w:rsidRDefault="00182B85" w:rsidP="00182B85">
          <w:pPr>
            <w:pStyle w:val="D6D9FB507D7D4EC9903F02EC95664ABC"/>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6C0DE9" w:rsidRDefault="00182B85" w:rsidP="00182B85">
          <w:pPr>
            <w:pStyle w:val="ABEBFCBF8B3C46C49707D8292F177AC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6C0DE9" w:rsidRDefault="00182B85" w:rsidP="00182B85">
          <w:pPr>
            <w:pStyle w:val="46D23E95FD97442788BF5773CD627C95"/>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6C0DE9" w:rsidRDefault="00182B85" w:rsidP="00182B85">
          <w:pPr>
            <w:pStyle w:val="883A71339CED423F8A28DBA2AB000AB1"/>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6C0DE9" w:rsidRDefault="00182B85" w:rsidP="00182B85">
          <w:pPr>
            <w:pStyle w:val="58EBEAAEF7134C4D82E998E4986DDFA1"/>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6C0DE9" w:rsidRDefault="00182B85" w:rsidP="00182B85">
          <w:pPr>
            <w:pStyle w:val="6E71143A817545A1A294500BCF4A43C6"/>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6C0DE9" w:rsidRDefault="00182B85" w:rsidP="00182B85">
          <w:pPr>
            <w:pStyle w:val="6BE852927CC94E0CA11A7988035F546F"/>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6C0DE9" w:rsidRDefault="00182B85" w:rsidP="00182B85">
          <w:pPr>
            <w:pStyle w:val="F8B5552C1B094181A9BDA50D7F95B70D"/>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6C0DE9" w:rsidRDefault="00182B85" w:rsidP="00182B85">
          <w:pPr>
            <w:pStyle w:val="DA59621E586546608855B60E35A64AD3"/>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6C0DE9" w:rsidRDefault="00182B85" w:rsidP="00182B85">
          <w:pPr>
            <w:pStyle w:val="04FE4532D1B44BDBA18BF7C4C7BD10C9"/>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6C0DE9" w:rsidRDefault="00182B85" w:rsidP="00182B85">
          <w:pPr>
            <w:pStyle w:val="18AED4ACD4A24AD0ADF5675EDA0201DF"/>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6C0DE9" w:rsidRDefault="00182B85" w:rsidP="00182B85">
          <w:pPr>
            <w:pStyle w:val="947E36481A2C4EEA88E61BC0A624825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6C0DE9" w:rsidRDefault="00182B85" w:rsidP="00182B85">
          <w:pPr>
            <w:pStyle w:val="0511E05E46CD4AB7A348236E90627D7F"/>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6C0DE9" w:rsidRDefault="00182B85" w:rsidP="00182B85">
          <w:pPr>
            <w:pStyle w:val="4AE25C6EF92C4E6E903220D95317320A"/>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6C0DE9" w:rsidRDefault="00182B85" w:rsidP="00182B85">
          <w:pPr>
            <w:pStyle w:val="16F00D68BB864142A3ABAC0B64805B54"/>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6C0DE9" w:rsidRDefault="00182B85" w:rsidP="00182B85">
          <w:pPr>
            <w:pStyle w:val="6A5A6E82F8F44E60BB67D2727B29655A"/>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6C0DE9" w:rsidRDefault="00182B85" w:rsidP="00182B85">
          <w:pPr>
            <w:pStyle w:val="BAD9456AB18A403F92B708BD9C60CC61"/>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6C0DE9" w:rsidRDefault="00182B85" w:rsidP="00182B85">
          <w:pPr>
            <w:pStyle w:val="145B96407F5D468688432286C65CE59C"/>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6C0DE9" w:rsidRDefault="00182B85" w:rsidP="00182B85">
          <w:pPr>
            <w:pStyle w:val="F290C0793A864E66912F3174BCFC4955"/>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6C0DE9" w:rsidRDefault="00182B85" w:rsidP="00182B85">
          <w:pPr>
            <w:pStyle w:val="84C29D1EBF15449B856E437BE9FBC71D"/>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6C0DE9" w:rsidRDefault="00182B85" w:rsidP="00182B85">
          <w:pPr>
            <w:pStyle w:val="6EBC32FDD70448BFABBDA2AB4296004F"/>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6C0DE9" w:rsidRDefault="00182B85" w:rsidP="00182B85">
          <w:pPr>
            <w:pStyle w:val="E9DC55780DA14B34BF11C3C3954D64AE"/>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6C0DE9" w:rsidRDefault="00182B85" w:rsidP="00182B85">
          <w:pPr>
            <w:pStyle w:val="EC5119B9FCE74D0C9C954DDC810C6A85"/>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6C0DE9" w:rsidRDefault="00182B85" w:rsidP="00182B85">
          <w:pPr>
            <w:pStyle w:val="E5BD0D864000448A9CA1B4FC9773C574"/>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6C0DE9" w:rsidRDefault="00182B85" w:rsidP="00182B85">
          <w:pPr>
            <w:pStyle w:val="281FDA91EACF4A8C8E047F2DDCB439A5"/>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6C0DE9" w:rsidRDefault="00182B85" w:rsidP="00182B85">
          <w:pPr>
            <w:pStyle w:val="78453602538644DC9C931AAD65511C5F"/>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6C0DE9" w:rsidRDefault="00182B85" w:rsidP="00182B85">
          <w:pPr>
            <w:pStyle w:val="7D9CB541A9E64331B40EABE574A8EA0E"/>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6C0DE9" w:rsidRDefault="00182B85" w:rsidP="00182B85">
          <w:pPr>
            <w:pStyle w:val="FDA0326EE6B54B0F8795E564A89FA4AB"/>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6C0DE9" w:rsidRDefault="00182B85" w:rsidP="00182B85">
          <w:pPr>
            <w:pStyle w:val="A17FCB55BCE346DFB4EAAB99B611EF7D"/>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6C0DE9" w:rsidRDefault="00182B85" w:rsidP="00182B85">
          <w:pPr>
            <w:pStyle w:val="915F7AD1C27049A291D138158C2CEACE"/>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6C0DE9" w:rsidRDefault="00182B85" w:rsidP="00182B85">
          <w:pPr>
            <w:pStyle w:val="EA0582E0F5E1429FA8FE571B1F274245"/>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6C0DE9" w:rsidRDefault="00182B85" w:rsidP="00182B85">
          <w:pPr>
            <w:pStyle w:val="1169916BB2054EED80E4F0648A7E3596"/>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6C0DE9" w:rsidRDefault="00182B85" w:rsidP="00182B85">
          <w:pPr>
            <w:pStyle w:val="8D3EDD9310404127908326AFCEDB690B"/>
          </w:pPr>
          <w:r w:rsidRPr="003E2C6F">
            <w:rPr>
              <w:rStyle w:val="PlaceholderText"/>
            </w:rPr>
            <w:t>Click here to enter text.</w:t>
          </w:r>
        </w:p>
      </w:docPartBody>
    </w:docPart>
    <w:docPart>
      <w:docPartPr>
        <w:name w:val="E8AAB45BDD3141FA9E524E2DB884158E"/>
        <w:category>
          <w:name w:val="General"/>
          <w:gallery w:val="placeholder"/>
        </w:category>
        <w:types>
          <w:type w:val="bbPlcHdr"/>
        </w:types>
        <w:behaviors>
          <w:behavior w:val="content"/>
        </w:behaviors>
        <w:guid w:val="{12B617A5-CB7D-4D83-A93D-FF64D460C531}"/>
      </w:docPartPr>
      <w:docPartBody>
        <w:p w:rsidR="00DA22A5" w:rsidRDefault="00182B85" w:rsidP="00182B85">
          <w:pPr>
            <w:pStyle w:val="E8AAB45BDD3141FA9E524E2DB884158E"/>
          </w:pPr>
          <w:r w:rsidRPr="003E2C6F">
            <w:rPr>
              <w:rStyle w:val="PlaceholderText"/>
            </w:rPr>
            <w:t>Choose an item.</w:t>
          </w:r>
        </w:p>
      </w:docPartBody>
    </w:docPart>
    <w:docPart>
      <w:docPartPr>
        <w:name w:val="97D613396C9140B384E18AFCA0350DBB"/>
        <w:category>
          <w:name w:val="General"/>
          <w:gallery w:val="placeholder"/>
        </w:category>
        <w:types>
          <w:type w:val="bbPlcHdr"/>
        </w:types>
        <w:behaviors>
          <w:behavior w:val="content"/>
        </w:behaviors>
        <w:guid w:val="{10BA2B71-2023-446E-B9DD-EA383883E232}"/>
      </w:docPartPr>
      <w:docPartBody>
        <w:p w:rsidR="00DA22A5" w:rsidRDefault="00182B85" w:rsidP="00182B85">
          <w:pPr>
            <w:pStyle w:val="97D613396C9140B384E18AFCA0350DBB"/>
          </w:pPr>
          <w:r w:rsidRPr="003E2C6F">
            <w:rPr>
              <w:rStyle w:val="PlaceholderText"/>
            </w:rPr>
            <w:t>Choose an item.</w:t>
          </w:r>
        </w:p>
      </w:docPartBody>
    </w:docPart>
    <w:docPart>
      <w:docPartPr>
        <w:name w:val="A414C3699F454A57BBDAAE90C6AF4046"/>
        <w:category>
          <w:name w:val="General"/>
          <w:gallery w:val="placeholder"/>
        </w:category>
        <w:types>
          <w:type w:val="bbPlcHdr"/>
        </w:types>
        <w:behaviors>
          <w:behavior w:val="content"/>
        </w:behaviors>
        <w:guid w:val="{45F5DB92-7B54-4B91-B3CF-20BA8DD290F8}"/>
      </w:docPartPr>
      <w:docPartBody>
        <w:p w:rsidR="006614F3" w:rsidRDefault="00182B85" w:rsidP="00182B85">
          <w:pPr>
            <w:pStyle w:val="A414C3699F454A57BBDAAE90C6AF4046"/>
          </w:pPr>
          <w:r w:rsidRPr="003E2C6F">
            <w:rPr>
              <w:rStyle w:val="PlaceholderText"/>
            </w:rPr>
            <w:t>Choose an item.</w:t>
          </w:r>
        </w:p>
      </w:docPartBody>
    </w:docPart>
    <w:docPart>
      <w:docPartPr>
        <w:name w:val="DBE30F3258E84F2E9BA31AA9282A93C9"/>
        <w:category>
          <w:name w:val="General"/>
          <w:gallery w:val="placeholder"/>
        </w:category>
        <w:types>
          <w:type w:val="bbPlcHdr"/>
        </w:types>
        <w:behaviors>
          <w:behavior w:val="content"/>
        </w:behaviors>
        <w:guid w:val="{B01ACA75-8614-42B8-9659-BBBFEB05FF89}"/>
      </w:docPartPr>
      <w:docPartBody>
        <w:p w:rsidR="006614F3" w:rsidRDefault="00182B85" w:rsidP="00182B85">
          <w:pPr>
            <w:pStyle w:val="DBE30F3258E84F2E9BA31AA9282A93C9"/>
          </w:pPr>
          <w:r w:rsidRPr="003E2C6F">
            <w:rPr>
              <w:rStyle w:val="PlaceholderText"/>
            </w:rPr>
            <w:t>Click here to enter text.</w:t>
          </w:r>
        </w:p>
      </w:docPartBody>
    </w:docPart>
    <w:docPart>
      <w:docPartPr>
        <w:name w:val="0FBA418B4B8C488EAAF23BDD77241DFC"/>
        <w:category>
          <w:name w:val="General"/>
          <w:gallery w:val="placeholder"/>
        </w:category>
        <w:types>
          <w:type w:val="bbPlcHdr"/>
        </w:types>
        <w:behaviors>
          <w:behavior w:val="content"/>
        </w:behaviors>
        <w:guid w:val="{7A827A98-3D07-48D2-8F2B-A875B8A2C043}"/>
      </w:docPartPr>
      <w:docPartBody>
        <w:p w:rsidR="006614F3" w:rsidRDefault="00182B85" w:rsidP="00182B85">
          <w:pPr>
            <w:pStyle w:val="0FBA418B4B8C488EAAF23BDD77241DFC"/>
          </w:pPr>
          <w:r w:rsidRPr="003E2C6F">
            <w:rPr>
              <w:rStyle w:val="PlaceholderText"/>
            </w:rPr>
            <w:t>Choose an item.</w:t>
          </w:r>
        </w:p>
      </w:docPartBody>
    </w:docPart>
    <w:docPart>
      <w:docPartPr>
        <w:name w:val="C59D85C577674CA59608D06774617071"/>
        <w:category>
          <w:name w:val="General"/>
          <w:gallery w:val="placeholder"/>
        </w:category>
        <w:types>
          <w:type w:val="bbPlcHdr"/>
        </w:types>
        <w:behaviors>
          <w:behavior w:val="content"/>
        </w:behaviors>
        <w:guid w:val="{3BEAC566-9068-4F67-8DB2-1A970A87E228}"/>
      </w:docPartPr>
      <w:docPartBody>
        <w:p w:rsidR="006614F3" w:rsidRDefault="00182B85" w:rsidP="00182B85">
          <w:pPr>
            <w:pStyle w:val="C59D85C577674CA59608D06774617071"/>
          </w:pPr>
          <w:r w:rsidRPr="003E2C6F">
            <w:rPr>
              <w:rStyle w:val="PlaceholderText"/>
            </w:rPr>
            <w:t>Click here to enter text.</w:t>
          </w:r>
        </w:p>
      </w:docPartBody>
    </w:docPart>
    <w:docPart>
      <w:docPartPr>
        <w:name w:val="4D4E56967C23473ABCF1ED90F2C6571F"/>
        <w:category>
          <w:name w:val="General"/>
          <w:gallery w:val="placeholder"/>
        </w:category>
        <w:types>
          <w:type w:val="bbPlcHdr"/>
        </w:types>
        <w:behaviors>
          <w:behavior w:val="content"/>
        </w:behaviors>
        <w:guid w:val="{DC76CEF0-0DBC-46D3-A955-6E8E4C3025B3}"/>
      </w:docPartPr>
      <w:docPartBody>
        <w:p w:rsidR="006614F3" w:rsidRDefault="00182B85" w:rsidP="00182B85">
          <w:pPr>
            <w:pStyle w:val="4D4E56967C23473ABCF1ED90F2C6571F"/>
          </w:pPr>
          <w:r w:rsidRPr="003E2C6F">
            <w:rPr>
              <w:rStyle w:val="PlaceholderText"/>
            </w:rPr>
            <w:t>Choose an item.</w:t>
          </w:r>
        </w:p>
      </w:docPartBody>
    </w:docPart>
    <w:docPart>
      <w:docPartPr>
        <w:name w:val="B2A23E0A53314E86BEE5D848060326F0"/>
        <w:category>
          <w:name w:val="General"/>
          <w:gallery w:val="placeholder"/>
        </w:category>
        <w:types>
          <w:type w:val="bbPlcHdr"/>
        </w:types>
        <w:behaviors>
          <w:behavior w:val="content"/>
        </w:behaviors>
        <w:guid w:val="{55BB1186-1F7E-44F9-A97D-890FE046375A}"/>
      </w:docPartPr>
      <w:docPartBody>
        <w:p w:rsidR="006614F3" w:rsidRDefault="00182B85" w:rsidP="00182B85">
          <w:pPr>
            <w:pStyle w:val="B2A23E0A53314E86BEE5D848060326F0"/>
          </w:pPr>
          <w:r w:rsidRPr="003E2C6F">
            <w:rPr>
              <w:rStyle w:val="PlaceholderText"/>
            </w:rPr>
            <w:t>Click here to enter text.</w:t>
          </w:r>
        </w:p>
      </w:docPartBody>
    </w:docPart>
    <w:docPart>
      <w:docPartPr>
        <w:name w:val="9785DD73078D4B1BA8F8DB4BAF028AB6"/>
        <w:category>
          <w:name w:val="General"/>
          <w:gallery w:val="placeholder"/>
        </w:category>
        <w:types>
          <w:type w:val="bbPlcHdr"/>
        </w:types>
        <w:behaviors>
          <w:behavior w:val="content"/>
        </w:behaviors>
        <w:guid w:val="{AB6A2690-84AE-4E8C-82DB-CD6EE65B772A}"/>
      </w:docPartPr>
      <w:docPartBody>
        <w:p w:rsidR="006614F3" w:rsidRDefault="00182B85" w:rsidP="00182B85">
          <w:pPr>
            <w:pStyle w:val="9785DD73078D4B1BA8F8DB4BAF028AB6"/>
          </w:pPr>
          <w:r w:rsidRPr="003E2C6F">
            <w:rPr>
              <w:rStyle w:val="PlaceholderText"/>
            </w:rPr>
            <w:t>Choose an item.</w:t>
          </w:r>
        </w:p>
      </w:docPartBody>
    </w:docPart>
    <w:docPart>
      <w:docPartPr>
        <w:name w:val="DD7CAE5484D8488B80826CF612BD3B59"/>
        <w:category>
          <w:name w:val="General"/>
          <w:gallery w:val="placeholder"/>
        </w:category>
        <w:types>
          <w:type w:val="bbPlcHdr"/>
        </w:types>
        <w:behaviors>
          <w:behavior w:val="content"/>
        </w:behaviors>
        <w:guid w:val="{F43627E5-B82A-4A8F-AC93-2649C64E8B6E}"/>
      </w:docPartPr>
      <w:docPartBody>
        <w:p w:rsidR="00000000" w:rsidRDefault="00B34331" w:rsidP="00B34331">
          <w:pPr>
            <w:pStyle w:val="DD7CAE5484D8488B80826CF612BD3B59"/>
          </w:pPr>
          <w:r w:rsidRPr="003E2C6F">
            <w:rPr>
              <w:rStyle w:val="PlaceholderText"/>
            </w:rPr>
            <w:t>Click here to enter text.</w:t>
          </w:r>
        </w:p>
      </w:docPartBody>
    </w:docPart>
    <w:docPart>
      <w:docPartPr>
        <w:name w:val="C2327ECE80FD4A4798481C33895B4155"/>
        <w:category>
          <w:name w:val="General"/>
          <w:gallery w:val="placeholder"/>
        </w:category>
        <w:types>
          <w:type w:val="bbPlcHdr"/>
        </w:types>
        <w:behaviors>
          <w:behavior w:val="content"/>
        </w:behaviors>
        <w:guid w:val="{12828246-BBD9-40CC-A286-E44D1CD29A53}"/>
      </w:docPartPr>
      <w:docPartBody>
        <w:p w:rsidR="00000000" w:rsidRDefault="00B34331" w:rsidP="00B34331">
          <w:pPr>
            <w:pStyle w:val="C2327ECE80FD4A4798481C33895B4155"/>
          </w:pPr>
          <w:r w:rsidRPr="003E2C6F">
            <w:rPr>
              <w:rStyle w:val="PlaceholderText"/>
            </w:rPr>
            <w:t>Click here to enter text.</w:t>
          </w:r>
        </w:p>
      </w:docPartBody>
    </w:docPart>
    <w:docPart>
      <w:docPartPr>
        <w:name w:val="B3E7F4FE3EFE499AB5AF64DB6CB4677C"/>
        <w:category>
          <w:name w:val="General"/>
          <w:gallery w:val="placeholder"/>
        </w:category>
        <w:types>
          <w:type w:val="bbPlcHdr"/>
        </w:types>
        <w:behaviors>
          <w:behavior w:val="content"/>
        </w:behaviors>
        <w:guid w:val="{683EE461-E467-4BB0-971F-9A11E094CB1D}"/>
      </w:docPartPr>
      <w:docPartBody>
        <w:p w:rsidR="00000000" w:rsidRDefault="00B34331" w:rsidP="00B34331">
          <w:pPr>
            <w:pStyle w:val="B3E7F4FE3EFE499AB5AF64DB6CB4677C"/>
          </w:pPr>
          <w:r w:rsidRPr="003E2C6F">
            <w:rPr>
              <w:rStyle w:val="PlaceholderText"/>
            </w:rPr>
            <w:t>Click here to enter text.</w:t>
          </w:r>
        </w:p>
      </w:docPartBody>
    </w:docPart>
    <w:docPart>
      <w:docPartPr>
        <w:name w:val="F56CF929A2C24EAC92C3E5FD3301A952"/>
        <w:category>
          <w:name w:val="General"/>
          <w:gallery w:val="placeholder"/>
        </w:category>
        <w:types>
          <w:type w:val="bbPlcHdr"/>
        </w:types>
        <w:behaviors>
          <w:behavior w:val="content"/>
        </w:behaviors>
        <w:guid w:val="{EC469599-2D38-44DE-A5B6-F463EA7AA998}"/>
      </w:docPartPr>
      <w:docPartBody>
        <w:p w:rsidR="00000000" w:rsidRDefault="00B34331" w:rsidP="00B34331">
          <w:pPr>
            <w:pStyle w:val="F56CF929A2C24EAC92C3E5FD3301A952"/>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A080B"/>
    <w:rsid w:val="0012329C"/>
    <w:rsid w:val="00150BAF"/>
    <w:rsid w:val="00182B85"/>
    <w:rsid w:val="00190752"/>
    <w:rsid w:val="0027706C"/>
    <w:rsid w:val="00282149"/>
    <w:rsid w:val="002A7B64"/>
    <w:rsid w:val="00342F2A"/>
    <w:rsid w:val="003C6813"/>
    <w:rsid w:val="00425DF8"/>
    <w:rsid w:val="004710D0"/>
    <w:rsid w:val="00471F85"/>
    <w:rsid w:val="006614F3"/>
    <w:rsid w:val="006C0DE9"/>
    <w:rsid w:val="007F5B2C"/>
    <w:rsid w:val="00807898"/>
    <w:rsid w:val="00885AFF"/>
    <w:rsid w:val="008D234C"/>
    <w:rsid w:val="00900C78"/>
    <w:rsid w:val="00921D40"/>
    <w:rsid w:val="0097431F"/>
    <w:rsid w:val="009762A6"/>
    <w:rsid w:val="009D6265"/>
    <w:rsid w:val="009D659E"/>
    <w:rsid w:val="009F5DD7"/>
    <w:rsid w:val="00B20FCE"/>
    <w:rsid w:val="00B34331"/>
    <w:rsid w:val="00B948D8"/>
    <w:rsid w:val="00BC18A5"/>
    <w:rsid w:val="00BE04B9"/>
    <w:rsid w:val="00BE4C6D"/>
    <w:rsid w:val="00C363D5"/>
    <w:rsid w:val="00CB372C"/>
    <w:rsid w:val="00CC2551"/>
    <w:rsid w:val="00DA22A5"/>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331"/>
    <w:rPr>
      <w:color w:val="808080"/>
    </w:rPr>
  </w:style>
  <w:style w:type="paragraph" w:customStyle="1" w:styleId="E2EC74CC7DDD4B30984665688720EDE0">
    <w:name w:val="E2EC74CC7DDD4B30984665688720EDE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
    <w:name w:val="E603EC752FBB42F2911978666B1406D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
    <w:name w:val="C4B82D0F5FCA409C9670BD2467AEB92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
    <w:name w:val="1B2934DF5F08447A802A090E781A6C3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
    <w:name w:val="D6D9FB507D7D4EC9903F02EC95664AB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
    <w:name w:val="ABEBFCBF8B3C46C49707D8292F177AC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
    <w:name w:val="46D23E95FD97442788BF5773CD627C9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
    <w:name w:val="883A71339CED423F8A28DBA2AB000AB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
    <w:name w:val="58EBEAAEF7134C4D82E998E4986DDFA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
    <w:name w:val="6E71143A817545A1A294500BCF4A43C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
    <w:name w:val="6BE852927CC94E0CA11A7988035F546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
    <w:name w:val="F8B5552C1B094181A9BDA50D7F95B70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
    <w:name w:val="DA59621E586546608855B60E35A64AD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
    <w:name w:val="04FE4532D1B44BDBA18BF7C4C7BD10C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
    <w:name w:val="18AED4ACD4A24AD0ADF5675EDA0201D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
    <w:name w:val="947E36481A2C4EEA88E61BC0A624825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
    <w:name w:val="0511E05E46CD4AB7A348236E90627D7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
    <w:name w:val="4AE25C6EF92C4E6E903220D95317320A"/>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
    <w:name w:val="16F00D68BB864142A3ABAC0B64805B5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
    <w:name w:val="6A5A6E82F8F44E60BB67D2727B29655A"/>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
    <w:name w:val="BAD9456AB18A403F92B708BD9C60CC6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
    <w:name w:val="145B96407F5D468688432286C65CE59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
    <w:name w:val="F290C0793A864E66912F3174BCFC495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
    <w:name w:val="84C29D1EBF15449B856E437BE9FBC71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
    <w:name w:val="6EBC32FDD70448BFABBDA2AB4296004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
    <w:name w:val="E9DC55780DA14B34BF11C3C3954D64A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
    <w:name w:val="EC5119B9FCE74D0C9C954DDC810C6A8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
    <w:name w:val="E5BD0D864000448A9CA1B4FC9773C574"/>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
    <w:name w:val="281FDA91EACF4A8C8E047F2DDCB439A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
    <w:name w:val="78453602538644DC9C931AAD65511C5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
    <w:name w:val="7D9CB541A9E64331B40EABE574A8EA0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
    <w:name w:val="FDA0326EE6B54B0F8795E564A89FA4A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
    <w:name w:val="A17FCB55BCE346DFB4EAAB99B611EF7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
    <w:name w:val="915F7AD1C27049A291D138158C2CEAC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
    <w:name w:val="EA0582E0F5E1429FA8FE571B1F27424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
    <w:name w:val="1169916BB2054EED80E4F0648A7E359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
    <w:name w:val="8D3EDD9310404127908326AFCEDB690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
    <w:name w:val="16C6CE02A56C4CEAB31E1B6605BF8A9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
    <w:name w:val="338594F7AB4A425A8C30D1E69D479F62"/>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
    <w:name w:val="AB27FBF2ECF34B659E77962B60CE19F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
    <w:name w:val="B77698A66E2442D298081E64E142F51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
    <w:name w:val="68ECB2CEC03346B085B958CB430D271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
    <w:name w:val="E8AAB45BDD3141FA9E524E2DB884158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
    <w:name w:val="97D613396C9140B384E18AFCA0350DB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414C3699F454A57BBDAAE90C6AF4046">
    <w:name w:val="A414C3699F454A57BBDAAE90C6AF404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BE30F3258E84F2E9BA31AA9282A93C9">
    <w:name w:val="DBE30F3258E84F2E9BA31AA9282A93C9"/>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FBA418B4B8C488EAAF23BDD77241DFC">
    <w:name w:val="0FBA418B4B8C488EAAF23BDD77241DFC"/>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59D85C577674CA59608D06774617071">
    <w:name w:val="C59D85C577674CA59608D06774617071"/>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D4E56967C23473ABCF1ED90F2C6571F">
    <w:name w:val="4D4E56967C23473ABCF1ED90F2C6571F"/>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2A23E0A53314E86BEE5D848060326F0">
    <w:name w:val="B2A23E0A53314E86BEE5D848060326F0"/>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85DD73078D4B1BA8F8DB4BAF028AB6">
    <w:name w:val="9785DD73078D4B1BA8F8DB4BAF028AB6"/>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
    <w:name w:val="0EAA849823CF43259B4CBCB82147137E"/>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
    <w:name w:val="ECB93BBF64B74F099D20CB9F7932A07B"/>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
    <w:name w:val="584A4D83D63D49D58AF43C721601A303"/>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
    <w:name w:val="E2AB777EBDE646AE9607CFA556F2F52D"/>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
    <w:name w:val="855D12382987408A958B9CBABEBBAC75"/>
    <w:rsid w:val="00182B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EC74CC7DDD4B30984665688720EDE01">
    <w:name w:val="E2EC74CC7DDD4B30984665688720EDE0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1">
    <w:name w:val="E603EC752FBB42F2911978666B1406D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1">
    <w:name w:val="C4B82D0F5FCA409C9670BD2467AEB92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1">
    <w:name w:val="1B2934DF5F08447A802A090E781A6C3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1">
    <w:name w:val="D6D9FB507D7D4EC9903F02EC95664AB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1">
    <w:name w:val="ABEBFCBF8B3C46C49707D8292F177AC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1">
    <w:name w:val="46D23E95FD97442788BF5773CD627C9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1">
    <w:name w:val="883A71339CED423F8A28DBA2AB000AB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1">
    <w:name w:val="58EBEAAEF7134C4D82E998E4986DDFA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1">
    <w:name w:val="6E71143A817545A1A294500BCF4A43C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1">
    <w:name w:val="6BE852927CC94E0CA11A7988035F546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1">
    <w:name w:val="F8B5552C1B094181A9BDA50D7F95B70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1">
    <w:name w:val="DA59621E586546608855B60E35A64AD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1">
    <w:name w:val="04FE4532D1B44BDBA18BF7C4C7BD10C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1">
    <w:name w:val="18AED4ACD4A24AD0ADF5675EDA0201D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1">
    <w:name w:val="947E36481A2C4EEA88E61BC0A624825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1">
    <w:name w:val="0511E05E46CD4AB7A348236E90627D7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1">
    <w:name w:val="4AE25C6EF92C4E6E903220D95317320A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1">
    <w:name w:val="16F00D68BB864142A3ABAC0B64805B5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1">
    <w:name w:val="6A5A6E82F8F44E60BB67D2727B29655A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1">
    <w:name w:val="BAD9456AB18A403F92B708BD9C60CC6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1">
    <w:name w:val="145B96407F5D468688432286C65CE59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1">
    <w:name w:val="F290C0793A864E66912F3174BCFC495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1">
    <w:name w:val="84C29D1EBF15449B856E437BE9FBC71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1">
    <w:name w:val="6EBC32FDD70448BFABBDA2AB4296004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1">
    <w:name w:val="E9DC55780DA14B34BF11C3C3954D64A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1">
    <w:name w:val="EC5119B9FCE74D0C9C954DDC810C6A8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1">
    <w:name w:val="E5BD0D864000448A9CA1B4FC9773C574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1">
    <w:name w:val="281FDA91EACF4A8C8E047F2DDCB439A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1">
    <w:name w:val="78453602538644DC9C931AAD65511C5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1">
    <w:name w:val="7D9CB541A9E64331B40EABE574A8EA0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1">
    <w:name w:val="FDA0326EE6B54B0F8795E564A89FA4AB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1">
    <w:name w:val="A17FCB55BCE346DFB4EAAB99B611EF7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1">
    <w:name w:val="915F7AD1C27049A291D138158C2CEAC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1">
    <w:name w:val="EA0582E0F5E1429FA8FE571B1F27424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1">
    <w:name w:val="1169916BB2054EED80E4F0648A7E359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2">
    <w:name w:val="8D3EDD9310404127908326AFCEDB690B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C6CE02A56C4CEAB31E1B6605BF8A962">
    <w:name w:val="16C6CE02A56C4CEAB31E1B6605BF8A96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38594F7AB4A425A8C30D1E69D479F622">
    <w:name w:val="338594F7AB4A425A8C30D1E69D479F62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2">
    <w:name w:val="AB27FBF2ECF34B659E77962B60CE19F0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1">
    <w:name w:val="B77698A66E2442D298081E64E142F51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1">
    <w:name w:val="68ECB2CEC03346B085B958CB430D271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41EAFB774084D3CBC36535C5E6497531">
    <w:name w:val="441EAFB774084D3CBC36535C5E64975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2">
    <w:name w:val="E8AAB45BDD3141FA9E524E2DB884158E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2">
    <w:name w:val="97D613396C9140B384E18AFCA0350DBB2"/>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414C3699F454A57BBDAAE90C6AF40461">
    <w:name w:val="A414C3699F454A57BBDAAE90C6AF404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BE30F3258E84F2E9BA31AA9282A93C91">
    <w:name w:val="DBE30F3258E84F2E9BA31AA9282A93C9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FBA418B4B8C488EAAF23BDD77241DFC1">
    <w:name w:val="0FBA418B4B8C488EAAF23BDD77241DFC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59D85C577674CA59608D067746170711">
    <w:name w:val="C59D85C577674CA59608D06774617071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D4E56967C23473ABCF1ED90F2C6571F1">
    <w:name w:val="4D4E56967C23473ABCF1ED90F2C6571F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2A23E0A53314E86BEE5D848060326F01">
    <w:name w:val="B2A23E0A53314E86BEE5D848060326F0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85DD73078D4B1BA8F8DB4BAF028AB61">
    <w:name w:val="9785DD73078D4B1BA8F8DB4BAF028AB6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1">
    <w:name w:val="0EAA849823CF43259B4CBCB82147137E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1">
    <w:name w:val="ECB93BBF64B74F099D20CB9F7932A07B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1">
    <w:name w:val="584A4D83D63D49D58AF43C721601A303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1">
    <w:name w:val="E2AB777EBDE646AE9607CFA556F2F52D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1">
    <w:name w:val="855D12382987408A958B9CBABEBBAC751"/>
    <w:rsid w:val="00885AF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D7CAE5484D8488B80826CF612BD3B59">
    <w:name w:val="DD7CAE5484D8488B80826CF612BD3B59"/>
    <w:rsid w:val="00B34331"/>
    <w:pPr>
      <w:spacing w:after="160" w:line="259" w:lineRule="auto"/>
    </w:pPr>
    <w:rPr>
      <w:lang w:val="en-CA" w:eastAsia="en-CA"/>
    </w:rPr>
  </w:style>
  <w:style w:type="paragraph" w:customStyle="1" w:styleId="C2327ECE80FD4A4798481C33895B4155">
    <w:name w:val="C2327ECE80FD4A4798481C33895B4155"/>
    <w:rsid w:val="00B34331"/>
    <w:pPr>
      <w:spacing w:after="160" w:line="259" w:lineRule="auto"/>
    </w:pPr>
    <w:rPr>
      <w:lang w:val="en-CA" w:eastAsia="en-CA"/>
    </w:rPr>
  </w:style>
  <w:style w:type="paragraph" w:customStyle="1" w:styleId="B3E7F4FE3EFE499AB5AF64DB6CB4677C">
    <w:name w:val="B3E7F4FE3EFE499AB5AF64DB6CB4677C"/>
    <w:rsid w:val="00B34331"/>
    <w:pPr>
      <w:spacing w:after="160" w:line="259" w:lineRule="auto"/>
    </w:pPr>
    <w:rPr>
      <w:lang w:val="en-CA" w:eastAsia="en-CA"/>
    </w:rPr>
  </w:style>
  <w:style w:type="paragraph" w:customStyle="1" w:styleId="F56CF929A2C24EAC92C3E5FD3301A952">
    <w:name w:val="F56CF929A2C24EAC92C3E5FD3301A952"/>
    <w:rsid w:val="00B3433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5A7B-5020-437E-94B4-4500F85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Template>
  <TotalTime>105</TotalTime>
  <Pages>5</Pages>
  <Words>912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5989</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15</cp:revision>
  <cp:lastPrinted>2022-06-27T14:19:00Z</cp:lastPrinted>
  <dcterms:created xsi:type="dcterms:W3CDTF">2021-01-05T19:30:00Z</dcterms:created>
  <dcterms:modified xsi:type="dcterms:W3CDTF">2022-06-27T15:12:00Z</dcterms:modified>
</cp:coreProperties>
</file>