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1E289319" w14:textId="77777777" w:rsidR="008320B2" w:rsidRPr="00CE2317" w:rsidRDefault="008320B2" w:rsidP="008320B2">
      <w:pPr>
        <w:pStyle w:val="BodyText"/>
        <w:spacing w:after="0"/>
        <w:jc w:val="center"/>
        <w:rPr>
          <w:rFonts w:ascii="Arial" w:hAnsi="Arial"/>
          <w:b/>
          <w:sz w:val="28"/>
          <w:szCs w:val="28"/>
        </w:rPr>
      </w:pPr>
      <w:r w:rsidRPr="00CE2317">
        <w:rPr>
          <w:rFonts w:ascii="Arial" w:hAnsi="Arial"/>
          <w:b/>
          <w:sz w:val="28"/>
          <w:szCs w:val="28"/>
        </w:rPr>
        <w:lastRenderedPageBreak/>
        <w:t>UNITED COUNTIES OF STORMONT, DUNDAS &amp; GLENGARRY</w:t>
      </w:r>
    </w:p>
    <w:p w14:paraId="159FE52D" w14:textId="7F246EE1" w:rsidR="008320B2" w:rsidRPr="00DC283B" w:rsidRDefault="00233ACF" w:rsidP="008320B2">
      <w:pPr>
        <w:pStyle w:val="BodyText"/>
        <w:spacing w:after="0"/>
        <w:jc w:val="center"/>
        <w:rPr>
          <w:rFonts w:ascii="Arial" w:hAnsi="Arial"/>
          <w:b/>
          <w:szCs w:val="24"/>
        </w:rPr>
      </w:pPr>
      <w:r>
        <w:rPr>
          <w:rFonts w:ascii="Arial" w:hAnsi="Arial"/>
          <w:b/>
          <w:color w:val="10739A"/>
          <w:szCs w:val="24"/>
        </w:rPr>
        <w:t>Court Services Representative</w:t>
      </w:r>
      <w:r w:rsidR="008320B2" w:rsidRPr="00054B3D">
        <w:rPr>
          <w:rFonts w:ascii="Arial" w:hAnsi="Arial"/>
          <w:b/>
          <w:color w:val="10739A"/>
          <w:szCs w:val="24"/>
        </w:rPr>
        <w:t xml:space="preserve"> </w:t>
      </w:r>
      <w:r w:rsidR="008320B2">
        <w:rPr>
          <w:rFonts w:ascii="Arial" w:hAnsi="Arial"/>
          <w:b/>
          <w:szCs w:val="24"/>
        </w:rPr>
        <w:t>–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posting?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lastRenderedPageBreak/>
              <w:t>Please list any other relevant career-related workshops, courses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Name, address and telephone number of employer:</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Name, address and telephone number of employer:</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lastRenderedPageBreak/>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676ADF">
        <w:trPr>
          <w:trHeight w:val="1152"/>
        </w:trPr>
        <w:tc>
          <w:tcPr>
            <w:tcW w:w="10360" w:type="dxa"/>
            <w:tcBorders>
              <w:top w:val="single" w:sz="18" w:space="0" w:color="auto"/>
              <w:left w:val="single" w:sz="6" w:space="0" w:color="auto"/>
              <w:bottom w:val="single" w:sz="6" w:space="0" w:color="auto"/>
              <w:right w:val="single" w:sz="6" w:space="0" w:color="auto"/>
            </w:tcBorders>
          </w:tcPr>
          <w:p w14:paraId="248E0DFD" w14:textId="7DC6BD76" w:rsidR="00B9737A" w:rsidRDefault="00443100" w:rsidP="00B9737A">
            <w:pPr>
              <w:numPr>
                <w:ilvl w:val="0"/>
                <w:numId w:val="5"/>
              </w:numPr>
              <w:ind w:left="360"/>
            </w:pPr>
            <w:r w:rsidRPr="00443100">
              <w:rPr>
                <w:color w:val="000000" w:themeColor="text1"/>
              </w:rPr>
              <w:t>P</w:t>
            </w:r>
            <w:r>
              <w:rPr>
                <w:color w:val="000000" w:themeColor="text1"/>
              </w:rPr>
              <w:t xml:space="preserve">lease outline </w:t>
            </w:r>
            <w:r w:rsidR="00B30B4F">
              <w:rPr>
                <w:color w:val="000000" w:themeColor="text1"/>
              </w:rPr>
              <w:t>your</w:t>
            </w:r>
            <w:r>
              <w:rPr>
                <w:color w:val="000000" w:themeColor="text1"/>
              </w:rPr>
              <w:t xml:space="preserve"> skills, knowledge, education and experience </w:t>
            </w:r>
            <w:r w:rsidR="00B30B4F">
              <w:rPr>
                <w:color w:val="000000" w:themeColor="text1"/>
              </w:rPr>
              <w:t>t</w:t>
            </w:r>
            <w:r>
              <w:rPr>
                <w:color w:val="000000" w:themeColor="text1"/>
              </w:rPr>
              <w:t>hat make you</w:t>
            </w:r>
            <w:r w:rsidR="00B30B4F">
              <w:rPr>
                <w:color w:val="000000" w:themeColor="text1"/>
              </w:rPr>
              <w:t xml:space="preserve"> well </w:t>
            </w:r>
            <w:r>
              <w:rPr>
                <w:color w:val="000000" w:themeColor="text1"/>
              </w:rPr>
              <w:t>suited for th</w:t>
            </w:r>
            <w:r w:rsidR="00B30B4F">
              <w:rPr>
                <w:color w:val="000000" w:themeColor="text1"/>
              </w:rPr>
              <w:t>is</w:t>
            </w:r>
            <w:r>
              <w:rPr>
                <w:color w:val="000000" w:themeColor="text1"/>
              </w:rPr>
              <w:t xml:space="preserve"> position. </w:t>
            </w:r>
          </w:p>
          <w:sdt>
            <w:sdtPr>
              <w:id w:val="-2142023407"/>
              <w:placeholder>
                <w:docPart w:val="8D3EDD9310404127908326AFCEDB690B"/>
              </w:placeholder>
              <w:showingPlcHdr/>
              <w:text w:multiLine="1"/>
            </w:sdtPr>
            <w:sdtEndPr/>
            <w:sdtContent>
              <w:p w14:paraId="78BB74CE" w14:textId="402EBC63" w:rsidR="00676ADF" w:rsidRDefault="00676ADF" w:rsidP="00676ADF">
                <w:pPr>
                  <w:ind w:left="360"/>
                </w:pPr>
                <w:r w:rsidRPr="003E2C6F">
                  <w:rPr>
                    <w:rStyle w:val="PlaceholderText"/>
                  </w:rPr>
                  <w:t>Click here to enter text.</w:t>
                </w:r>
              </w:p>
            </w:sdtContent>
          </w:sdt>
        </w:tc>
      </w:tr>
      <w:tr w:rsidR="00B9737A" w14:paraId="24A6A6A0"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363B6737" w14:textId="61D180D5" w:rsidR="00B9737A" w:rsidRPr="005E7CEA" w:rsidRDefault="00054B3D" w:rsidP="00032C8E">
            <w:pPr>
              <w:pStyle w:val="ListParagraph"/>
              <w:numPr>
                <w:ilvl w:val="0"/>
                <w:numId w:val="5"/>
              </w:numPr>
              <w:ind w:left="318"/>
            </w:pPr>
            <w:r w:rsidRPr="00054B3D">
              <w:t xml:space="preserve">Describe your experience </w:t>
            </w:r>
            <w:r w:rsidR="001B55BF">
              <w:t>handling financial transactions (including payments, collections</w:t>
            </w:r>
            <w:r w:rsidR="009E258E">
              <w:t xml:space="preserve"> etc.</w:t>
            </w:r>
            <w:r w:rsidR="001B55BF">
              <w:t xml:space="preserve">). </w:t>
            </w:r>
          </w:p>
          <w:sdt>
            <w:sdtPr>
              <w:id w:val="299275690"/>
              <w:placeholder>
                <w:docPart w:val="16C6CE02A56C4CEAB31E1B6605BF8A96"/>
              </w:placeholder>
              <w:showingPlcHdr/>
              <w:text w:multiLine="1"/>
            </w:sdtPr>
            <w:sdtEndPr/>
            <w:sdtContent>
              <w:p w14:paraId="62B3BEAC" w14:textId="65CE8E1C" w:rsidR="00676ADF" w:rsidRDefault="00676ADF" w:rsidP="00676ADF">
                <w:pPr>
                  <w:ind w:left="360"/>
                </w:pPr>
                <w:r w:rsidRPr="003E2C6F">
                  <w:rPr>
                    <w:rStyle w:val="PlaceholderText"/>
                  </w:rPr>
                  <w:t>Click here to enter text.</w:t>
                </w:r>
              </w:p>
            </w:sdtContent>
          </w:sdt>
        </w:tc>
      </w:tr>
      <w:tr w:rsidR="00B9737A" w14:paraId="6ECBEF7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7A6D5DE3" w14:textId="6C380959" w:rsidR="00054B3D" w:rsidRPr="00054B3D" w:rsidRDefault="00054B3D" w:rsidP="00054B3D">
            <w:pPr>
              <w:pStyle w:val="ListParagraph"/>
              <w:numPr>
                <w:ilvl w:val="0"/>
                <w:numId w:val="5"/>
              </w:numPr>
              <w:ind w:left="318"/>
            </w:pPr>
            <w:r w:rsidRPr="00054B3D">
              <w:t xml:space="preserve">Describe your experience </w:t>
            </w:r>
            <w:r w:rsidR="00A64C3F">
              <w:t xml:space="preserve">dealing </w:t>
            </w:r>
            <w:r w:rsidR="002B6CBF" w:rsidRPr="001B55BF">
              <w:t>with members of the public</w:t>
            </w:r>
            <w:r w:rsidRPr="001B55BF">
              <w:t>.</w:t>
            </w:r>
          </w:p>
          <w:sdt>
            <w:sdtPr>
              <w:id w:val="-2137787312"/>
              <w:placeholder>
                <w:docPart w:val="338594F7AB4A425A8C30D1E69D479F62"/>
              </w:placeholder>
              <w:showingPlcHdr/>
              <w:text w:multiLine="1"/>
            </w:sdtPr>
            <w:sdtEndPr/>
            <w:sdtContent>
              <w:p w14:paraId="6FB0DAEF" w14:textId="662CF562" w:rsidR="00676ADF" w:rsidRDefault="00676ADF" w:rsidP="00676ADF">
                <w:pPr>
                  <w:ind w:left="360"/>
                </w:pPr>
                <w:r w:rsidRPr="003E2C6F">
                  <w:rPr>
                    <w:rStyle w:val="PlaceholderText"/>
                  </w:rPr>
                  <w:t>Click here to enter text.</w:t>
                </w:r>
              </w:p>
            </w:sdtContent>
          </w:sdt>
        </w:tc>
      </w:tr>
      <w:tr w:rsidR="00443100" w14:paraId="4B14E15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0C78647D" w14:textId="51E491ED" w:rsidR="00443100" w:rsidRPr="003517F8" w:rsidRDefault="00A64C3F" w:rsidP="00220C91">
            <w:pPr>
              <w:numPr>
                <w:ilvl w:val="0"/>
                <w:numId w:val="5"/>
              </w:numPr>
              <w:ind w:left="360"/>
            </w:pPr>
            <w:r w:rsidRPr="003517F8">
              <w:t>Describe your approach in reviewing, processing and ensuring accurac</w:t>
            </w:r>
            <w:r w:rsidR="001B55BF" w:rsidRPr="003517F8">
              <w:t>y in your work</w:t>
            </w:r>
            <w:r w:rsidR="009E258E">
              <w:t>.  A</w:t>
            </w:r>
            <w:r w:rsidR="00872F0C">
              <w:t>re there specific tools/software that you use</w:t>
            </w:r>
            <w:r w:rsidR="009E258E">
              <w:t>?</w:t>
            </w:r>
          </w:p>
          <w:sdt>
            <w:sdtPr>
              <w:id w:val="1741518949"/>
              <w:placeholder>
                <w:docPart w:val="AB27FBF2ECF34B659E77962B60CE19F0"/>
              </w:placeholder>
              <w:showingPlcHdr/>
              <w:text w:multiLine="1"/>
            </w:sdtPr>
            <w:sdtEndPr/>
            <w:sdtContent>
              <w:p w14:paraId="708C2283" w14:textId="6E177CC0" w:rsidR="00676ADF" w:rsidRDefault="00676ADF" w:rsidP="00676ADF">
                <w:pPr>
                  <w:ind w:left="360"/>
                </w:pPr>
                <w:r w:rsidRPr="003E2C6F">
                  <w:rPr>
                    <w:rStyle w:val="PlaceholderText"/>
                  </w:rPr>
                  <w:t>Click here to enter text.</w:t>
                </w:r>
              </w:p>
            </w:sdtContent>
          </w:sdt>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B9737A"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351C391F" w:rsidR="00B9737A" w:rsidRPr="003517F8" w:rsidRDefault="002B6CBF" w:rsidP="00B9737A">
            <w:r w:rsidRPr="003517F8">
              <w:t>English (written and oral)</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B9737A" w:rsidRDefault="00B82F8D" w:rsidP="00B9737A">
            <w:pPr>
              <w:jc w:val="center"/>
            </w:pPr>
            <w:sdt>
              <w:sdtPr>
                <w:id w:val="3678021"/>
                <w:lock w:val="sdtLocked"/>
                <w:placeholder>
                  <w:docPart w:val="B77698A66E2442D298081E64E142F519"/>
                </w:placeholder>
                <w:showingPlcHdr/>
                <w:comboBox>
                  <w:listItem w:value="Choose an item."/>
                  <w:listItem w:displayText="1" w:value="1"/>
                  <w:listItem w:displayText="2" w:value="2"/>
                  <w:listItem w:displayText="3" w:value="3"/>
                </w:comboBox>
              </w:sdtPr>
              <w:sdtEndPr/>
              <w:sdtContent>
                <w:r w:rsidR="00B9737A" w:rsidRPr="003E2C6F">
                  <w:rPr>
                    <w:rStyle w:val="PlaceholderText"/>
                  </w:rPr>
                  <w:t>Choose an item.</w:t>
                </w:r>
              </w:sdtContent>
            </w:sdt>
          </w:p>
        </w:tc>
      </w:tr>
      <w:tr w:rsidR="00B9737A"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58F07901" w:rsidR="00B9737A" w:rsidRPr="003517F8" w:rsidRDefault="00A64C3F" w:rsidP="00B9737A">
            <w:r w:rsidRPr="003517F8">
              <w:t>French</w:t>
            </w:r>
            <w:r w:rsidR="001B55BF" w:rsidRPr="003517F8">
              <w:t xml:space="preserve"> (written and oral)</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68ECB2CEC03346B085B958CB430D2711"/>
              </w:placeholder>
              <w:showingPlcHdr/>
              <w:comboBox>
                <w:listItem w:value="Choose an item."/>
                <w:listItem w:displayText="1" w:value="1"/>
                <w:listItem w:displayText="2" w:value="2"/>
                <w:listItem w:displayText="3" w:value="3"/>
              </w:comboBox>
            </w:sdtPr>
            <w:sdtEndPr/>
            <w:sdtContent>
              <w:p w14:paraId="513B41D5" w14:textId="77777777" w:rsidR="00B9737A" w:rsidRDefault="00B9737A" w:rsidP="00B9737A">
                <w:pPr>
                  <w:jc w:val="center"/>
                </w:pPr>
                <w:r w:rsidRPr="003E2C6F">
                  <w:rPr>
                    <w:rStyle w:val="PlaceholderText"/>
                  </w:rPr>
                  <w:t>Choose an item.</w:t>
                </w:r>
              </w:p>
            </w:sdtContent>
          </w:sdt>
        </w:tc>
      </w:tr>
      <w:tr w:rsidR="00054B3D" w14:paraId="3FB490D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04937E99" w14:textId="125A50D5" w:rsidR="00054B3D" w:rsidRPr="003517F8" w:rsidRDefault="002B6CBF" w:rsidP="00054B3D">
            <w:r w:rsidRPr="003517F8">
              <w:t>Integrated Court Offence Network (ICON)</w:t>
            </w:r>
          </w:p>
        </w:tc>
        <w:tc>
          <w:tcPr>
            <w:tcW w:w="3600" w:type="dxa"/>
            <w:tcBorders>
              <w:top w:val="single" w:sz="6" w:space="0" w:color="auto"/>
              <w:left w:val="single" w:sz="6" w:space="0" w:color="auto"/>
              <w:bottom w:val="single" w:sz="6" w:space="0" w:color="auto"/>
              <w:right w:val="single" w:sz="6" w:space="0" w:color="auto"/>
            </w:tcBorders>
            <w:vAlign w:val="center"/>
          </w:tcPr>
          <w:sdt>
            <w:sdtPr>
              <w:id w:val="648176479"/>
              <w:placeholder>
                <w:docPart w:val="E8AAB45BDD3141FA9E524E2DB884158E"/>
              </w:placeholder>
              <w:showingPlcHdr/>
              <w:comboBox>
                <w:listItem w:value="Choose an item."/>
                <w:listItem w:displayText="1" w:value="1"/>
                <w:listItem w:displayText="2" w:value="2"/>
                <w:listItem w:displayText="3" w:value="3"/>
              </w:comboBox>
            </w:sdtPr>
            <w:sdtEndPr/>
            <w:sdtContent>
              <w:p w14:paraId="296C6D94" w14:textId="4E15C094" w:rsidR="00054B3D" w:rsidRDefault="00054B3D" w:rsidP="00054B3D">
                <w:pPr>
                  <w:jc w:val="center"/>
                </w:pPr>
                <w:r w:rsidRPr="003E2C6F">
                  <w:rPr>
                    <w:rStyle w:val="PlaceholderText"/>
                  </w:rPr>
                  <w:t>Choose an item.</w:t>
                </w:r>
              </w:p>
            </w:sdtContent>
          </w:sdt>
        </w:tc>
      </w:tr>
      <w:tr w:rsidR="00054B3D"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2CE68F11" w:rsidR="00054B3D" w:rsidRPr="003517F8" w:rsidRDefault="00B82F8D" w:rsidP="00054B3D">
            <w:r>
              <w:t>Microsoft Office applications</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97D613396C9140B384E18AFCA0350DBB"/>
              </w:placeholder>
              <w:showingPlcHdr/>
              <w:comboBox>
                <w:listItem w:value="Choose an item."/>
                <w:listItem w:displayText="1" w:value="1"/>
                <w:listItem w:displayText="2" w:value="2"/>
                <w:listItem w:displayText="3" w:value="3"/>
              </w:comboBox>
            </w:sdtPr>
            <w:sdtEndPr/>
            <w:sdtContent>
              <w:p w14:paraId="199576A4" w14:textId="5B986831" w:rsidR="00054B3D" w:rsidRDefault="00054B3D" w:rsidP="00054B3D">
                <w:pPr>
                  <w:jc w:val="center"/>
                </w:pPr>
                <w:r w:rsidRPr="003E2C6F">
                  <w:rPr>
                    <w:rStyle w:val="PlaceholderText"/>
                  </w:rPr>
                  <w:t>Choose an item.</w:t>
                </w:r>
              </w:p>
            </w:sdtContent>
          </w:sdt>
        </w:tc>
      </w:tr>
      <w:tr w:rsidR="00A64C3F" w14:paraId="6B381053"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3955D017" w14:textId="52D3D476" w:rsidR="00A64C3F" w:rsidRPr="003517F8" w:rsidRDefault="00A64C3F" w:rsidP="00A64C3F">
            <w:r w:rsidRPr="003517F8">
              <w:t>Handling confidential information</w:t>
            </w:r>
          </w:p>
        </w:tc>
        <w:tc>
          <w:tcPr>
            <w:tcW w:w="3600" w:type="dxa"/>
            <w:tcBorders>
              <w:top w:val="single" w:sz="6" w:space="0" w:color="auto"/>
              <w:left w:val="single" w:sz="6" w:space="0" w:color="auto"/>
              <w:bottom w:val="single" w:sz="6" w:space="0" w:color="auto"/>
              <w:right w:val="single" w:sz="6" w:space="0" w:color="auto"/>
            </w:tcBorders>
            <w:vAlign w:val="center"/>
          </w:tcPr>
          <w:sdt>
            <w:sdtPr>
              <w:id w:val="1077171584"/>
              <w:placeholder>
                <w:docPart w:val="A414C3699F454A57BBDAAE90C6AF4046"/>
              </w:placeholder>
              <w:showingPlcHdr/>
              <w:comboBox>
                <w:listItem w:value="Choose an item."/>
                <w:listItem w:displayText="1" w:value="1"/>
                <w:listItem w:displayText="2" w:value="2"/>
                <w:listItem w:displayText="3" w:value="3"/>
              </w:comboBox>
            </w:sdtPr>
            <w:sdtEndPr/>
            <w:sdtContent>
              <w:p w14:paraId="2C1CE2DD" w14:textId="078FA399" w:rsidR="00A64C3F" w:rsidRDefault="00A64C3F" w:rsidP="00A64C3F">
                <w:pPr>
                  <w:jc w:val="center"/>
                </w:pPr>
                <w:r w:rsidRPr="003E2C6F">
                  <w:rPr>
                    <w:rStyle w:val="PlaceholderText"/>
                  </w:rPr>
                  <w:t>Choose an item.</w:t>
                </w:r>
              </w:p>
            </w:sdtContent>
          </w:sdt>
        </w:tc>
      </w:tr>
      <w:tr w:rsidR="00A64C3F"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A64C3F" w:rsidRPr="00131B13" w:rsidRDefault="00A64C3F" w:rsidP="00A64C3F">
            <w:pPr>
              <w:rPr>
                <w:b/>
              </w:rPr>
            </w:pPr>
            <w:r w:rsidRPr="00163D4E">
              <w:rPr>
                <w:b/>
              </w:rPr>
              <w:t>Please identify any additional skills</w:t>
            </w:r>
            <w:r>
              <w:rPr>
                <w:b/>
              </w:rPr>
              <w:t>:</w:t>
            </w:r>
            <w:r w:rsidRPr="00163D4E">
              <w:rPr>
                <w:b/>
              </w:rPr>
              <w:t xml:space="preserve"> </w:t>
            </w:r>
            <w:r w:rsidRPr="00D06EED">
              <w:rPr>
                <w:b/>
                <w:i/>
                <w:color w:val="0B3CC7"/>
              </w:rPr>
              <w:t>(If rating yourself on software, please identify the application)</w:t>
            </w:r>
          </w:p>
        </w:tc>
      </w:tr>
      <w:tr w:rsidR="00A64C3F"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DBE30F3258E84F2E9BA31AA9282A93C9"/>
              </w:placeholder>
              <w:showingPlcHdr/>
              <w:text w:multiLine="1"/>
            </w:sdtPr>
            <w:sdtEndPr/>
            <w:sdtContent>
              <w:p w14:paraId="531D3678" w14:textId="3D6CC572" w:rsidR="00A64C3F" w:rsidRDefault="00A64C3F" w:rsidP="00A64C3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0FBA418B4B8C488EAAF23BDD77241DFC"/>
              </w:placeholder>
              <w:showingPlcHdr/>
              <w:comboBox>
                <w:listItem w:value="Choose an item."/>
                <w:listItem w:displayText="1" w:value="1"/>
                <w:listItem w:displayText="2" w:value="2"/>
                <w:listItem w:displayText="3" w:value="3"/>
              </w:comboBox>
            </w:sdtPr>
            <w:sdtEndPr/>
            <w:sdtContent>
              <w:p w14:paraId="22BF7CCD" w14:textId="77777777" w:rsidR="00A64C3F" w:rsidRDefault="00A64C3F" w:rsidP="00A64C3F">
                <w:pPr>
                  <w:jc w:val="center"/>
                </w:pPr>
                <w:r w:rsidRPr="003E2C6F">
                  <w:rPr>
                    <w:rStyle w:val="PlaceholderText"/>
                  </w:rPr>
                  <w:t>Choose an item.</w:t>
                </w:r>
              </w:p>
            </w:sdtContent>
          </w:sdt>
        </w:tc>
      </w:tr>
      <w:tr w:rsidR="00A64C3F"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C59D85C577674CA59608D06774617071"/>
              </w:placeholder>
              <w:showingPlcHdr/>
              <w:text w:multiLine="1"/>
            </w:sdtPr>
            <w:sdtEndPr/>
            <w:sdtContent>
              <w:p w14:paraId="1991D65D" w14:textId="003A0436" w:rsidR="00A64C3F" w:rsidRDefault="00A64C3F" w:rsidP="00A64C3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4D4E56967C23473ABCF1ED90F2C6571F"/>
              </w:placeholder>
              <w:showingPlcHdr/>
              <w:comboBox>
                <w:listItem w:value="Choose an item."/>
                <w:listItem w:displayText="1" w:value="1"/>
                <w:listItem w:displayText="2" w:value="2"/>
                <w:listItem w:displayText="3" w:value="3"/>
              </w:comboBox>
            </w:sdtPr>
            <w:sdtEndPr/>
            <w:sdtContent>
              <w:p w14:paraId="0AD95E1E" w14:textId="77777777" w:rsidR="00A64C3F" w:rsidRDefault="00A64C3F" w:rsidP="00A64C3F">
                <w:pPr>
                  <w:jc w:val="center"/>
                </w:pPr>
                <w:r w:rsidRPr="003E2C6F">
                  <w:rPr>
                    <w:rStyle w:val="PlaceholderText"/>
                  </w:rPr>
                  <w:t>Choose an item.</w:t>
                </w:r>
              </w:p>
            </w:sdtContent>
          </w:sdt>
        </w:tc>
      </w:tr>
      <w:tr w:rsidR="00A64C3F"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B2A23E0A53314E86BEE5D848060326F0"/>
              </w:placeholder>
              <w:showingPlcHdr/>
              <w:text w:multiLine="1"/>
            </w:sdtPr>
            <w:sdtEndPr/>
            <w:sdtContent>
              <w:p w14:paraId="1FC00213" w14:textId="5C4C4C73" w:rsidR="00A64C3F" w:rsidRDefault="00A64C3F" w:rsidP="00A64C3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9785DD73078D4B1BA8F8DB4BAF028AB6"/>
              </w:placeholder>
              <w:showingPlcHdr/>
              <w:comboBox>
                <w:listItem w:value="Choose an item."/>
                <w:listItem w:displayText="1" w:value="1"/>
                <w:listItem w:displayText="2" w:value="2"/>
                <w:listItem w:displayText="3" w:value="3"/>
              </w:comboBox>
            </w:sdtPr>
            <w:sdtEndPr/>
            <w:sdtContent>
              <w:p w14:paraId="241C5165" w14:textId="77777777" w:rsidR="00A64C3F" w:rsidRDefault="00A64C3F" w:rsidP="00A64C3F">
                <w:pPr>
                  <w:jc w:val="center"/>
                </w:pPr>
                <w:r w:rsidRPr="003E2C6F">
                  <w:rPr>
                    <w:rStyle w:val="PlaceholderText"/>
                  </w:rPr>
                  <w:t>Choose an item.</w:t>
                </w:r>
              </w:p>
            </w:sdtContent>
          </w:sdt>
        </w:tc>
      </w:tr>
    </w:tbl>
    <w:p w14:paraId="18DEC40E" w14:textId="77777777"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Exclude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examination, if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By placing your name on the signature line and dating this document, you have read, understood and agree to the conditions listed above.</w:t>
      </w:r>
    </w:p>
    <w:p w14:paraId="13CB9624" w14:textId="77777777" w:rsidR="00983567" w:rsidRDefault="00983567" w:rsidP="00983567">
      <w:pPr>
        <w:pStyle w:val="ListParagraph"/>
        <w:ind w:left="1800" w:right="1584"/>
      </w:pPr>
    </w:p>
    <w:p w14:paraId="044BA9BD" w14:textId="1D096690" w:rsidR="00983567" w:rsidRPr="003D11AC" w:rsidRDefault="00983567" w:rsidP="00983567">
      <w:pPr>
        <w:pStyle w:val="ListParagraph"/>
        <w:numPr>
          <w:ilvl w:val="0"/>
          <w:numId w:val="13"/>
        </w:numPr>
        <w:ind w:left="1800" w:right="638"/>
      </w:pPr>
      <w:r>
        <w:t>The e-mail subject must contain:</w:t>
      </w:r>
      <w:r w:rsidR="00B94749">
        <w:t xml:space="preserve"> </w:t>
      </w:r>
      <w:r w:rsidR="002B6CBF">
        <w:rPr>
          <w:b/>
        </w:rPr>
        <w:t>Court Services Representative</w:t>
      </w:r>
      <w:r>
        <w:rPr>
          <w:b/>
        </w:rPr>
        <w:t xml:space="preserve"> </w:t>
      </w:r>
    </w:p>
    <w:p w14:paraId="65BB7626" w14:textId="77777777" w:rsidR="00983567" w:rsidRDefault="00983567" w:rsidP="00983567">
      <w:pPr>
        <w:tabs>
          <w:tab w:val="left" w:pos="10170"/>
        </w:tabs>
        <w:ind w:left="1800" w:right="368" w:firstLine="720"/>
      </w:pPr>
    </w:p>
    <w:p w14:paraId="04A05049" w14:textId="08F6380C" w:rsidR="00983567" w:rsidRDefault="00983567" w:rsidP="00676ADF">
      <w:pPr>
        <w:pStyle w:val="ListParagraph"/>
        <w:numPr>
          <w:ilvl w:val="0"/>
          <w:numId w:val="13"/>
        </w:numPr>
        <w:ind w:left="1800" w:right="1584"/>
      </w:pPr>
      <w:r w:rsidRPr="003B0103">
        <w:t xml:space="preserve">E-mail your application package as one document in pdf format to </w:t>
      </w:r>
      <w:hyperlink r:id="rId8" w:history="1">
        <w:r w:rsidRPr="00C419E1">
          <w:rPr>
            <w:rStyle w:val="Hyperlink"/>
          </w:rPr>
          <w:t>jobs@sdgcounties.ca</w:t>
        </w:r>
      </w:hyperlink>
      <w:r>
        <w:t xml:space="preserve"> </w:t>
      </w:r>
    </w:p>
    <w:sectPr w:rsidR="00983567" w:rsidSect="008320B2">
      <w:headerReference w:type="default" r:id="rId9"/>
      <w:footerReference w:type="default" r:id="rId10"/>
      <w:headerReference w:type="first" r:id="rId11"/>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C85" w14:textId="77777777" w:rsidR="00EA61AB" w:rsidRDefault="00EA61AB">
      <w:r>
        <w:separator/>
      </w:r>
    </w:p>
  </w:endnote>
  <w:endnote w:type="continuationSeparator" w:id="0">
    <w:p w14:paraId="486624C6" w14:textId="77777777" w:rsidR="00EA61AB" w:rsidRDefault="00E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0BE" w14:textId="77777777" w:rsidR="00EA61AB" w:rsidRDefault="00EA61AB">
      <w:r>
        <w:separator/>
      </w:r>
    </w:p>
  </w:footnote>
  <w:footnote w:type="continuationSeparator" w:id="0">
    <w:p w14:paraId="3BA5E4D6" w14:textId="77777777" w:rsidR="00EA61AB" w:rsidRDefault="00E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701" w14:textId="798E8659" w:rsidR="00B9737A" w:rsidRDefault="008320B2" w:rsidP="00054B3D">
    <w:pPr>
      <w:pStyle w:val="Header"/>
      <w:jc w:val="right"/>
      <w:rPr>
        <w:lang w:val="en-CA"/>
      </w:rPr>
    </w:pPr>
    <w:r>
      <w:rPr>
        <w:noProof/>
      </w:rPr>
      <w:drawing>
        <wp:anchor distT="0" distB="0" distL="114300" distR="114300" simplePos="0" relativeHeight="251669504" behindDoc="0" locked="0" layoutInCell="1" allowOverlap="1" wp14:anchorId="1DBB0AE2" wp14:editId="2B9D47A9">
          <wp:simplePos x="0" y="0"/>
          <wp:positionH relativeFrom="margin">
            <wp:posOffset>0</wp:posOffset>
          </wp:positionH>
          <wp:positionV relativeFrom="paragraph">
            <wp:posOffset>-144780</wp:posOffset>
          </wp:positionV>
          <wp:extent cx="903693" cy="426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g.PNG"/>
                  <pic:cNvPicPr/>
                </pic:nvPicPr>
                <pic:blipFill>
                  <a:blip r:embed="rId1">
                    <a:extLst>
                      <a:ext uri="{28A0092B-C50C-407E-A947-70E740481C1C}">
                        <a14:useLocalDpi xmlns:a14="http://schemas.microsoft.com/office/drawing/2010/main" val="0"/>
                      </a:ext>
                    </a:extLst>
                  </a:blip>
                  <a:stretch>
                    <a:fillRect/>
                  </a:stretch>
                </pic:blipFill>
                <pic:spPr>
                  <a:xfrm>
                    <a:off x="0" y="0"/>
                    <a:ext cx="903693" cy="426720"/>
                  </a:xfrm>
                  <a:prstGeom prst="rect">
                    <a:avLst/>
                  </a:prstGeom>
                </pic:spPr>
              </pic:pic>
            </a:graphicData>
          </a:graphic>
          <wp14:sizeRelH relativeFrom="page">
            <wp14:pctWidth>0</wp14:pctWidth>
          </wp14:sizeRelH>
          <wp14:sizeRelV relativeFrom="page">
            <wp14:pctHeight>0</wp14:pctHeight>
          </wp14:sizeRelV>
        </wp:anchor>
      </w:drawing>
    </w:r>
    <w:r w:rsidR="00233ACF">
      <w:rPr>
        <w:noProof/>
      </w:rPr>
      <w:t>Court Services Representative</w:t>
    </w:r>
    <w:r w:rsidR="00054B3D">
      <w:rPr>
        <w:lang w:val="en-CA"/>
      </w:rPr>
      <w:t xml:space="preserve"> – </w:t>
    </w:r>
    <w:r w:rsidR="00233ACF">
      <w:rPr>
        <w:lang w:val="en-CA"/>
      </w:rPr>
      <w:t>May</w:t>
    </w:r>
    <w:r w:rsidR="00054B3D">
      <w:rPr>
        <w:lang w:val="en-CA"/>
      </w:rPr>
      <w:t xml:space="preserve"> 202</w:t>
    </w:r>
    <w:r w:rsidR="00B82F8D">
      <w:rPr>
        <w:lang w:val="en-CA"/>
      </w:rPr>
      <w:t>2</w:t>
    </w:r>
  </w:p>
  <w:p w14:paraId="726CF4CC" w14:textId="77777777" w:rsidR="009D307D" w:rsidRPr="00B9737A" w:rsidRDefault="009D307D" w:rsidP="00B9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DA55" w14:textId="6F1DECE8" w:rsidR="00B82F8D" w:rsidRDefault="008320B2" w:rsidP="00B82F8D">
    <w:pPr>
      <w:pStyle w:val="Header"/>
      <w:jc w:val="right"/>
      <w:rPr>
        <w:lang w:val="en-CA"/>
      </w:rPr>
    </w:pPr>
    <w:r>
      <w:rPr>
        <w:noProof/>
      </w:rPr>
      <w:drawing>
        <wp:anchor distT="0" distB="0" distL="114300" distR="114300" simplePos="0" relativeHeight="251668480" behindDoc="0" locked="0" layoutInCell="1" allowOverlap="1" wp14:anchorId="4BD2E3C7" wp14:editId="74792AC6">
          <wp:simplePos x="0" y="0"/>
          <wp:positionH relativeFrom="margin">
            <wp:posOffset>0</wp:posOffset>
          </wp:positionH>
          <wp:positionV relativeFrom="paragraph">
            <wp:posOffset>-167640</wp:posOffset>
          </wp:positionV>
          <wp:extent cx="960120" cy="45336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3365"/>
                  </a:xfrm>
                  <a:prstGeom prst="rect">
                    <a:avLst/>
                  </a:prstGeom>
                </pic:spPr>
              </pic:pic>
            </a:graphicData>
          </a:graphic>
          <wp14:sizeRelH relativeFrom="page">
            <wp14:pctWidth>0</wp14:pctWidth>
          </wp14:sizeRelH>
          <wp14:sizeRelV relativeFrom="page">
            <wp14:pctHeight>0</wp14:pctHeight>
          </wp14:sizeRelV>
        </wp:anchor>
      </w:drawing>
    </w:r>
    <w:r w:rsidR="00233ACF">
      <w:rPr>
        <w:noProof/>
      </w:rPr>
      <w:t>Court Services Representative</w:t>
    </w:r>
    <w:r w:rsidR="00B9737A">
      <w:rPr>
        <w:lang w:val="en-CA"/>
      </w:rPr>
      <w:t xml:space="preserve"> – </w:t>
    </w:r>
    <w:r w:rsidR="00233ACF">
      <w:rPr>
        <w:lang w:val="en-CA"/>
      </w:rPr>
      <w:t>May</w:t>
    </w:r>
    <w:r w:rsidR="009270DB">
      <w:rPr>
        <w:lang w:val="en-CA"/>
      </w:rPr>
      <w:t xml:space="preserve"> 202</w:t>
    </w:r>
    <w:r w:rsidR="00B82F8D">
      <w:rPr>
        <w:lang w:val="en-CA"/>
      </w:rPr>
      <w:t>2</w:t>
    </w:r>
  </w:p>
  <w:p w14:paraId="25BDAF53" w14:textId="77777777" w:rsidR="00176CD4" w:rsidRPr="005E1201" w:rsidRDefault="00176CD4" w:rsidP="005E1201">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E0E63"/>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0"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32240A"/>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78692">
    <w:abstractNumId w:val="9"/>
  </w:num>
  <w:num w:numId="2" w16cid:durableId="296765487">
    <w:abstractNumId w:val="7"/>
  </w:num>
  <w:num w:numId="3" w16cid:durableId="2105611499">
    <w:abstractNumId w:val="1"/>
  </w:num>
  <w:num w:numId="4" w16cid:durableId="1229417772">
    <w:abstractNumId w:val="10"/>
  </w:num>
  <w:num w:numId="5" w16cid:durableId="1819347732">
    <w:abstractNumId w:val="2"/>
  </w:num>
  <w:num w:numId="6" w16cid:durableId="686489653">
    <w:abstractNumId w:val="11"/>
  </w:num>
  <w:num w:numId="7" w16cid:durableId="1939290896">
    <w:abstractNumId w:val="8"/>
  </w:num>
  <w:num w:numId="8" w16cid:durableId="1161002911">
    <w:abstractNumId w:val="13"/>
  </w:num>
  <w:num w:numId="9" w16cid:durableId="1769307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5833326">
    <w:abstractNumId w:val="5"/>
  </w:num>
  <w:num w:numId="11" w16cid:durableId="474757858">
    <w:abstractNumId w:val="3"/>
  </w:num>
  <w:num w:numId="12" w16cid:durableId="155193817">
    <w:abstractNumId w:val="4"/>
  </w:num>
  <w:num w:numId="13" w16cid:durableId="798112421">
    <w:abstractNumId w:val="6"/>
  </w:num>
  <w:num w:numId="14" w16cid:durableId="280037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2797E"/>
    <w:rsid w:val="00037ADD"/>
    <w:rsid w:val="0004436E"/>
    <w:rsid w:val="00047DDA"/>
    <w:rsid w:val="00054B3D"/>
    <w:rsid w:val="00080784"/>
    <w:rsid w:val="00081BA6"/>
    <w:rsid w:val="000862E0"/>
    <w:rsid w:val="000B7F90"/>
    <w:rsid w:val="000C6003"/>
    <w:rsid w:val="000D72DE"/>
    <w:rsid w:val="000F48F7"/>
    <w:rsid w:val="000F5E3B"/>
    <w:rsid w:val="00105845"/>
    <w:rsid w:val="00112950"/>
    <w:rsid w:val="00125E33"/>
    <w:rsid w:val="00131B13"/>
    <w:rsid w:val="00143309"/>
    <w:rsid w:val="00157A2A"/>
    <w:rsid w:val="00163D4E"/>
    <w:rsid w:val="0017279A"/>
    <w:rsid w:val="00176CD4"/>
    <w:rsid w:val="0018299E"/>
    <w:rsid w:val="00183E22"/>
    <w:rsid w:val="00191265"/>
    <w:rsid w:val="00193A4D"/>
    <w:rsid w:val="001A194F"/>
    <w:rsid w:val="001B46CC"/>
    <w:rsid w:val="001B4F71"/>
    <w:rsid w:val="001B55BF"/>
    <w:rsid w:val="001D70B4"/>
    <w:rsid w:val="001E793A"/>
    <w:rsid w:val="001F7473"/>
    <w:rsid w:val="00214EC8"/>
    <w:rsid w:val="00220C91"/>
    <w:rsid w:val="00226507"/>
    <w:rsid w:val="00226CCD"/>
    <w:rsid w:val="00233ACF"/>
    <w:rsid w:val="00244F31"/>
    <w:rsid w:val="0025470E"/>
    <w:rsid w:val="002562EB"/>
    <w:rsid w:val="0026285E"/>
    <w:rsid w:val="002757EA"/>
    <w:rsid w:val="0027668D"/>
    <w:rsid w:val="00281151"/>
    <w:rsid w:val="002A43DB"/>
    <w:rsid w:val="002B3C0C"/>
    <w:rsid w:val="002B6CBF"/>
    <w:rsid w:val="002C2C1B"/>
    <w:rsid w:val="002C71EA"/>
    <w:rsid w:val="002D4177"/>
    <w:rsid w:val="002E2CC3"/>
    <w:rsid w:val="002F6215"/>
    <w:rsid w:val="003164EF"/>
    <w:rsid w:val="0033097C"/>
    <w:rsid w:val="003500C8"/>
    <w:rsid w:val="003517F8"/>
    <w:rsid w:val="00355AF3"/>
    <w:rsid w:val="00364870"/>
    <w:rsid w:val="00364924"/>
    <w:rsid w:val="00364DA7"/>
    <w:rsid w:val="00377322"/>
    <w:rsid w:val="003826D6"/>
    <w:rsid w:val="003903E3"/>
    <w:rsid w:val="003A418E"/>
    <w:rsid w:val="003C0098"/>
    <w:rsid w:val="003C2517"/>
    <w:rsid w:val="003C2A82"/>
    <w:rsid w:val="003D11AC"/>
    <w:rsid w:val="003E67D9"/>
    <w:rsid w:val="00404B39"/>
    <w:rsid w:val="00412D90"/>
    <w:rsid w:val="004328A4"/>
    <w:rsid w:val="004342F2"/>
    <w:rsid w:val="00443100"/>
    <w:rsid w:val="0046190A"/>
    <w:rsid w:val="00461F0F"/>
    <w:rsid w:val="00464D66"/>
    <w:rsid w:val="00491A42"/>
    <w:rsid w:val="004B6F3B"/>
    <w:rsid w:val="004C6A56"/>
    <w:rsid w:val="004D2196"/>
    <w:rsid w:val="004E389C"/>
    <w:rsid w:val="004F1A72"/>
    <w:rsid w:val="004F39ED"/>
    <w:rsid w:val="00504A71"/>
    <w:rsid w:val="005122A5"/>
    <w:rsid w:val="0052276A"/>
    <w:rsid w:val="00525A9E"/>
    <w:rsid w:val="005475D8"/>
    <w:rsid w:val="0055287A"/>
    <w:rsid w:val="00555382"/>
    <w:rsid w:val="0057293A"/>
    <w:rsid w:val="00582235"/>
    <w:rsid w:val="00591E3D"/>
    <w:rsid w:val="005A64F3"/>
    <w:rsid w:val="005A6D73"/>
    <w:rsid w:val="005C68AA"/>
    <w:rsid w:val="005D2A5D"/>
    <w:rsid w:val="005D302D"/>
    <w:rsid w:val="005D5CCF"/>
    <w:rsid w:val="005E1201"/>
    <w:rsid w:val="005E48D7"/>
    <w:rsid w:val="005F006F"/>
    <w:rsid w:val="005F6812"/>
    <w:rsid w:val="0061478D"/>
    <w:rsid w:val="0062408D"/>
    <w:rsid w:val="00625C33"/>
    <w:rsid w:val="00676ADF"/>
    <w:rsid w:val="00691274"/>
    <w:rsid w:val="006B0CD0"/>
    <w:rsid w:val="006B1DEF"/>
    <w:rsid w:val="006C2CB0"/>
    <w:rsid w:val="006D14FF"/>
    <w:rsid w:val="006D15BC"/>
    <w:rsid w:val="006F3561"/>
    <w:rsid w:val="006F7551"/>
    <w:rsid w:val="00701373"/>
    <w:rsid w:val="00707783"/>
    <w:rsid w:val="007168D0"/>
    <w:rsid w:val="00724D25"/>
    <w:rsid w:val="0075353A"/>
    <w:rsid w:val="00756E17"/>
    <w:rsid w:val="00766D1C"/>
    <w:rsid w:val="00767BF9"/>
    <w:rsid w:val="007759A3"/>
    <w:rsid w:val="00793124"/>
    <w:rsid w:val="00795AD1"/>
    <w:rsid w:val="007A2C00"/>
    <w:rsid w:val="007B3F35"/>
    <w:rsid w:val="007C2CD2"/>
    <w:rsid w:val="007C2D67"/>
    <w:rsid w:val="007C3ED1"/>
    <w:rsid w:val="007D65A0"/>
    <w:rsid w:val="008137B9"/>
    <w:rsid w:val="00824051"/>
    <w:rsid w:val="008312DE"/>
    <w:rsid w:val="008320B2"/>
    <w:rsid w:val="008377B4"/>
    <w:rsid w:val="00841E6D"/>
    <w:rsid w:val="00843134"/>
    <w:rsid w:val="00843306"/>
    <w:rsid w:val="00845FC8"/>
    <w:rsid w:val="00847DCC"/>
    <w:rsid w:val="008703C7"/>
    <w:rsid w:val="00872F0C"/>
    <w:rsid w:val="008A530A"/>
    <w:rsid w:val="008B4767"/>
    <w:rsid w:val="008B4C71"/>
    <w:rsid w:val="008C37AA"/>
    <w:rsid w:val="008E5DC4"/>
    <w:rsid w:val="008F0006"/>
    <w:rsid w:val="009018DF"/>
    <w:rsid w:val="009251D9"/>
    <w:rsid w:val="009270DB"/>
    <w:rsid w:val="009332AB"/>
    <w:rsid w:val="00937D52"/>
    <w:rsid w:val="009616F8"/>
    <w:rsid w:val="0096334D"/>
    <w:rsid w:val="00964183"/>
    <w:rsid w:val="009729B6"/>
    <w:rsid w:val="00974DBD"/>
    <w:rsid w:val="00983567"/>
    <w:rsid w:val="00986104"/>
    <w:rsid w:val="009B69DA"/>
    <w:rsid w:val="009C64B3"/>
    <w:rsid w:val="009C70D3"/>
    <w:rsid w:val="009D1604"/>
    <w:rsid w:val="009D307D"/>
    <w:rsid w:val="009E0D3A"/>
    <w:rsid w:val="009E258E"/>
    <w:rsid w:val="009E2A3D"/>
    <w:rsid w:val="00A1544C"/>
    <w:rsid w:val="00A21B02"/>
    <w:rsid w:val="00A22A5C"/>
    <w:rsid w:val="00A247C9"/>
    <w:rsid w:val="00A269FB"/>
    <w:rsid w:val="00A36454"/>
    <w:rsid w:val="00A416B4"/>
    <w:rsid w:val="00A64C3F"/>
    <w:rsid w:val="00A962D2"/>
    <w:rsid w:val="00AE12D8"/>
    <w:rsid w:val="00B30B4F"/>
    <w:rsid w:val="00B3564A"/>
    <w:rsid w:val="00B46D40"/>
    <w:rsid w:val="00B510DB"/>
    <w:rsid w:val="00B60C06"/>
    <w:rsid w:val="00B63EA0"/>
    <w:rsid w:val="00B70F9E"/>
    <w:rsid w:val="00B71A79"/>
    <w:rsid w:val="00B81A43"/>
    <w:rsid w:val="00B8264C"/>
    <w:rsid w:val="00B82F8D"/>
    <w:rsid w:val="00B927C7"/>
    <w:rsid w:val="00B929F3"/>
    <w:rsid w:val="00B94749"/>
    <w:rsid w:val="00B9737A"/>
    <w:rsid w:val="00B97D29"/>
    <w:rsid w:val="00BB0139"/>
    <w:rsid w:val="00BB1743"/>
    <w:rsid w:val="00BC52F7"/>
    <w:rsid w:val="00BC6006"/>
    <w:rsid w:val="00BC6ACE"/>
    <w:rsid w:val="00BD455E"/>
    <w:rsid w:val="00BF4C7F"/>
    <w:rsid w:val="00C022D9"/>
    <w:rsid w:val="00C276E5"/>
    <w:rsid w:val="00C36247"/>
    <w:rsid w:val="00C438A7"/>
    <w:rsid w:val="00C4673A"/>
    <w:rsid w:val="00C57547"/>
    <w:rsid w:val="00C73EA5"/>
    <w:rsid w:val="00C77C0C"/>
    <w:rsid w:val="00C82312"/>
    <w:rsid w:val="00C87D81"/>
    <w:rsid w:val="00C90488"/>
    <w:rsid w:val="00C90EAA"/>
    <w:rsid w:val="00C93779"/>
    <w:rsid w:val="00CD28F2"/>
    <w:rsid w:val="00CE0473"/>
    <w:rsid w:val="00CF08E4"/>
    <w:rsid w:val="00D06EED"/>
    <w:rsid w:val="00D169E8"/>
    <w:rsid w:val="00D22372"/>
    <w:rsid w:val="00D32C2E"/>
    <w:rsid w:val="00D66DAE"/>
    <w:rsid w:val="00D82288"/>
    <w:rsid w:val="00D87716"/>
    <w:rsid w:val="00D87D1F"/>
    <w:rsid w:val="00DB0956"/>
    <w:rsid w:val="00DB20C2"/>
    <w:rsid w:val="00DD43DD"/>
    <w:rsid w:val="00DD4706"/>
    <w:rsid w:val="00DD6104"/>
    <w:rsid w:val="00DD7AEA"/>
    <w:rsid w:val="00DE519D"/>
    <w:rsid w:val="00DF52EA"/>
    <w:rsid w:val="00E018AD"/>
    <w:rsid w:val="00E14A8C"/>
    <w:rsid w:val="00E20AB8"/>
    <w:rsid w:val="00E2330E"/>
    <w:rsid w:val="00E45AD4"/>
    <w:rsid w:val="00E7336F"/>
    <w:rsid w:val="00E765EA"/>
    <w:rsid w:val="00E76B5D"/>
    <w:rsid w:val="00E770E8"/>
    <w:rsid w:val="00E80573"/>
    <w:rsid w:val="00E83EA8"/>
    <w:rsid w:val="00EA435F"/>
    <w:rsid w:val="00EA61AB"/>
    <w:rsid w:val="00EC1D4F"/>
    <w:rsid w:val="00EC2FFD"/>
    <w:rsid w:val="00ED0E17"/>
    <w:rsid w:val="00ED23F7"/>
    <w:rsid w:val="00F04BD6"/>
    <w:rsid w:val="00F06A43"/>
    <w:rsid w:val="00F141F7"/>
    <w:rsid w:val="00F568D3"/>
    <w:rsid w:val="00F833A5"/>
    <w:rsid w:val="00F84B72"/>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182B85" w:rsidP="00182B85">
          <w:pPr>
            <w:pStyle w:val="0EAA849823CF43259B4CBCB82147137E"/>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182B85" w:rsidP="00182B85">
          <w:pPr>
            <w:pStyle w:val="ECB93BBF64B74F099D20CB9F7932A07B"/>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182B85" w:rsidP="00182B85">
          <w:pPr>
            <w:pStyle w:val="584A4D83D63D49D58AF43C721601A303"/>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182B85" w:rsidP="00182B85">
          <w:pPr>
            <w:pStyle w:val="E2AB777EBDE646AE9607CFA556F2F52D"/>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182B85" w:rsidP="00182B85">
          <w:pPr>
            <w:pStyle w:val="855D12382987408A958B9CBABEBBAC75"/>
          </w:pPr>
          <w:r w:rsidRPr="003E2C6F">
            <w:rPr>
              <w:rStyle w:val="PlaceholderText"/>
            </w:rPr>
            <w:t>Click here to enter text.</w:t>
          </w:r>
        </w:p>
      </w:docPartBody>
    </w:docPart>
    <w:docPart>
      <w:docPartPr>
        <w:name w:val="B77698A66E2442D298081E64E142F519"/>
        <w:category>
          <w:name w:val="General"/>
          <w:gallery w:val="placeholder"/>
        </w:category>
        <w:types>
          <w:type w:val="bbPlcHdr"/>
        </w:types>
        <w:behaviors>
          <w:behavior w:val="content"/>
        </w:behaviors>
        <w:guid w:val="{6E311545-356B-43AE-B773-572A0BD1D6E2}"/>
      </w:docPartPr>
      <w:docPartBody>
        <w:p w:rsidR="002A7B64" w:rsidRDefault="00182B85" w:rsidP="00182B85">
          <w:pPr>
            <w:pStyle w:val="B77698A66E2442D298081E64E142F519"/>
          </w:pPr>
          <w:r w:rsidRPr="003E2C6F">
            <w:rPr>
              <w:rStyle w:val="PlaceholderText"/>
            </w:rPr>
            <w:t>Choose an item.</w:t>
          </w:r>
        </w:p>
      </w:docPartBody>
    </w:docPart>
    <w:docPart>
      <w:docPartPr>
        <w:name w:val="68ECB2CEC03346B085B958CB430D2711"/>
        <w:category>
          <w:name w:val="General"/>
          <w:gallery w:val="placeholder"/>
        </w:category>
        <w:types>
          <w:type w:val="bbPlcHdr"/>
        </w:types>
        <w:behaviors>
          <w:behavior w:val="content"/>
        </w:behaviors>
        <w:guid w:val="{254331AB-CC11-4E78-B59A-8287C96784D8}"/>
      </w:docPartPr>
      <w:docPartBody>
        <w:p w:rsidR="002A7B64" w:rsidRDefault="00182B85" w:rsidP="00182B85">
          <w:pPr>
            <w:pStyle w:val="68ECB2CEC03346B085B958CB430D2711"/>
          </w:pPr>
          <w:r w:rsidRPr="003E2C6F">
            <w:rPr>
              <w:rStyle w:val="PlaceholderText"/>
            </w:rPr>
            <w:t>Choose an item.</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6C0DE9" w:rsidRDefault="00182B85" w:rsidP="00182B85">
          <w:pPr>
            <w:pStyle w:val="E2EC74CC7DDD4B30984665688720EDE0"/>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6C0DE9" w:rsidRDefault="00182B85" w:rsidP="00182B85">
          <w:pPr>
            <w:pStyle w:val="E603EC752FBB42F2911978666B1406D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6C0DE9" w:rsidRDefault="00182B85" w:rsidP="00182B85">
          <w:pPr>
            <w:pStyle w:val="C4B82D0F5FCA409C9670BD2467AEB92D"/>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6C0DE9" w:rsidRDefault="00182B85" w:rsidP="00182B85">
          <w:pPr>
            <w:pStyle w:val="1B2934DF5F08447A802A090E781A6C33"/>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6C0DE9" w:rsidRDefault="00182B85" w:rsidP="00182B85">
          <w:pPr>
            <w:pStyle w:val="D6D9FB507D7D4EC9903F02EC95664ABC"/>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6C0DE9" w:rsidRDefault="00182B85" w:rsidP="00182B85">
          <w:pPr>
            <w:pStyle w:val="ABEBFCBF8B3C46C49707D8292F177AC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6C0DE9" w:rsidRDefault="00182B85" w:rsidP="00182B85">
          <w:pPr>
            <w:pStyle w:val="46D23E95FD97442788BF5773CD627C95"/>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6C0DE9" w:rsidRDefault="00182B85" w:rsidP="00182B85">
          <w:pPr>
            <w:pStyle w:val="883A71339CED423F8A28DBA2AB000AB1"/>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6C0DE9" w:rsidRDefault="00182B85" w:rsidP="00182B85">
          <w:pPr>
            <w:pStyle w:val="58EBEAAEF7134C4D82E998E4986DDFA1"/>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6C0DE9" w:rsidRDefault="00182B85" w:rsidP="00182B85">
          <w:pPr>
            <w:pStyle w:val="6E71143A817545A1A294500BCF4A43C6"/>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6C0DE9" w:rsidRDefault="00182B85" w:rsidP="00182B85">
          <w:pPr>
            <w:pStyle w:val="6BE852927CC94E0CA11A7988035F546F"/>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6C0DE9" w:rsidRDefault="00182B85" w:rsidP="00182B85">
          <w:pPr>
            <w:pStyle w:val="F8B5552C1B094181A9BDA50D7F95B70D"/>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6C0DE9" w:rsidRDefault="00182B85" w:rsidP="00182B85">
          <w:pPr>
            <w:pStyle w:val="DA59621E586546608855B60E35A64AD3"/>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6C0DE9" w:rsidRDefault="00182B85" w:rsidP="00182B85">
          <w:pPr>
            <w:pStyle w:val="04FE4532D1B44BDBA18BF7C4C7BD10C9"/>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6C0DE9" w:rsidRDefault="00182B85" w:rsidP="00182B85">
          <w:pPr>
            <w:pStyle w:val="18AED4ACD4A24AD0ADF5675EDA0201DF"/>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6C0DE9" w:rsidRDefault="00182B85" w:rsidP="00182B85">
          <w:pPr>
            <w:pStyle w:val="947E36481A2C4EEA88E61BC0A624825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6C0DE9" w:rsidRDefault="00182B85" w:rsidP="00182B85">
          <w:pPr>
            <w:pStyle w:val="0511E05E46CD4AB7A348236E90627D7F"/>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6C0DE9" w:rsidRDefault="00182B85" w:rsidP="00182B85">
          <w:pPr>
            <w:pStyle w:val="4AE25C6EF92C4E6E903220D95317320A"/>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6C0DE9" w:rsidRDefault="00182B85" w:rsidP="00182B85">
          <w:pPr>
            <w:pStyle w:val="16F00D68BB864142A3ABAC0B64805B54"/>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6C0DE9" w:rsidRDefault="00182B85" w:rsidP="00182B85">
          <w:pPr>
            <w:pStyle w:val="6A5A6E82F8F44E60BB67D2727B29655A"/>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6C0DE9" w:rsidRDefault="00182B85" w:rsidP="00182B85">
          <w:pPr>
            <w:pStyle w:val="BAD9456AB18A403F92B708BD9C60CC61"/>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6C0DE9" w:rsidRDefault="00182B85" w:rsidP="00182B85">
          <w:pPr>
            <w:pStyle w:val="145B96407F5D468688432286C65CE59C"/>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6C0DE9" w:rsidRDefault="00182B85" w:rsidP="00182B85">
          <w:pPr>
            <w:pStyle w:val="F290C0793A864E66912F3174BCFC4955"/>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6C0DE9" w:rsidRDefault="00182B85" w:rsidP="00182B85">
          <w:pPr>
            <w:pStyle w:val="84C29D1EBF15449B856E437BE9FBC71D"/>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6C0DE9" w:rsidRDefault="00182B85" w:rsidP="00182B85">
          <w:pPr>
            <w:pStyle w:val="6EBC32FDD70448BFABBDA2AB4296004F"/>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6C0DE9" w:rsidRDefault="00182B85" w:rsidP="00182B85">
          <w:pPr>
            <w:pStyle w:val="E9DC55780DA14B34BF11C3C3954D64AE"/>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6C0DE9" w:rsidRDefault="00182B85" w:rsidP="00182B85">
          <w:pPr>
            <w:pStyle w:val="EC5119B9FCE74D0C9C954DDC810C6A85"/>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6C0DE9" w:rsidRDefault="00182B85" w:rsidP="00182B85">
          <w:pPr>
            <w:pStyle w:val="E5BD0D864000448A9CA1B4FC9773C574"/>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6C0DE9" w:rsidRDefault="00182B85" w:rsidP="00182B85">
          <w:pPr>
            <w:pStyle w:val="281FDA91EACF4A8C8E047F2DDCB439A5"/>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6C0DE9" w:rsidRDefault="00182B85" w:rsidP="00182B85">
          <w:pPr>
            <w:pStyle w:val="78453602538644DC9C931AAD65511C5F"/>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6C0DE9" w:rsidRDefault="00182B85" w:rsidP="00182B85">
          <w:pPr>
            <w:pStyle w:val="7D9CB541A9E64331B40EABE574A8EA0E"/>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6C0DE9" w:rsidRDefault="00182B85" w:rsidP="00182B85">
          <w:pPr>
            <w:pStyle w:val="FDA0326EE6B54B0F8795E564A89FA4AB"/>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6C0DE9" w:rsidRDefault="00182B85" w:rsidP="00182B85">
          <w:pPr>
            <w:pStyle w:val="A17FCB55BCE346DFB4EAAB99B611EF7D"/>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6C0DE9" w:rsidRDefault="00182B85" w:rsidP="00182B85">
          <w:pPr>
            <w:pStyle w:val="915F7AD1C27049A291D138158C2CEACE"/>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6C0DE9" w:rsidRDefault="00182B85" w:rsidP="00182B85">
          <w:pPr>
            <w:pStyle w:val="EA0582E0F5E1429FA8FE571B1F274245"/>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6C0DE9" w:rsidRDefault="00182B85" w:rsidP="00182B85">
          <w:pPr>
            <w:pStyle w:val="1169916BB2054EED80E4F0648A7E3596"/>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6C0DE9" w:rsidRDefault="00182B85" w:rsidP="00182B85">
          <w:pPr>
            <w:pStyle w:val="8D3EDD9310404127908326AFCEDB690B"/>
          </w:pPr>
          <w:r w:rsidRPr="003E2C6F">
            <w:rPr>
              <w:rStyle w:val="PlaceholderText"/>
            </w:rPr>
            <w:t>Click here to enter text.</w:t>
          </w:r>
        </w:p>
      </w:docPartBody>
    </w:docPart>
    <w:docPart>
      <w:docPartPr>
        <w:name w:val="16C6CE02A56C4CEAB31E1B6605BF8A96"/>
        <w:category>
          <w:name w:val="General"/>
          <w:gallery w:val="placeholder"/>
        </w:category>
        <w:types>
          <w:type w:val="bbPlcHdr"/>
        </w:types>
        <w:behaviors>
          <w:behavior w:val="content"/>
        </w:behaviors>
        <w:guid w:val="{DEE4886C-BBF4-4BD6-89FB-FB3D5B1DE733}"/>
      </w:docPartPr>
      <w:docPartBody>
        <w:p w:rsidR="006C0DE9" w:rsidRDefault="00182B85" w:rsidP="00182B85">
          <w:pPr>
            <w:pStyle w:val="16C6CE02A56C4CEAB31E1B6605BF8A96"/>
          </w:pPr>
          <w:r w:rsidRPr="003E2C6F">
            <w:rPr>
              <w:rStyle w:val="PlaceholderText"/>
            </w:rPr>
            <w:t>Click here to enter text.</w:t>
          </w:r>
        </w:p>
      </w:docPartBody>
    </w:docPart>
    <w:docPart>
      <w:docPartPr>
        <w:name w:val="338594F7AB4A425A8C30D1E69D479F62"/>
        <w:category>
          <w:name w:val="General"/>
          <w:gallery w:val="placeholder"/>
        </w:category>
        <w:types>
          <w:type w:val="bbPlcHdr"/>
        </w:types>
        <w:behaviors>
          <w:behavior w:val="content"/>
        </w:behaviors>
        <w:guid w:val="{4E902BEB-1972-475F-AB26-CEA4EF3DF0F1}"/>
      </w:docPartPr>
      <w:docPartBody>
        <w:p w:rsidR="006C0DE9" w:rsidRDefault="00182B85" w:rsidP="00182B85">
          <w:pPr>
            <w:pStyle w:val="338594F7AB4A425A8C30D1E69D479F62"/>
          </w:pPr>
          <w:r w:rsidRPr="003E2C6F">
            <w:rPr>
              <w:rStyle w:val="PlaceholderText"/>
            </w:rPr>
            <w:t>Click here to enter text.</w:t>
          </w:r>
        </w:p>
      </w:docPartBody>
    </w:docPart>
    <w:docPart>
      <w:docPartPr>
        <w:name w:val="AB27FBF2ECF34B659E77962B60CE19F0"/>
        <w:category>
          <w:name w:val="General"/>
          <w:gallery w:val="placeholder"/>
        </w:category>
        <w:types>
          <w:type w:val="bbPlcHdr"/>
        </w:types>
        <w:behaviors>
          <w:behavior w:val="content"/>
        </w:behaviors>
        <w:guid w:val="{1BA8B88B-0935-4298-992D-08717BA4CAB3}"/>
      </w:docPartPr>
      <w:docPartBody>
        <w:p w:rsidR="006C0DE9" w:rsidRDefault="00182B85" w:rsidP="00182B85">
          <w:pPr>
            <w:pStyle w:val="AB27FBF2ECF34B659E77962B60CE19F0"/>
          </w:pPr>
          <w:r w:rsidRPr="003E2C6F">
            <w:rPr>
              <w:rStyle w:val="PlaceholderText"/>
            </w:rPr>
            <w:t>Click here to enter text.</w:t>
          </w:r>
        </w:p>
      </w:docPartBody>
    </w:docPart>
    <w:docPart>
      <w:docPartPr>
        <w:name w:val="E8AAB45BDD3141FA9E524E2DB884158E"/>
        <w:category>
          <w:name w:val="General"/>
          <w:gallery w:val="placeholder"/>
        </w:category>
        <w:types>
          <w:type w:val="bbPlcHdr"/>
        </w:types>
        <w:behaviors>
          <w:behavior w:val="content"/>
        </w:behaviors>
        <w:guid w:val="{12B617A5-CB7D-4D83-A93D-FF64D460C531}"/>
      </w:docPartPr>
      <w:docPartBody>
        <w:p w:rsidR="00DA22A5" w:rsidRDefault="00182B85" w:rsidP="00182B85">
          <w:pPr>
            <w:pStyle w:val="E8AAB45BDD3141FA9E524E2DB884158E"/>
          </w:pPr>
          <w:r w:rsidRPr="003E2C6F">
            <w:rPr>
              <w:rStyle w:val="PlaceholderText"/>
            </w:rPr>
            <w:t>Choose an item.</w:t>
          </w:r>
        </w:p>
      </w:docPartBody>
    </w:docPart>
    <w:docPart>
      <w:docPartPr>
        <w:name w:val="97D613396C9140B384E18AFCA0350DBB"/>
        <w:category>
          <w:name w:val="General"/>
          <w:gallery w:val="placeholder"/>
        </w:category>
        <w:types>
          <w:type w:val="bbPlcHdr"/>
        </w:types>
        <w:behaviors>
          <w:behavior w:val="content"/>
        </w:behaviors>
        <w:guid w:val="{10BA2B71-2023-446E-B9DD-EA383883E232}"/>
      </w:docPartPr>
      <w:docPartBody>
        <w:p w:rsidR="00DA22A5" w:rsidRDefault="00182B85" w:rsidP="00182B85">
          <w:pPr>
            <w:pStyle w:val="97D613396C9140B384E18AFCA0350DBB"/>
          </w:pPr>
          <w:r w:rsidRPr="003E2C6F">
            <w:rPr>
              <w:rStyle w:val="PlaceholderText"/>
            </w:rPr>
            <w:t>Choose an item.</w:t>
          </w:r>
        </w:p>
      </w:docPartBody>
    </w:docPart>
    <w:docPart>
      <w:docPartPr>
        <w:name w:val="A414C3699F454A57BBDAAE90C6AF4046"/>
        <w:category>
          <w:name w:val="General"/>
          <w:gallery w:val="placeholder"/>
        </w:category>
        <w:types>
          <w:type w:val="bbPlcHdr"/>
        </w:types>
        <w:behaviors>
          <w:behavior w:val="content"/>
        </w:behaviors>
        <w:guid w:val="{45F5DB92-7B54-4B91-B3CF-20BA8DD290F8}"/>
      </w:docPartPr>
      <w:docPartBody>
        <w:p w:rsidR="006614F3" w:rsidRDefault="00182B85" w:rsidP="00182B85">
          <w:pPr>
            <w:pStyle w:val="A414C3699F454A57BBDAAE90C6AF4046"/>
          </w:pPr>
          <w:r w:rsidRPr="003E2C6F">
            <w:rPr>
              <w:rStyle w:val="PlaceholderText"/>
            </w:rPr>
            <w:t>Choose an item.</w:t>
          </w:r>
        </w:p>
      </w:docPartBody>
    </w:docPart>
    <w:docPart>
      <w:docPartPr>
        <w:name w:val="DBE30F3258E84F2E9BA31AA9282A93C9"/>
        <w:category>
          <w:name w:val="General"/>
          <w:gallery w:val="placeholder"/>
        </w:category>
        <w:types>
          <w:type w:val="bbPlcHdr"/>
        </w:types>
        <w:behaviors>
          <w:behavior w:val="content"/>
        </w:behaviors>
        <w:guid w:val="{B01ACA75-8614-42B8-9659-BBBFEB05FF89}"/>
      </w:docPartPr>
      <w:docPartBody>
        <w:p w:rsidR="006614F3" w:rsidRDefault="00182B85" w:rsidP="00182B85">
          <w:pPr>
            <w:pStyle w:val="DBE30F3258E84F2E9BA31AA9282A93C9"/>
          </w:pPr>
          <w:r w:rsidRPr="003E2C6F">
            <w:rPr>
              <w:rStyle w:val="PlaceholderText"/>
            </w:rPr>
            <w:t>Click here to enter text.</w:t>
          </w:r>
        </w:p>
      </w:docPartBody>
    </w:docPart>
    <w:docPart>
      <w:docPartPr>
        <w:name w:val="0FBA418B4B8C488EAAF23BDD77241DFC"/>
        <w:category>
          <w:name w:val="General"/>
          <w:gallery w:val="placeholder"/>
        </w:category>
        <w:types>
          <w:type w:val="bbPlcHdr"/>
        </w:types>
        <w:behaviors>
          <w:behavior w:val="content"/>
        </w:behaviors>
        <w:guid w:val="{7A827A98-3D07-48D2-8F2B-A875B8A2C043}"/>
      </w:docPartPr>
      <w:docPartBody>
        <w:p w:rsidR="006614F3" w:rsidRDefault="00182B85" w:rsidP="00182B85">
          <w:pPr>
            <w:pStyle w:val="0FBA418B4B8C488EAAF23BDD77241DFC"/>
          </w:pPr>
          <w:r w:rsidRPr="003E2C6F">
            <w:rPr>
              <w:rStyle w:val="PlaceholderText"/>
            </w:rPr>
            <w:t>Choose an item.</w:t>
          </w:r>
        </w:p>
      </w:docPartBody>
    </w:docPart>
    <w:docPart>
      <w:docPartPr>
        <w:name w:val="C59D85C577674CA59608D06774617071"/>
        <w:category>
          <w:name w:val="General"/>
          <w:gallery w:val="placeholder"/>
        </w:category>
        <w:types>
          <w:type w:val="bbPlcHdr"/>
        </w:types>
        <w:behaviors>
          <w:behavior w:val="content"/>
        </w:behaviors>
        <w:guid w:val="{3BEAC566-9068-4F67-8DB2-1A970A87E228}"/>
      </w:docPartPr>
      <w:docPartBody>
        <w:p w:rsidR="006614F3" w:rsidRDefault="00182B85" w:rsidP="00182B85">
          <w:pPr>
            <w:pStyle w:val="C59D85C577674CA59608D06774617071"/>
          </w:pPr>
          <w:r w:rsidRPr="003E2C6F">
            <w:rPr>
              <w:rStyle w:val="PlaceholderText"/>
            </w:rPr>
            <w:t>Click here to enter text.</w:t>
          </w:r>
        </w:p>
      </w:docPartBody>
    </w:docPart>
    <w:docPart>
      <w:docPartPr>
        <w:name w:val="4D4E56967C23473ABCF1ED90F2C6571F"/>
        <w:category>
          <w:name w:val="General"/>
          <w:gallery w:val="placeholder"/>
        </w:category>
        <w:types>
          <w:type w:val="bbPlcHdr"/>
        </w:types>
        <w:behaviors>
          <w:behavior w:val="content"/>
        </w:behaviors>
        <w:guid w:val="{DC76CEF0-0DBC-46D3-A955-6E8E4C3025B3}"/>
      </w:docPartPr>
      <w:docPartBody>
        <w:p w:rsidR="006614F3" w:rsidRDefault="00182B85" w:rsidP="00182B85">
          <w:pPr>
            <w:pStyle w:val="4D4E56967C23473ABCF1ED90F2C6571F"/>
          </w:pPr>
          <w:r w:rsidRPr="003E2C6F">
            <w:rPr>
              <w:rStyle w:val="PlaceholderText"/>
            </w:rPr>
            <w:t>Choose an item.</w:t>
          </w:r>
        </w:p>
      </w:docPartBody>
    </w:docPart>
    <w:docPart>
      <w:docPartPr>
        <w:name w:val="B2A23E0A53314E86BEE5D848060326F0"/>
        <w:category>
          <w:name w:val="General"/>
          <w:gallery w:val="placeholder"/>
        </w:category>
        <w:types>
          <w:type w:val="bbPlcHdr"/>
        </w:types>
        <w:behaviors>
          <w:behavior w:val="content"/>
        </w:behaviors>
        <w:guid w:val="{55BB1186-1F7E-44F9-A97D-890FE046375A}"/>
      </w:docPartPr>
      <w:docPartBody>
        <w:p w:rsidR="006614F3" w:rsidRDefault="00182B85" w:rsidP="00182B85">
          <w:pPr>
            <w:pStyle w:val="B2A23E0A53314E86BEE5D848060326F0"/>
          </w:pPr>
          <w:r w:rsidRPr="003E2C6F">
            <w:rPr>
              <w:rStyle w:val="PlaceholderText"/>
            </w:rPr>
            <w:t>Click here to enter text.</w:t>
          </w:r>
        </w:p>
      </w:docPartBody>
    </w:docPart>
    <w:docPart>
      <w:docPartPr>
        <w:name w:val="9785DD73078D4B1BA8F8DB4BAF028AB6"/>
        <w:category>
          <w:name w:val="General"/>
          <w:gallery w:val="placeholder"/>
        </w:category>
        <w:types>
          <w:type w:val="bbPlcHdr"/>
        </w:types>
        <w:behaviors>
          <w:behavior w:val="content"/>
        </w:behaviors>
        <w:guid w:val="{AB6A2690-84AE-4E8C-82DB-CD6EE65B772A}"/>
      </w:docPartPr>
      <w:docPartBody>
        <w:p w:rsidR="006614F3" w:rsidRDefault="00182B85" w:rsidP="00182B85">
          <w:pPr>
            <w:pStyle w:val="9785DD73078D4B1BA8F8DB4BAF028AB6"/>
          </w:pPr>
          <w:r w:rsidRPr="003E2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A080B"/>
    <w:rsid w:val="0012329C"/>
    <w:rsid w:val="00150BAF"/>
    <w:rsid w:val="00182B85"/>
    <w:rsid w:val="00190752"/>
    <w:rsid w:val="0027706C"/>
    <w:rsid w:val="00282149"/>
    <w:rsid w:val="002A7B64"/>
    <w:rsid w:val="00342F2A"/>
    <w:rsid w:val="003C6813"/>
    <w:rsid w:val="00425DF8"/>
    <w:rsid w:val="004710D0"/>
    <w:rsid w:val="00471F85"/>
    <w:rsid w:val="006614F3"/>
    <w:rsid w:val="006C0DE9"/>
    <w:rsid w:val="007F5B2C"/>
    <w:rsid w:val="00807898"/>
    <w:rsid w:val="00885AFF"/>
    <w:rsid w:val="008D234C"/>
    <w:rsid w:val="00900C78"/>
    <w:rsid w:val="00921D40"/>
    <w:rsid w:val="0097431F"/>
    <w:rsid w:val="009762A6"/>
    <w:rsid w:val="009D6265"/>
    <w:rsid w:val="009D659E"/>
    <w:rsid w:val="009F5DD7"/>
    <w:rsid w:val="00B20FCE"/>
    <w:rsid w:val="00B948D8"/>
    <w:rsid w:val="00BC18A5"/>
    <w:rsid w:val="00BE04B9"/>
    <w:rsid w:val="00BE4C6D"/>
    <w:rsid w:val="00C363D5"/>
    <w:rsid w:val="00CB372C"/>
    <w:rsid w:val="00CC2551"/>
    <w:rsid w:val="00DA22A5"/>
    <w:rsid w:val="00E31E67"/>
    <w:rsid w:val="00E96B46"/>
    <w:rsid w:val="00EA3DEE"/>
    <w:rsid w:val="00EF5BD3"/>
    <w:rsid w:val="00F8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B85"/>
    <w:rPr>
      <w:color w:val="808080"/>
    </w:rPr>
  </w:style>
  <w:style w:type="paragraph" w:customStyle="1" w:styleId="E2EC74CC7DDD4B30984665688720EDE0">
    <w:name w:val="E2EC74CC7DDD4B30984665688720EDE0"/>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
    <w:name w:val="E603EC752FBB42F2911978666B1406D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
    <w:name w:val="C4B82D0F5FCA409C9670BD2467AEB92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
    <w:name w:val="1B2934DF5F08447A802A090E781A6C33"/>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
    <w:name w:val="D6D9FB507D7D4EC9903F02EC95664ABC"/>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
    <w:name w:val="ABEBFCBF8B3C46C49707D8292F177AC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
    <w:name w:val="46D23E95FD97442788BF5773CD627C9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
    <w:name w:val="883A71339CED423F8A28DBA2AB000AB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
    <w:name w:val="58EBEAAEF7134C4D82E998E4986DDFA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
    <w:name w:val="6E71143A817545A1A294500BCF4A43C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
    <w:name w:val="6BE852927CC94E0CA11A7988035F546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
    <w:name w:val="F8B5552C1B094181A9BDA50D7F95B70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
    <w:name w:val="DA59621E586546608855B60E35A64AD3"/>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
    <w:name w:val="04FE4532D1B44BDBA18BF7C4C7BD10C9"/>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
    <w:name w:val="18AED4ACD4A24AD0ADF5675EDA0201D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
    <w:name w:val="947E36481A2C4EEA88E61BC0A624825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
    <w:name w:val="0511E05E46CD4AB7A348236E90627D7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
    <w:name w:val="4AE25C6EF92C4E6E903220D95317320A"/>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
    <w:name w:val="16F00D68BB864142A3ABAC0B64805B5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
    <w:name w:val="6A5A6E82F8F44E60BB67D2727B29655A"/>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
    <w:name w:val="BAD9456AB18A403F92B708BD9C60CC6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
    <w:name w:val="145B96407F5D468688432286C65CE59C"/>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
    <w:name w:val="F290C0793A864E66912F3174BCFC495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
    <w:name w:val="84C29D1EBF15449B856E437BE9FBC71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
    <w:name w:val="6EBC32FDD70448BFABBDA2AB4296004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
    <w:name w:val="E9DC55780DA14B34BF11C3C3954D64A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
    <w:name w:val="EC5119B9FCE74D0C9C954DDC810C6A8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
    <w:name w:val="E5BD0D864000448A9CA1B4FC9773C57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
    <w:name w:val="281FDA91EACF4A8C8E047F2DDCB439A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
    <w:name w:val="78453602538644DC9C931AAD65511C5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
    <w:name w:val="7D9CB541A9E64331B40EABE574A8EA0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
    <w:name w:val="FDA0326EE6B54B0F8795E564A89FA4A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
    <w:name w:val="A17FCB55BCE346DFB4EAAB99B611EF7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
    <w:name w:val="915F7AD1C27049A291D138158C2CEAC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
    <w:name w:val="EA0582E0F5E1429FA8FE571B1F27424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
    <w:name w:val="1169916BB2054EED80E4F0648A7E359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
    <w:name w:val="8D3EDD9310404127908326AFCEDB690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
    <w:name w:val="16C6CE02A56C4CEAB31E1B6605BF8A9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
    <w:name w:val="338594F7AB4A425A8C30D1E69D479F62"/>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27FBF2ECF34B659E77962B60CE19F0">
    <w:name w:val="AB27FBF2ECF34B659E77962B60CE19F0"/>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77698A66E2442D298081E64E142F519">
    <w:name w:val="B77698A66E2442D298081E64E142F519"/>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8ECB2CEC03346B085B958CB430D2711">
    <w:name w:val="68ECB2CEC03346B085B958CB430D271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8AAB45BDD3141FA9E524E2DB884158E">
    <w:name w:val="E8AAB45BDD3141FA9E524E2DB884158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D613396C9140B384E18AFCA0350DBB">
    <w:name w:val="97D613396C9140B384E18AFCA0350DB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414C3699F454A57BBDAAE90C6AF4046">
    <w:name w:val="A414C3699F454A57BBDAAE90C6AF404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BE30F3258E84F2E9BA31AA9282A93C9">
    <w:name w:val="DBE30F3258E84F2E9BA31AA9282A93C9"/>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FBA418B4B8C488EAAF23BDD77241DFC">
    <w:name w:val="0FBA418B4B8C488EAAF23BDD77241DFC"/>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59D85C577674CA59608D06774617071">
    <w:name w:val="C59D85C577674CA59608D0677461707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D4E56967C23473ABCF1ED90F2C6571F">
    <w:name w:val="4D4E56967C23473ABCF1ED90F2C6571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2A23E0A53314E86BEE5D848060326F0">
    <w:name w:val="B2A23E0A53314E86BEE5D848060326F0"/>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85DD73078D4B1BA8F8DB4BAF028AB6">
    <w:name w:val="9785DD73078D4B1BA8F8DB4BAF028AB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
    <w:name w:val="0EAA849823CF43259B4CBCB82147137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
    <w:name w:val="ECB93BBF64B74F099D20CB9F7932A07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
    <w:name w:val="584A4D83D63D49D58AF43C721601A303"/>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
    <w:name w:val="E2AB777EBDE646AE9607CFA556F2F52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
    <w:name w:val="855D12382987408A958B9CBABEBBAC7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EC74CC7DDD4B30984665688720EDE01">
    <w:name w:val="E2EC74CC7DDD4B30984665688720EDE0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1">
    <w:name w:val="E603EC752FBB42F2911978666B1406D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1">
    <w:name w:val="C4B82D0F5FCA409C9670BD2467AEB92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1">
    <w:name w:val="1B2934DF5F08447A802A090E781A6C3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1">
    <w:name w:val="D6D9FB507D7D4EC9903F02EC95664ABC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1">
    <w:name w:val="ABEBFCBF8B3C46C49707D8292F177AC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1">
    <w:name w:val="46D23E95FD97442788BF5773CD627C9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1">
    <w:name w:val="883A71339CED423F8A28DBA2AB000AB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1">
    <w:name w:val="58EBEAAEF7134C4D82E998E4986DDFA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1">
    <w:name w:val="6E71143A817545A1A294500BCF4A43C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1">
    <w:name w:val="6BE852927CC94E0CA11A7988035F546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1">
    <w:name w:val="F8B5552C1B094181A9BDA50D7F95B70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1">
    <w:name w:val="DA59621E586546608855B60E35A64AD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1">
    <w:name w:val="04FE4532D1B44BDBA18BF7C4C7BD10C9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1">
    <w:name w:val="18AED4ACD4A24AD0ADF5675EDA0201D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1">
    <w:name w:val="947E36481A2C4EEA88E61BC0A624825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1">
    <w:name w:val="0511E05E46CD4AB7A348236E90627D7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1">
    <w:name w:val="4AE25C6EF92C4E6E903220D95317320A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1">
    <w:name w:val="16F00D68BB864142A3ABAC0B64805B5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1">
    <w:name w:val="6A5A6E82F8F44E60BB67D2727B29655A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1">
    <w:name w:val="BAD9456AB18A403F92B708BD9C60CC6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1">
    <w:name w:val="145B96407F5D468688432286C65CE59C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1">
    <w:name w:val="F290C0793A864E66912F3174BCFC495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1">
    <w:name w:val="84C29D1EBF15449B856E437BE9FBC71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1">
    <w:name w:val="6EBC32FDD70448BFABBDA2AB4296004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1">
    <w:name w:val="E9DC55780DA14B34BF11C3C3954D64A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1">
    <w:name w:val="EC5119B9FCE74D0C9C954DDC810C6A8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1">
    <w:name w:val="E5BD0D864000448A9CA1B4FC9773C57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1">
    <w:name w:val="281FDA91EACF4A8C8E047F2DDCB439A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1">
    <w:name w:val="78453602538644DC9C931AAD65511C5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1">
    <w:name w:val="7D9CB541A9E64331B40EABE574A8EA0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1">
    <w:name w:val="FDA0326EE6B54B0F8795E564A89FA4AB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1">
    <w:name w:val="A17FCB55BCE346DFB4EAAB99B611EF7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1">
    <w:name w:val="915F7AD1C27049A291D138158C2CEAC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1">
    <w:name w:val="EA0582E0F5E1429FA8FE571B1F27424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1">
    <w:name w:val="1169916BB2054EED80E4F0648A7E359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2">
    <w:name w:val="8D3EDD9310404127908326AFCEDB690B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2">
    <w:name w:val="16C6CE02A56C4CEAB31E1B6605BF8A96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2">
    <w:name w:val="338594F7AB4A425A8C30D1E69D479F62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27FBF2ECF34B659E77962B60CE19F02">
    <w:name w:val="AB27FBF2ECF34B659E77962B60CE19F0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77698A66E2442D298081E64E142F5191">
    <w:name w:val="B77698A66E2442D298081E64E142F519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8ECB2CEC03346B085B958CB430D27111">
    <w:name w:val="68ECB2CEC03346B085B958CB430D271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41EAFB774084D3CBC36535C5E6497531">
    <w:name w:val="441EAFB774084D3CBC36535C5E64975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8AAB45BDD3141FA9E524E2DB884158E2">
    <w:name w:val="E8AAB45BDD3141FA9E524E2DB884158E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D613396C9140B384E18AFCA0350DBB2">
    <w:name w:val="97D613396C9140B384E18AFCA0350DBB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414C3699F454A57BBDAAE90C6AF40461">
    <w:name w:val="A414C3699F454A57BBDAAE90C6AF404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BE30F3258E84F2E9BA31AA9282A93C91">
    <w:name w:val="DBE30F3258E84F2E9BA31AA9282A93C9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FBA418B4B8C488EAAF23BDD77241DFC1">
    <w:name w:val="0FBA418B4B8C488EAAF23BDD77241DFC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59D85C577674CA59608D067746170711">
    <w:name w:val="C59D85C577674CA59608D0677461707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D4E56967C23473ABCF1ED90F2C6571F1">
    <w:name w:val="4D4E56967C23473ABCF1ED90F2C6571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2A23E0A53314E86BEE5D848060326F01">
    <w:name w:val="B2A23E0A53314E86BEE5D848060326F0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85DD73078D4B1BA8F8DB4BAF028AB61">
    <w:name w:val="9785DD73078D4B1BA8F8DB4BAF028AB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1">
    <w:name w:val="0EAA849823CF43259B4CBCB82147137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1">
    <w:name w:val="ECB93BBF64B74F099D20CB9F7932A07B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1">
    <w:name w:val="584A4D83D63D49D58AF43C721601A30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1">
    <w:name w:val="E2AB777EBDE646AE9607CFA556F2F52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1">
    <w:name w:val="855D12382987408A958B9CBABEBBAC7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5A7B-5020-437E-94B4-4500F857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Template>
  <TotalTime>72</TotalTime>
  <Pages>5</Pages>
  <Words>894</Words>
  <Characters>5025</Characters>
  <Application>Microsoft Office Word</Application>
  <DocSecurity>0</DocSecurity>
  <Lines>41</Lines>
  <Paragraphs>11</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5908</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Carolyn MacCulloch</cp:lastModifiedBy>
  <cp:revision>10</cp:revision>
  <cp:lastPrinted>2019-11-25T21:34:00Z</cp:lastPrinted>
  <dcterms:created xsi:type="dcterms:W3CDTF">2021-01-05T19:30:00Z</dcterms:created>
  <dcterms:modified xsi:type="dcterms:W3CDTF">2022-05-10T11:45:00Z</dcterms:modified>
</cp:coreProperties>
</file>