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644767CF" w:rsidR="008320B2" w:rsidRPr="00DC283B" w:rsidRDefault="008D78A9" w:rsidP="008320B2">
      <w:pPr>
        <w:pStyle w:val="BodyText"/>
        <w:spacing w:after="0"/>
        <w:jc w:val="center"/>
        <w:rPr>
          <w:rFonts w:ascii="Arial" w:hAnsi="Arial"/>
          <w:b/>
          <w:szCs w:val="24"/>
        </w:rPr>
      </w:pPr>
      <w:r>
        <w:rPr>
          <w:rFonts w:ascii="Arial" w:hAnsi="Arial"/>
          <w:b/>
          <w:color w:val="10739A"/>
          <w:szCs w:val="24"/>
        </w:rPr>
        <w:t>SURVEYOR/CONTRACT INSPECTOR</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w:t>
            </w:r>
            <w:proofErr w:type="gramStart"/>
            <w:r>
              <w:t>address</w:t>
            </w:r>
            <w:proofErr w:type="gramEnd"/>
            <w:r>
              <w:t xml:space="preserve">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w:t>
            </w:r>
            <w:proofErr w:type="gramStart"/>
            <w:r>
              <w:t>address</w:t>
            </w:r>
            <w:proofErr w:type="gramEnd"/>
            <w:r>
              <w:t xml:space="preserve">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695DC5C0" w14:textId="2C3E4F04" w:rsidR="00E803FB" w:rsidRPr="00E803FB" w:rsidRDefault="00F86B0E" w:rsidP="00E533A0">
            <w:pPr>
              <w:numPr>
                <w:ilvl w:val="0"/>
                <w:numId w:val="5"/>
              </w:numPr>
              <w:ind w:left="462" w:hanging="462"/>
            </w:pPr>
            <w:r w:rsidRPr="00F86B0E">
              <w:rPr>
                <w:color w:val="000000" w:themeColor="text1"/>
              </w:rPr>
              <w:t xml:space="preserve">Briefly </w:t>
            </w:r>
            <w:r w:rsidR="008D78A9" w:rsidRPr="008D78A9">
              <w:rPr>
                <w:color w:val="000000" w:themeColor="text1"/>
              </w:rPr>
              <w:t>outline the skills, knowledge and experience you have that make you particularly suited for this position</w:t>
            </w:r>
            <w:r w:rsidR="00E803FB">
              <w:rPr>
                <w:color w:val="000000" w:themeColor="text1"/>
              </w:rPr>
              <w:t>.</w:t>
            </w:r>
          </w:p>
          <w:p w14:paraId="78BB74CE" w14:textId="1BCE47EC" w:rsidR="00676ADF" w:rsidRDefault="00DE2048" w:rsidP="00E803FB">
            <w:pPr>
              <w:ind w:left="462"/>
            </w:pPr>
            <w:sdt>
              <w:sdtPr>
                <w:id w:val="-2142023407"/>
                <w:placeholder>
                  <w:docPart w:val="8D3EDD9310404127908326AFCEDB690B"/>
                </w:placeholder>
                <w:showingPlcHdr/>
                <w:text w:multiLine="1"/>
              </w:sdtPr>
              <w:sdtEndPr/>
              <w:sdtContent>
                <w:r w:rsidR="00676ADF" w:rsidRPr="003E2C6F">
                  <w:rPr>
                    <w:rStyle w:val="PlaceholderText"/>
                  </w:rPr>
                  <w:t>Click here to enter text.</w:t>
                </w:r>
              </w:sdtContent>
            </w:sdt>
          </w:p>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6C63BD84" w14:textId="6437A465" w:rsidR="00E533A0" w:rsidRDefault="008D78A9" w:rsidP="00E533A0">
            <w:pPr>
              <w:pStyle w:val="ListParagraph"/>
              <w:numPr>
                <w:ilvl w:val="0"/>
                <w:numId w:val="5"/>
              </w:numPr>
              <w:ind w:left="462" w:hanging="462"/>
            </w:pPr>
            <w:r>
              <w:t xml:space="preserve">Describe, in </w:t>
            </w:r>
            <w:r w:rsidRPr="008D78A9">
              <w:t>detail, a position you have held recently that required technical problem solving and corrective measures</w:t>
            </w:r>
            <w:r w:rsidR="00E533A0" w:rsidRPr="00E533A0">
              <w:t>.</w:t>
            </w:r>
          </w:p>
          <w:p w14:paraId="6FB0DAEF" w14:textId="7FBC0DA0" w:rsidR="00676ADF" w:rsidRDefault="00DE2048" w:rsidP="00E533A0">
            <w:pPr>
              <w:pStyle w:val="ListParagraph"/>
              <w:ind w:left="462"/>
            </w:pPr>
            <w:sdt>
              <w:sdtPr>
                <w:id w:val="-2137787312"/>
                <w:placeholder>
                  <w:docPart w:val="338594F7AB4A425A8C30D1E69D479F62"/>
                </w:placeholder>
                <w:showingPlcHdr/>
                <w:text w:multiLine="1"/>
              </w:sdtPr>
              <w:sdtEndPr/>
              <w:sdtContent>
                <w:r w:rsidR="00676ADF" w:rsidRPr="003E2C6F">
                  <w:rPr>
                    <w:rStyle w:val="PlaceholderText"/>
                  </w:rPr>
                  <w:t>Click here to enter text.</w:t>
                </w:r>
              </w:sdtContent>
            </w:sdt>
          </w:p>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8E3B2CF" w14:textId="28540BE6" w:rsidR="00E533A0" w:rsidRDefault="008D78A9" w:rsidP="00E533A0">
            <w:pPr>
              <w:pStyle w:val="ListParagraph"/>
              <w:numPr>
                <w:ilvl w:val="0"/>
                <w:numId w:val="5"/>
              </w:numPr>
              <w:ind w:left="462" w:hanging="462"/>
            </w:pPr>
            <w:r w:rsidRPr="008D78A9">
              <w:t>Describe, in detail, the role you recently played on a large construction project. Highlight your overall responsibilities and the daily tasks you performed</w:t>
            </w:r>
            <w:r w:rsidR="00992BBE" w:rsidRPr="00992BBE">
              <w:t>.</w:t>
            </w:r>
          </w:p>
          <w:p w14:paraId="708C2283" w14:textId="41CC624B" w:rsidR="00676ADF" w:rsidRDefault="00DE2048" w:rsidP="00E533A0">
            <w:pPr>
              <w:pStyle w:val="ListParagraph"/>
              <w:ind w:left="462"/>
            </w:pPr>
            <w:sdt>
              <w:sdtPr>
                <w:id w:val="1741518949"/>
                <w:placeholder>
                  <w:docPart w:val="AB27FBF2ECF34B659E77962B60CE19F0"/>
                </w:placeholder>
                <w:showingPlcHdr/>
                <w:text w:multiLine="1"/>
              </w:sdtPr>
              <w:sdtEndPr/>
              <w:sdtContent>
                <w:r w:rsidR="00676ADF" w:rsidRPr="003E2C6F">
                  <w:rPr>
                    <w:rStyle w:val="PlaceholderText"/>
                  </w:rPr>
                  <w:t>Click here to enter text.</w:t>
                </w:r>
              </w:sdtContent>
            </w:sdt>
          </w:p>
        </w:tc>
      </w:tr>
      <w:tr w:rsidR="00F86B0E" w14:paraId="1BF1B332"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650279B" w14:textId="7ABBF4F7" w:rsidR="00F86B0E" w:rsidRDefault="008D78A9" w:rsidP="00F86B0E">
            <w:pPr>
              <w:pStyle w:val="ListParagraph"/>
              <w:numPr>
                <w:ilvl w:val="0"/>
                <w:numId w:val="5"/>
              </w:numPr>
              <w:ind w:left="462" w:hanging="462"/>
            </w:pPr>
            <w:r w:rsidRPr="008D78A9">
              <w:t>Describe your experience dealing with the public</w:t>
            </w:r>
            <w:r w:rsidR="00F86B0E" w:rsidRPr="00992BBE">
              <w:t>.</w:t>
            </w:r>
          </w:p>
          <w:p w14:paraId="207AA3FC" w14:textId="7C0C5ADE" w:rsidR="00F86B0E" w:rsidRPr="00F86B0E" w:rsidRDefault="00DE2048" w:rsidP="00F86B0E">
            <w:pPr>
              <w:pStyle w:val="ListParagraph"/>
              <w:ind w:left="462"/>
            </w:pPr>
            <w:sdt>
              <w:sdtPr>
                <w:id w:val="-898743150"/>
                <w:placeholder>
                  <w:docPart w:val="FB593B98F97F44D6AD0EECB662BF4A7E"/>
                </w:placeholder>
                <w:showingPlcHdr/>
                <w:text w:multiLine="1"/>
              </w:sdtPr>
              <w:sdtEndPr/>
              <w:sdtContent>
                <w:r w:rsidR="00F86B0E" w:rsidRPr="003E2C6F">
                  <w:rPr>
                    <w:rStyle w:val="PlaceholderText"/>
                  </w:rPr>
                  <w:t>Click here to enter text.</w:t>
                </w:r>
              </w:sdtContent>
            </w:sdt>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8D78A9"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2E1AA817" w:rsidR="008D78A9" w:rsidRPr="00035075" w:rsidRDefault="008D78A9" w:rsidP="008D78A9">
            <w:r>
              <w:t xml:space="preserve">Computer Skills </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8D78A9" w:rsidRDefault="00DE2048" w:rsidP="008D78A9">
            <w:pPr>
              <w:jc w:val="center"/>
            </w:pPr>
            <w:sdt>
              <w:sdtPr>
                <w:id w:val="3678021"/>
                <w:lock w:val="sdtLocked"/>
                <w:placeholder>
                  <w:docPart w:val="DD24C5A4C70E42F8AEF1B8F439A5234F"/>
                </w:placeholder>
                <w:showingPlcHdr/>
                <w:comboBox>
                  <w:listItem w:value="Choose an item."/>
                  <w:listItem w:displayText="1" w:value="1"/>
                  <w:listItem w:displayText="2" w:value="2"/>
                  <w:listItem w:displayText="3" w:value="3"/>
                </w:comboBox>
              </w:sdtPr>
              <w:sdtEndPr/>
              <w:sdtContent>
                <w:r w:rsidR="008D78A9" w:rsidRPr="003E2C6F">
                  <w:rPr>
                    <w:rStyle w:val="PlaceholderText"/>
                  </w:rPr>
                  <w:t>Choose an item.</w:t>
                </w:r>
              </w:sdtContent>
            </w:sdt>
          </w:p>
        </w:tc>
      </w:tr>
      <w:tr w:rsidR="008D78A9"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10D6DB06" w:rsidR="008D78A9" w:rsidRPr="00035075" w:rsidRDefault="008D78A9" w:rsidP="008D78A9">
            <w:r>
              <w:t>Written Correspondence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EA6E7F2CEC1743748C5E6E68633BDD13"/>
              </w:placeholder>
              <w:showingPlcHdr/>
              <w:comboBox>
                <w:listItem w:value="Choose an item."/>
                <w:listItem w:displayText="1" w:value="1"/>
                <w:listItem w:displayText="2" w:value="2"/>
                <w:listItem w:displayText="3" w:value="3"/>
              </w:comboBox>
            </w:sdtPr>
            <w:sdtEndPr/>
            <w:sdtContent>
              <w:p w14:paraId="513B41D5" w14:textId="77777777" w:rsidR="008D78A9" w:rsidRDefault="008D78A9" w:rsidP="008D78A9">
                <w:pPr>
                  <w:jc w:val="center"/>
                </w:pPr>
                <w:r w:rsidRPr="003E2C6F">
                  <w:rPr>
                    <w:rStyle w:val="PlaceholderText"/>
                  </w:rPr>
                  <w:t>Choose an item.</w:t>
                </w:r>
              </w:p>
            </w:sdtContent>
          </w:sdt>
        </w:tc>
      </w:tr>
      <w:tr w:rsidR="008D78A9"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34440324" w:rsidR="008D78A9" w:rsidRPr="00035075" w:rsidRDefault="008D78A9" w:rsidP="008D78A9">
            <w:r>
              <w:t xml:space="preserve">Construction record keeping </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EC00DDF9E7AF4C519F88A89DDDFCD2BE"/>
              </w:placeholder>
              <w:showingPlcHdr/>
              <w:comboBox>
                <w:listItem w:value="Choose an item."/>
                <w:listItem w:displayText="1" w:value="1"/>
                <w:listItem w:displayText="2" w:value="2"/>
                <w:listItem w:displayText="3" w:value="3"/>
              </w:comboBox>
            </w:sdtPr>
            <w:sdtEndPr/>
            <w:sdtContent>
              <w:p w14:paraId="75B75B39" w14:textId="77777777" w:rsidR="008D78A9" w:rsidRDefault="008D78A9" w:rsidP="008D78A9">
                <w:pPr>
                  <w:jc w:val="center"/>
                </w:pPr>
                <w:r w:rsidRPr="003E2C6F">
                  <w:rPr>
                    <w:rStyle w:val="PlaceholderText"/>
                  </w:rPr>
                  <w:t>Choose an item.</w:t>
                </w:r>
              </w:p>
            </w:sdtContent>
          </w:sdt>
        </w:tc>
      </w:tr>
      <w:tr w:rsidR="008D78A9"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1F746EA5" w:rsidR="008D78A9" w:rsidRDefault="008D78A9" w:rsidP="008D78A9">
            <w:r>
              <w:t>Surveying</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CF5A7E12E2CB428EAA793BD5802CAE63"/>
              </w:placeholder>
              <w:showingPlcHdr/>
              <w:comboBox>
                <w:listItem w:value="Choose an item."/>
                <w:listItem w:displayText="1" w:value="1"/>
                <w:listItem w:displayText="2" w:value="2"/>
                <w:listItem w:displayText="3" w:value="3"/>
              </w:comboBox>
            </w:sdtPr>
            <w:sdtEndPr/>
            <w:sdtContent>
              <w:p w14:paraId="296C6D94" w14:textId="4E15C094" w:rsidR="008D78A9" w:rsidRDefault="008D78A9" w:rsidP="008D78A9">
                <w:pPr>
                  <w:jc w:val="center"/>
                </w:pPr>
                <w:r w:rsidRPr="003E2C6F">
                  <w:rPr>
                    <w:rStyle w:val="PlaceholderText"/>
                  </w:rPr>
                  <w:t>Choose an item.</w:t>
                </w:r>
              </w:p>
            </w:sdtContent>
          </w:sdt>
        </w:tc>
      </w:tr>
      <w:tr w:rsidR="008D78A9"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41BFD7CF" w:rsidR="008D78A9" w:rsidRPr="00035075" w:rsidRDefault="008D78A9" w:rsidP="008D78A9">
            <w:r>
              <w:t>Municipal experience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F310BD20F3144081AFDC3B636DBA020A"/>
              </w:placeholder>
              <w:showingPlcHdr/>
              <w:comboBox>
                <w:listItem w:value="Choose an item."/>
                <w:listItem w:displayText="1" w:value="1"/>
                <w:listItem w:displayText="2" w:value="2"/>
                <w:listItem w:displayText="3" w:value="3"/>
              </w:comboBox>
            </w:sdtPr>
            <w:sdtEndPr/>
            <w:sdtContent>
              <w:p w14:paraId="199576A4" w14:textId="70CDD0D2" w:rsidR="008D78A9" w:rsidRDefault="008D78A9" w:rsidP="008D78A9">
                <w:pPr>
                  <w:jc w:val="center"/>
                </w:pPr>
                <w:r w:rsidRPr="003E2C6F">
                  <w:rPr>
                    <w:rStyle w:val="PlaceholderText"/>
                  </w:rPr>
                  <w:t>Choose an item.</w:t>
                </w:r>
              </w:p>
            </w:sdtContent>
          </w:sdt>
        </w:tc>
      </w:tr>
      <w:tr w:rsidR="00054B3D"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054B3D" w:rsidRPr="00131B13" w:rsidRDefault="00054B3D" w:rsidP="00054B3D">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054B3D"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36820D9EDEAD4EAD8571E54E2FE46191"/>
              </w:placeholder>
              <w:showingPlcHdr/>
              <w:text w:multiLine="1"/>
            </w:sdtPr>
            <w:sdtEndPr/>
            <w:sdtContent>
              <w:p w14:paraId="531D3678" w14:textId="3D6CC572"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72D6BD1569AD4089929FE1DACA1E5D69"/>
              </w:placeholder>
              <w:showingPlcHdr/>
              <w:comboBox>
                <w:listItem w:value="Choose an item."/>
                <w:listItem w:displayText="1" w:value="1"/>
                <w:listItem w:displayText="2" w:value="2"/>
                <w:listItem w:displayText="3" w:value="3"/>
              </w:comboBox>
            </w:sdtPr>
            <w:sdtEndPr/>
            <w:sdtContent>
              <w:p w14:paraId="22BF7CCD" w14:textId="77777777" w:rsidR="00054B3D" w:rsidRDefault="00054B3D" w:rsidP="00054B3D">
                <w:pPr>
                  <w:jc w:val="center"/>
                </w:pPr>
                <w:r w:rsidRPr="003E2C6F">
                  <w:rPr>
                    <w:rStyle w:val="PlaceholderText"/>
                  </w:rPr>
                  <w:t>Choose an item.</w:t>
                </w:r>
              </w:p>
            </w:sdtContent>
          </w:sdt>
        </w:tc>
      </w:tr>
      <w:tr w:rsidR="00054B3D"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41B09D6FEE3441D5916EBCB8A99E6A7D"/>
              </w:placeholder>
              <w:showingPlcHdr/>
              <w:text w:multiLine="1"/>
            </w:sdtPr>
            <w:sdtEndPr/>
            <w:sdtContent>
              <w:p w14:paraId="1991D65D" w14:textId="003A0436"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285207A351FA436696886E64E46D6DFA"/>
              </w:placeholder>
              <w:showingPlcHdr/>
              <w:comboBox>
                <w:listItem w:value="Choose an item."/>
                <w:listItem w:displayText="1" w:value="1"/>
                <w:listItem w:displayText="2" w:value="2"/>
                <w:listItem w:displayText="3" w:value="3"/>
              </w:comboBox>
            </w:sdtPr>
            <w:sdtEndPr/>
            <w:sdtContent>
              <w:p w14:paraId="0AD95E1E" w14:textId="77777777" w:rsidR="00054B3D" w:rsidRDefault="00054B3D" w:rsidP="00054B3D">
                <w:pPr>
                  <w:jc w:val="center"/>
                </w:pPr>
                <w:r w:rsidRPr="003E2C6F">
                  <w:rPr>
                    <w:rStyle w:val="PlaceholderText"/>
                  </w:rPr>
                  <w:t>Choose an item.</w:t>
                </w:r>
              </w:p>
            </w:sdtContent>
          </w:sdt>
        </w:tc>
      </w:tr>
      <w:tr w:rsidR="00054B3D"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00A836055F784CC29A594337BA8E9324"/>
              </w:placeholder>
              <w:showingPlcHdr/>
              <w:text w:multiLine="1"/>
            </w:sdtPr>
            <w:sdtEndPr/>
            <w:sdtContent>
              <w:p w14:paraId="1FC00213" w14:textId="5C4C4C73"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7D7A2823B82346569566B5468FE91C7E"/>
              </w:placeholder>
              <w:showingPlcHdr/>
              <w:comboBox>
                <w:listItem w:value="Choose an item."/>
                <w:listItem w:displayText="1" w:value="1"/>
                <w:listItem w:displayText="2" w:value="2"/>
                <w:listItem w:displayText="3" w:value="3"/>
              </w:comboBox>
            </w:sdtPr>
            <w:sdtEndPr/>
            <w:sdtContent>
              <w:p w14:paraId="241C5165" w14:textId="77777777" w:rsidR="00054B3D" w:rsidRDefault="00054B3D" w:rsidP="00054B3D">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0EA27DAD" w:rsidR="00983567" w:rsidRPr="003D11AC" w:rsidRDefault="00983567" w:rsidP="00983567">
      <w:pPr>
        <w:pStyle w:val="ListParagraph"/>
        <w:numPr>
          <w:ilvl w:val="0"/>
          <w:numId w:val="13"/>
        </w:numPr>
        <w:ind w:left="1800" w:right="638"/>
      </w:pPr>
      <w:r>
        <w:t>The e-mail subject must contain:</w:t>
      </w:r>
      <w:r w:rsidR="00B94749">
        <w:t xml:space="preserve"> </w:t>
      </w:r>
      <w:r w:rsidR="008D78A9">
        <w:rPr>
          <w:b/>
        </w:rPr>
        <w:t>Surveyor/Contract Inspector</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F4CC" w14:textId="18E20AB4" w:rsidR="009D307D" w:rsidRPr="00B9737A" w:rsidRDefault="008320B2" w:rsidP="00DE2048">
    <w:pPr>
      <w:pStyle w:val="Header"/>
      <w:jc w:val="right"/>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781789" w:rsidRPr="00781789">
      <w:rPr>
        <w:noProof/>
      </w:rPr>
      <w:t xml:space="preserve"> </w:t>
    </w:r>
    <w:r w:rsidR="008D78A9" w:rsidRPr="00A142C9">
      <w:rPr>
        <w:noProof/>
        <w:sz w:val="24"/>
        <w:szCs w:val="24"/>
      </w:rPr>
      <w:drawing>
        <wp:anchor distT="0" distB="0" distL="114300" distR="114300" simplePos="0" relativeHeight="251671552" behindDoc="0" locked="0" layoutInCell="1" allowOverlap="1" wp14:anchorId="0DE11579" wp14:editId="0F017CF4">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8A9">
      <w:rPr>
        <w:lang w:val="en-CA"/>
      </w:rPr>
      <w:t xml:space="preserve">Surveyor/Contract Inspector – </w:t>
    </w:r>
    <w:r w:rsidR="00DE2048">
      <w:rPr>
        <w:lang w:val="en-CA"/>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AF53" w14:textId="37448409" w:rsidR="00176CD4" w:rsidRPr="005E1201" w:rsidRDefault="008320B2" w:rsidP="005E1201">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937133" w:rsidRPr="00937133">
      <w:t xml:space="preserve"> </w:t>
    </w:r>
    <w:r w:rsidR="008D78A9">
      <w:rPr>
        <w:noProof/>
      </w:rPr>
      <w:t>Surveyor</w:t>
    </w:r>
    <w:r w:rsidR="008D78A9">
      <w:rPr>
        <w:lang w:val="en-CA"/>
      </w:rPr>
      <w:t xml:space="preserve">/Contract Inspector – </w:t>
    </w:r>
    <w:r w:rsidR="00DE2048">
      <w:rPr>
        <w:lang w:val="en-CA"/>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03731">
    <w:abstractNumId w:val="9"/>
  </w:num>
  <w:num w:numId="2" w16cid:durableId="1099443635">
    <w:abstractNumId w:val="7"/>
  </w:num>
  <w:num w:numId="3" w16cid:durableId="1726686431">
    <w:abstractNumId w:val="1"/>
  </w:num>
  <w:num w:numId="4" w16cid:durableId="279336558">
    <w:abstractNumId w:val="10"/>
  </w:num>
  <w:num w:numId="5" w16cid:durableId="1027750656">
    <w:abstractNumId w:val="2"/>
  </w:num>
  <w:num w:numId="6" w16cid:durableId="1775246177">
    <w:abstractNumId w:val="11"/>
  </w:num>
  <w:num w:numId="7" w16cid:durableId="390077734">
    <w:abstractNumId w:val="8"/>
  </w:num>
  <w:num w:numId="8" w16cid:durableId="1641881115">
    <w:abstractNumId w:val="12"/>
  </w:num>
  <w:num w:numId="9" w16cid:durableId="1199274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9852374">
    <w:abstractNumId w:val="5"/>
  </w:num>
  <w:num w:numId="11" w16cid:durableId="1167015158">
    <w:abstractNumId w:val="3"/>
  </w:num>
  <w:num w:numId="12" w16cid:durableId="1659728331">
    <w:abstractNumId w:val="4"/>
  </w:num>
  <w:num w:numId="13" w16cid:durableId="1605458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54B3D"/>
    <w:rsid w:val="00080784"/>
    <w:rsid w:val="00081BA6"/>
    <w:rsid w:val="000862E0"/>
    <w:rsid w:val="00097E30"/>
    <w:rsid w:val="000B7F90"/>
    <w:rsid w:val="000C6003"/>
    <w:rsid w:val="000D72DE"/>
    <w:rsid w:val="000F48F7"/>
    <w:rsid w:val="000F5E3B"/>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A43DB"/>
    <w:rsid w:val="002B3C0C"/>
    <w:rsid w:val="002C2C1B"/>
    <w:rsid w:val="002C71EA"/>
    <w:rsid w:val="002D4177"/>
    <w:rsid w:val="002E2CC3"/>
    <w:rsid w:val="002F6215"/>
    <w:rsid w:val="003164EF"/>
    <w:rsid w:val="0033097C"/>
    <w:rsid w:val="003500C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81789"/>
    <w:rsid w:val="00793124"/>
    <w:rsid w:val="00795AD1"/>
    <w:rsid w:val="007A2C00"/>
    <w:rsid w:val="007B3F35"/>
    <w:rsid w:val="007C2CD2"/>
    <w:rsid w:val="007C2D67"/>
    <w:rsid w:val="007C3ED1"/>
    <w:rsid w:val="007D65A0"/>
    <w:rsid w:val="008137B9"/>
    <w:rsid w:val="008171D8"/>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D78A9"/>
    <w:rsid w:val="008E5DC4"/>
    <w:rsid w:val="008F0006"/>
    <w:rsid w:val="009018DF"/>
    <w:rsid w:val="009251D9"/>
    <w:rsid w:val="009270DB"/>
    <w:rsid w:val="009332AB"/>
    <w:rsid w:val="00937133"/>
    <w:rsid w:val="00937D52"/>
    <w:rsid w:val="009616F8"/>
    <w:rsid w:val="0096334D"/>
    <w:rsid w:val="00964183"/>
    <w:rsid w:val="009729B6"/>
    <w:rsid w:val="00974DBD"/>
    <w:rsid w:val="00983567"/>
    <w:rsid w:val="00986104"/>
    <w:rsid w:val="00992BBE"/>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962D2"/>
    <w:rsid w:val="00AE12D8"/>
    <w:rsid w:val="00B30B4F"/>
    <w:rsid w:val="00B3564A"/>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2048"/>
    <w:rsid w:val="00DE519D"/>
    <w:rsid w:val="00DF52EA"/>
    <w:rsid w:val="00E018AD"/>
    <w:rsid w:val="00E14A8C"/>
    <w:rsid w:val="00E20AB8"/>
    <w:rsid w:val="00E2330E"/>
    <w:rsid w:val="00E45AD4"/>
    <w:rsid w:val="00E533A0"/>
    <w:rsid w:val="00E7336F"/>
    <w:rsid w:val="00E765EA"/>
    <w:rsid w:val="00E76B5D"/>
    <w:rsid w:val="00E770E8"/>
    <w:rsid w:val="00E803FB"/>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86B0E"/>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36">
      <w:bodyDiv w:val="1"/>
      <w:marLeft w:val="0"/>
      <w:marRight w:val="0"/>
      <w:marTop w:val="0"/>
      <w:marBottom w:val="0"/>
      <w:divBdr>
        <w:top w:val="none" w:sz="0" w:space="0" w:color="auto"/>
        <w:left w:val="none" w:sz="0" w:space="0" w:color="auto"/>
        <w:bottom w:val="none" w:sz="0" w:space="0" w:color="auto"/>
        <w:right w:val="none" w:sz="0" w:space="0" w:color="auto"/>
      </w:divBdr>
    </w:div>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471F85" w:rsidP="00471F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471F85" w:rsidP="00471F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471F85" w:rsidP="00471F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471F85" w:rsidP="00471F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471F85" w:rsidP="00471F85">
          <w:pPr>
            <w:pStyle w:val="855D12382987408A958B9CBABEBBAC75"/>
          </w:pPr>
          <w:r w:rsidRPr="003E2C6F">
            <w:rPr>
              <w:rStyle w:val="PlaceholderText"/>
            </w:rPr>
            <w:t>Click here to enter text.</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471F85" w:rsidP="00471F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471F85" w:rsidP="00471F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471F85" w:rsidP="00471F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471F85" w:rsidP="00471F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471F85" w:rsidP="00471F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471F85" w:rsidP="00471F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471F85" w:rsidP="00471F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471F85" w:rsidP="00471F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471F85" w:rsidP="00471F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471F85" w:rsidP="00471F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471F85" w:rsidP="00471F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471F85" w:rsidP="00471F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471F85" w:rsidP="00471F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471F85" w:rsidP="00471F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471F85" w:rsidP="00471F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471F85" w:rsidP="00471F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471F85" w:rsidP="00471F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471F85" w:rsidP="00471F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471F85" w:rsidP="00471F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471F85" w:rsidP="00471F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471F85" w:rsidP="00471F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471F85" w:rsidP="00471F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471F85" w:rsidP="00471F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471F85" w:rsidP="00471F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471F85" w:rsidP="00471F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471F85" w:rsidP="00471F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471F85" w:rsidP="00471F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471F85" w:rsidP="00471F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471F85" w:rsidP="00471F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471F85" w:rsidP="00471F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471F85" w:rsidP="00471F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471F85" w:rsidP="00471F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471F85" w:rsidP="00471F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471F85" w:rsidP="00471F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471F85" w:rsidP="00471F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471F85" w:rsidP="00471F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471F85" w:rsidP="00471F85">
          <w:pPr>
            <w:pStyle w:val="8D3EDD9310404127908326AFCEDB690B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471F85" w:rsidP="00471F85">
          <w:pPr>
            <w:pStyle w:val="338594F7AB4A425A8C30D1E69D479F621"/>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471F85" w:rsidP="00471F85">
          <w:pPr>
            <w:pStyle w:val="AB27FBF2ECF34B659E77962B60CE19F01"/>
          </w:pPr>
          <w:r w:rsidRPr="003E2C6F">
            <w:rPr>
              <w:rStyle w:val="PlaceholderText"/>
            </w:rPr>
            <w:t>Click here to enter text.</w:t>
          </w:r>
        </w:p>
      </w:docPartBody>
    </w:docPart>
    <w:docPart>
      <w:docPartPr>
        <w:name w:val="36820D9EDEAD4EAD8571E54E2FE46191"/>
        <w:category>
          <w:name w:val="General"/>
          <w:gallery w:val="placeholder"/>
        </w:category>
        <w:types>
          <w:type w:val="bbPlcHdr"/>
        </w:types>
        <w:behaviors>
          <w:behavior w:val="content"/>
        </w:behaviors>
        <w:guid w:val="{E734DC34-3D34-4649-B9B0-CDFFE8AE4A60}"/>
      </w:docPartPr>
      <w:docPartBody>
        <w:p w:rsidR="00DA22A5" w:rsidRDefault="00471F85" w:rsidP="00471F85">
          <w:pPr>
            <w:pStyle w:val="36820D9EDEAD4EAD8571E54E2FE461911"/>
          </w:pPr>
          <w:r w:rsidRPr="003E2C6F">
            <w:rPr>
              <w:rStyle w:val="PlaceholderText"/>
            </w:rPr>
            <w:t>Click here to enter text.</w:t>
          </w:r>
        </w:p>
      </w:docPartBody>
    </w:docPart>
    <w:docPart>
      <w:docPartPr>
        <w:name w:val="72D6BD1569AD4089929FE1DACA1E5D69"/>
        <w:category>
          <w:name w:val="General"/>
          <w:gallery w:val="placeholder"/>
        </w:category>
        <w:types>
          <w:type w:val="bbPlcHdr"/>
        </w:types>
        <w:behaviors>
          <w:behavior w:val="content"/>
        </w:behaviors>
        <w:guid w:val="{D1FCFEA9-7095-4D14-B3C1-D6C61D9A99DF}"/>
      </w:docPartPr>
      <w:docPartBody>
        <w:p w:rsidR="00DA22A5" w:rsidRDefault="00471F85" w:rsidP="00471F85">
          <w:pPr>
            <w:pStyle w:val="72D6BD1569AD4089929FE1DACA1E5D691"/>
          </w:pPr>
          <w:r w:rsidRPr="003E2C6F">
            <w:rPr>
              <w:rStyle w:val="PlaceholderText"/>
            </w:rPr>
            <w:t>Choose an item.</w:t>
          </w:r>
        </w:p>
      </w:docPartBody>
    </w:docPart>
    <w:docPart>
      <w:docPartPr>
        <w:name w:val="41B09D6FEE3441D5916EBCB8A99E6A7D"/>
        <w:category>
          <w:name w:val="General"/>
          <w:gallery w:val="placeholder"/>
        </w:category>
        <w:types>
          <w:type w:val="bbPlcHdr"/>
        </w:types>
        <w:behaviors>
          <w:behavior w:val="content"/>
        </w:behaviors>
        <w:guid w:val="{1E400237-EEE4-4899-9F45-8683FD7CF4CD}"/>
      </w:docPartPr>
      <w:docPartBody>
        <w:p w:rsidR="00DA22A5" w:rsidRDefault="00471F85" w:rsidP="00471F85">
          <w:pPr>
            <w:pStyle w:val="41B09D6FEE3441D5916EBCB8A99E6A7D1"/>
          </w:pPr>
          <w:r w:rsidRPr="003E2C6F">
            <w:rPr>
              <w:rStyle w:val="PlaceholderText"/>
            </w:rPr>
            <w:t>Click here to enter text.</w:t>
          </w:r>
        </w:p>
      </w:docPartBody>
    </w:docPart>
    <w:docPart>
      <w:docPartPr>
        <w:name w:val="285207A351FA436696886E64E46D6DFA"/>
        <w:category>
          <w:name w:val="General"/>
          <w:gallery w:val="placeholder"/>
        </w:category>
        <w:types>
          <w:type w:val="bbPlcHdr"/>
        </w:types>
        <w:behaviors>
          <w:behavior w:val="content"/>
        </w:behaviors>
        <w:guid w:val="{C97F7FBC-65BF-4E80-9C71-21DC03FA1AF5}"/>
      </w:docPartPr>
      <w:docPartBody>
        <w:p w:rsidR="00DA22A5" w:rsidRDefault="00471F85" w:rsidP="00471F85">
          <w:pPr>
            <w:pStyle w:val="285207A351FA436696886E64E46D6DFA1"/>
          </w:pPr>
          <w:r w:rsidRPr="003E2C6F">
            <w:rPr>
              <w:rStyle w:val="PlaceholderText"/>
            </w:rPr>
            <w:t>Choose an item.</w:t>
          </w:r>
        </w:p>
      </w:docPartBody>
    </w:docPart>
    <w:docPart>
      <w:docPartPr>
        <w:name w:val="00A836055F784CC29A594337BA8E9324"/>
        <w:category>
          <w:name w:val="General"/>
          <w:gallery w:val="placeholder"/>
        </w:category>
        <w:types>
          <w:type w:val="bbPlcHdr"/>
        </w:types>
        <w:behaviors>
          <w:behavior w:val="content"/>
        </w:behaviors>
        <w:guid w:val="{E0B48814-784C-46AE-B179-1004A8734D82}"/>
      </w:docPartPr>
      <w:docPartBody>
        <w:p w:rsidR="00DA22A5" w:rsidRDefault="00471F85" w:rsidP="00471F85">
          <w:pPr>
            <w:pStyle w:val="00A836055F784CC29A594337BA8E93241"/>
          </w:pPr>
          <w:r w:rsidRPr="003E2C6F">
            <w:rPr>
              <w:rStyle w:val="PlaceholderText"/>
            </w:rPr>
            <w:t>Click here to enter text.</w:t>
          </w:r>
        </w:p>
      </w:docPartBody>
    </w:docPart>
    <w:docPart>
      <w:docPartPr>
        <w:name w:val="7D7A2823B82346569566B5468FE91C7E"/>
        <w:category>
          <w:name w:val="General"/>
          <w:gallery w:val="placeholder"/>
        </w:category>
        <w:types>
          <w:type w:val="bbPlcHdr"/>
        </w:types>
        <w:behaviors>
          <w:behavior w:val="content"/>
        </w:behaviors>
        <w:guid w:val="{10406ED7-5C92-49E6-9CC3-8F0A90E121C6}"/>
      </w:docPartPr>
      <w:docPartBody>
        <w:p w:rsidR="00DA22A5" w:rsidRDefault="00471F85" w:rsidP="00471F85">
          <w:pPr>
            <w:pStyle w:val="7D7A2823B82346569566B5468FE91C7E1"/>
          </w:pPr>
          <w:r w:rsidRPr="003E2C6F">
            <w:rPr>
              <w:rStyle w:val="PlaceholderText"/>
            </w:rPr>
            <w:t>Choose an item.</w:t>
          </w:r>
        </w:p>
      </w:docPartBody>
    </w:docPart>
    <w:docPart>
      <w:docPartPr>
        <w:name w:val="FB593B98F97F44D6AD0EECB662BF4A7E"/>
        <w:category>
          <w:name w:val="General"/>
          <w:gallery w:val="placeholder"/>
        </w:category>
        <w:types>
          <w:type w:val="bbPlcHdr"/>
        </w:types>
        <w:behaviors>
          <w:behavior w:val="content"/>
        </w:behaviors>
        <w:guid w:val="{C7A35DA7-3E36-4782-BDC6-95991D7B57B2}"/>
      </w:docPartPr>
      <w:docPartBody>
        <w:p w:rsidR="00913C2F" w:rsidRDefault="00DE6A84" w:rsidP="00DE6A84">
          <w:pPr>
            <w:pStyle w:val="FB593B98F97F44D6AD0EECB662BF4A7E"/>
          </w:pPr>
          <w:r w:rsidRPr="003E2C6F">
            <w:rPr>
              <w:rStyle w:val="PlaceholderText"/>
            </w:rPr>
            <w:t>Click here to enter text.</w:t>
          </w:r>
        </w:p>
      </w:docPartBody>
    </w:docPart>
    <w:docPart>
      <w:docPartPr>
        <w:name w:val="DD24C5A4C70E42F8AEF1B8F439A5234F"/>
        <w:category>
          <w:name w:val="General"/>
          <w:gallery w:val="placeholder"/>
        </w:category>
        <w:types>
          <w:type w:val="bbPlcHdr"/>
        </w:types>
        <w:behaviors>
          <w:behavior w:val="content"/>
        </w:behaviors>
        <w:guid w:val="{89C2E143-A23C-42B1-9E2E-D06243317BA8}"/>
      </w:docPartPr>
      <w:docPartBody>
        <w:p w:rsidR="00EC2FC2" w:rsidRDefault="00913C2F" w:rsidP="00913C2F">
          <w:pPr>
            <w:pStyle w:val="DD24C5A4C70E42F8AEF1B8F439A5234F"/>
          </w:pPr>
          <w:r w:rsidRPr="003E2C6F">
            <w:rPr>
              <w:rStyle w:val="PlaceholderText"/>
            </w:rPr>
            <w:t>Choose an item.</w:t>
          </w:r>
        </w:p>
      </w:docPartBody>
    </w:docPart>
    <w:docPart>
      <w:docPartPr>
        <w:name w:val="EA6E7F2CEC1743748C5E6E68633BDD13"/>
        <w:category>
          <w:name w:val="General"/>
          <w:gallery w:val="placeholder"/>
        </w:category>
        <w:types>
          <w:type w:val="bbPlcHdr"/>
        </w:types>
        <w:behaviors>
          <w:behavior w:val="content"/>
        </w:behaviors>
        <w:guid w:val="{25EE4409-8DD1-4EF4-A2C6-45CAA1FA86B6}"/>
      </w:docPartPr>
      <w:docPartBody>
        <w:p w:rsidR="00EC2FC2" w:rsidRDefault="00913C2F" w:rsidP="00913C2F">
          <w:pPr>
            <w:pStyle w:val="EA6E7F2CEC1743748C5E6E68633BDD13"/>
          </w:pPr>
          <w:r w:rsidRPr="003E2C6F">
            <w:rPr>
              <w:rStyle w:val="PlaceholderText"/>
            </w:rPr>
            <w:t>Choose an item.</w:t>
          </w:r>
        </w:p>
      </w:docPartBody>
    </w:docPart>
    <w:docPart>
      <w:docPartPr>
        <w:name w:val="EC00DDF9E7AF4C519F88A89DDDFCD2BE"/>
        <w:category>
          <w:name w:val="General"/>
          <w:gallery w:val="placeholder"/>
        </w:category>
        <w:types>
          <w:type w:val="bbPlcHdr"/>
        </w:types>
        <w:behaviors>
          <w:behavior w:val="content"/>
        </w:behaviors>
        <w:guid w:val="{FE2306F3-0653-4CCD-9AF9-27FCD2835AA1}"/>
      </w:docPartPr>
      <w:docPartBody>
        <w:p w:rsidR="00EC2FC2" w:rsidRDefault="00913C2F" w:rsidP="00913C2F">
          <w:pPr>
            <w:pStyle w:val="EC00DDF9E7AF4C519F88A89DDDFCD2BE"/>
          </w:pPr>
          <w:r w:rsidRPr="003E2C6F">
            <w:rPr>
              <w:rStyle w:val="PlaceholderText"/>
            </w:rPr>
            <w:t>Choose an item.</w:t>
          </w:r>
        </w:p>
      </w:docPartBody>
    </w:docPart>
    <w:docPart>
      <w:docPartPr>
        <w:name w:val="CF5A7E12E2CB428EAA793BD5802CAE63"/>
        <w:category>
          <w:name w:val="General"/>
          <w:gallery w:val="placeholder"/>
        </w:category>
        <w:types>
          <w:type w:val="bbPlcHdr"/>
        </w:types>
        <w:behaviors>
          <w:behavior w:val="content"/>
        </w:behaviors>
        <w:guid w:val="{A209A041-9DC9-41FD-A896-25A20DD5C3E5}"/>
      </w:docPartPr>
      <w:docPartBody>
        <w:p w:rsidR="00EC2FC2" w:rsidRDefault="00913C2F" w:rsidP="00913C2F">
          <w:pPr>
            <w:pStyle w:val="CF5A7E12E2CB428EAA793BD5802CAE63"/>
          </w:pPr>
          <w:r w:rsidRPr="003E2C6F">
            <w:rPr>
              <w:rStyle w:val="PlaceholderText"/>
            </w:rPr>
            <w:t>Choose an item.</w:t>
          </w:r>
        </w:p>
      </w:docPartBody>
    </w:docPart>
    <w:docPart>
      <w:docPartPr>
        <w:name w:val="F310BD20F3144081AFDC3B636DBA020A"/>
        <w:category>
          <w:name w:val="General"/>
          <w:gallery w:val="placeholder"/>
        </w:category>
        <w:types>
          <w:type w:val="bbPlcHdr"/>
        </w:types>
        <w:behaviors>
          <w:behavior w:val="content"/>
        </w:behaviors>
        <w:guid w:val="{F27EA67C-15A9-4555-A289-0086590989D0}"/>
      </w:docPartPr>
      <w:docPartBody>
        <w:p w:rsidR="00EC2FC2" w:rsidRDefault="00913C2F" w:rsidP="00913C2F">
          <w:pPr>
            <w:pStyle w:val="F310BD20F3144081AFDC3B636DBA020A"/>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90752"/>
    <w:rsid w:val="0027706C"/>
    <w:rsid w:val="00282149"/>
    <w:rsid w:val="002A7B64"/>
    <w:rsid w:val="00342F2A"/>
    <w:rsid w:val="003C6813"/>
    <w:rsid w:val="00425DF8"/>
    <w:rsid w:val="004710D0"/>
    <w:rsid w:val="00471F85"/>
    <w:rsid w:val="006C0DE9"/>
    <w:rsid w:val="007F5B2C"/>
    <w:rsid w:val="00807898"/>
    <w:rsid w:val="008D234C"/>
    <w:rsid w:val="00900C78"/>
    <w:rsid w:val="00913C2F"/>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DE6A84"/>
    <w:rsid w:val="00E31E67"/>
    <w:rsid w:val="00E96B46"/>
    <w:rsid w:val="00EA3DEE"/>
    <w:rsid w:val="00EC2FC2"/>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C2F"/>
    <w:rPr>
      <w:color w:val="808080"/>
    </w:rPr>
  </w:style>
  <w:style w:type="paragraph" w:customStyle="1" w:styleId="E2EC74CC7DDD4B30984665688720EDE0">
    <w:name w:val="E2EC74CC7DDD4B30984665688720EDE0"/>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B593B98F97F44D6AD0EECB662BF4A7E">
    <w:name w:val="FB593B98F97F44D6AD0EECB662BF4A7E"/>
    <w:rsid w:val="00DE6A84"/>
    <w:pPr>
      <w:spacing w:after="160" w:line="259" w:lineRule="auto"/>
    </w:pPr>
    <w:rPr>
      <w:lang w:val="en-CA" w:eastAsia="en-CA"/>
    </w:rPr>
  </w:style>
  <w:style w:type="paragraph" w:customStyle="1" w:styleId="338594F7AB4A425A8C30D1E69D479F621">
    <w:name w:val="338594F7AB4A425A8C30D1E69D479F62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1">
    <w:name w:val="AB27FBF2ECF34B659E77962B60CE19F0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6820D9EDEAD4EAD8571E54E2FE461911">
    <w:name w:val="36820D9EDEAD4EAD8571E54E2FE4619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2D6BD1569AD4089929FE1DACA1E5D691">
    <w:name w:val="72D6BD1569AD4089929FE1DACA1E5D69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1B09D6FEE3441D5916EBCB8A99E6A7D1">
    <w:name w:val="41B09D6FEE3441D5916EBCB8A99E6A7D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5207A351FA436696886E64E46D6DFA1">
    <w:name w:val="285207A351FA436696886E64E46D6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0A836055F784CC29A594337BA8E93241">
    <w:name w:val="00A836055F784CC29A594337BA8E9324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7A2823B82346569566B5468FE91C7E1">
    <w:name w:val="7D7A2823B82346569566B5468FE91C7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D24C5A4C70E42F8AEF1B8F439A5234F">
    <w:name w:val="DD24C5A4C70E42F8AEF1B8F439A5234F"/>
    <w:rsid w:val="00913C2F"/>
    <w:pPr>
      <w:spacing w:after="160" w:line="259" w:lineRule="auto"/>
    </w:pPr>
    <w:rPr>
      <w:lang w:val="en-CA" w:eastAsia="en-CA"/>
    </w:rPr>
  </w:style>
  <w:style w:type="paragraph" w:customStyle="1" w:styleId="EA6E7F2CEC1743748C5E6E68633BDD13">
    <w:name w:val="EA6E7F2CEC1743748C5E6E68633BDD13"/>
    <w:rsid w:val="00913C2F"/>
    <w:pPr>
      <w:spacing w:after="160" w:line="259" w:lineRule="auto"/>
    </w:pPr>
    <w:rPr>
      <w:lang w:val="en-CA" w:eastAsia="en-CA"/>
    </w:rPr>
  </w:style>
  <w:style w:type="paragraph" w:customStyle="1" w:styleId="EC00DDF9E7AF4C519F88A89DDDFCD2BE">
    <w:name w:val="EC00DDF9E7AF4C519F88A89DDDFCD2BE"/>
    <w:rsid w:val="00913C2F"/>
    <w:pPr>
      <w:spacing w:after="160" w:line="259" w:lineRule="auto"/>
    </w:pPr>
    <w:rPr>
      <w:lang w:val="en-CA" w:eastAsia="en-CA"/>
    </w:rPr>
  </w:style>
  <w:style w:type="paragraph" w:customStyle="1" w:styleId="CF5A7E12E2CB428EAA793BD5802CAE63">
    <w:name w:val="CF5A7E12E2CB428EAA793BD5802CAE63"/>
    <w:rsid w:val="00913C2F"/>
    <w:pPr>
      <w:spacing w:after="160" w:line="259" w:lineRule="auto"/>
    </w:pPr>
    <w:rPr>
      <w:lang w:val="en-CA" w:eastAsia="en-CA"/>
    </w:rPr>
  </w:style>
  <w:style w:type="paragraph" w:customStyle="1" w:styleId="F310BD20F3144081AFDC3B636DBA020A">
    <w:name w:val="F310BD20F3144081AFDC3B636DBA020A"/>
    <w:rsid w:val="00913C2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42</TotalTime>
  <Pages>5</Pages>
  <Words>893</Words>
  <Characters>5006</Characters>
  <Application>Microsoft Office Word</Application>
  <DocSecurity>0</DocSecurity>
  <Lines>41</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5888</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14</cp:revision>
  <cp:lastPrinted>2019-11-25T21:34:00Z</cp:lastPrinted>
  <dcterms:created xsi:type="dcterms:W3CDTF">2021-01-05T19:30:00Z</dcterms:created>
  <dcterms:modified xsi:type="dcterms:W3CDTF">2022-04-29T19:12:00Z</dcterms:modified>
</cp:coreProperties>
</file>