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4DCAA8B1" w14:textId="77777777" w:rsidR="00AD57F0" w:rsidRDefault="00AD57F0" w:rsidP="008320B2">
      <w:pPr>
        <w:pStyle w:val="BodyText"/>
        <w:spacing w:after="0"/>
        <w:jc w:val="center"/>
        <w:rPr>
          <w:rFonts w:ascii="Arial" w:hAnsi="Arial"/>
          <w:b/>
          <w:sz w:val="28"/>
          <w:szCs w:val="28"/>
        </w:rPr>
      </w:pPr>
      <w:r w:rsidRPr="00AD57F0">
        <w:rPr>
          <w:rFonts w:ascii="Arial" w:hAnsi="Arial"/>
          <w:b/>
          <w:sz w:val="28"/>
          <w:szCs w:val="28"/>
        </w:rPr>
        <w:lastRenderedPageBreak/>
        <w:t>STORMONT, DUNDAS AND GLENGARRY COUNTY LIBRARY</w:t>
      </w:r>
    </w:p>
    <w:p w14:paraId="159FE52D" w14:textId="2987B473" w:rsidR="008320B2" w:rsidRPr="00DC283B" w:rsidRDefault="006342D7" w:rsidP="008320B2">
      <w:pPr>
        <w:pStyle w:val="BodyText"/>
        <w:spacing w:after="0"/>
        <w:jc w:val="center"/>
        <w:rPr>
          <w:rFonts w:ascii="Arial" w:hAnsi="Arial"/>
          <w:b/>
          <w:szCs w:val="24"/>
        </w:rPr>
      </w:pPr>
      <w:r>
        <w:rPr>
          <w:rFonts w:ascii="Arial" w:hAnsi="Arial"/>
          <w:b/>
          <w:color w:val="365F91" w:themeColor="accent1" w:themeShade="BF"/>
          <w:szCs w:val="24"/>
        </w:rPr>
        <w:t>Systems</w:t>
      </w:r>
      <w:r w:rsidR="00193590">
        <w:rPr>
          <w:rFonts w:ascii="Arial" w:hAnsi="Arial"/>
          <w:b/>
          <w:color w:val="365F91" w:themeColor="accent1" w:themeShade="BF"/>
          <w:szCs w:val="24"/>
        </w:rPr>
        <w:t xml:space="preserve"> Librarian</w:t>
      </w:r>
      <w:r w:rsidR="008320B2" w:rsidRPr="002C07A1">
        <w:rPr>
          <w:rFonts w:ascii="Arial" w:hAnsi="Arial"/>
          <w:b/>
          <w:color w:val="365F91" w:themeColor="accent1" w:themeShade="BF"/>
          <w:szCs w:val="24"/>
        </w:rPr>
        <w:t xml:space="preserve"> –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Name, address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Name, address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2C07A1">
        <w:trPr>
          <w:trHeight w:val="1152"/>
        </w:trPr>
        <w:tc>
          <w:tcPr>
            <w:tcW w:w="10360" w:type="dxa"/>
            <w:tcBorders>
              <w:top w:val="single" w:sz="18" w:space="0" w:color="auto"/>
              <w:left w:val="single" w:sz="6" w:space="0" w:color="auto"/>
              <w:bottom w:val="single" w:sz="4" w:space="0" w:color="auto"/>
              <w:right w:val="single" w:sz="6" w:space="0" w:color="auto"/>
            </w:tcBorders>
          </w:tcPr>
          <w:p w14:paraId="248E0DFD" w14:textId="3880FAB3" w:rsidR="00B9737A" w:rsidRDefault="00A21884" w:rsidP="00A21884">
            <w:pPr>
              <w:numPr>
                <w:ilvl w:val="0"/>
                <w:numId w:val="5"/>
              </w:numPr>
              <w:textAlignment w:val="auto"/>
            </w:pPr>
            <w:r>
              <w:rPr>
                <w:color w:val="000000" w:themeColor="text1"/>
              </w:rPr>
              <w:t>Please outline the skills, education and experience you have overseeing the development and operation of technical services activities, including collections acquisitions, vendor relations, bibliographic records management, etc.</w:t>
            </w:r>
            <w:r w:rsidR="002C07A1" w:rsidRPr="00A21884">
              <w:rPr>
                <w:color w:val="000000" w:themeColor="text1"/>
              </w:rPr>
              <w:t xml:space="preserve">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2C07A1" w14:paraId="6504D491" w14:textId="77777777" w:rsidTr="002C07A1">
        <w:trPr>
          <w:trHeight w:val="1152"/>
        </w:trPr>
        <w:tc>
          <w:tcPr>
            <w:tcW w:w="10360" w:type="dxa"/>
            <w:tcBorders>
              <w:top w:val="single" w:sz="4" w:space="0" w:color="auto"/>
              <w:left w:val="single" w:sz="6" w:space="0" w:color="auto"/>
              <w:bottom w:val="single" w:sz="6" w:space="0" w:color="auto"/>
              <w:right w:val="single" w:sz="6" w:space="0" w:color="auto"/>
            </w:tcBorders>
          </w:tcPr>
          <w:p w14:paraId="2F30AEF9" w14:textId="4B5FC145" w:rsidR="00066359" w:rsidRPr="00066359" w:rsidRDefault="00066359" w:rsidP="00066359">
            <w:pPr>
              <w:pStyle w:val="ListParagraph"/>
              <w:numPr>
                <w:ilvl w:val="0"/>
                <w:numId w:val="5"/>
              </w:numPr>
            </w:pPr>
            <w:r w:rsidRPr="00066359">
              <w:rPr>
                <w:color w:val="000000" w:themeColor="text1"/>
              </w:rPr>
              <w:t>Briefly describe a position you have held recently that required a high degree of supervisory skills.    Include the number of employees supervised and the examples of supervisory duties. (i</w:t>
            </w:r>
            <w:r w:rsidR="00A71A4D">
              <w:rPr>
                <w:color w:val="000000" w:themeColor="text1"/>
              </w:rPr>
              <w:t>.e.</w:t>
            </w:r>
            <w:r w:rsidRPr="00066359">
              <w:rPr>
                <w:color w:val="000000" w:themeColor="text1"/>
              </w:rPr>
              <w:t xml:space="preserve"> performance reviews, </w:t>
            </w:r>
            <w:r w:rsidR="00A71A4D">
              <w:rPr>
                <w:color w:val="000000" w:themeColor="text1"/>
              </w:rPr>
              <w:t xml:space="preserve">recruitment, training, </w:t>
            </w:r>
            <w:r w:rsidRPr="00066359">
              <w:rPr>
                <w:color w:val="000000" w:themeColor="text1"/>
              </w:rPr>
              <w:t>discipline, etc.)</w:t>
            </w:r>
          </w:p>
          <w:p w14:paraId="625E041A" w14:textId="643A648F" w:rsidR="002C07A1" w:rsidRDefault="00F27C81" w:rsidP="00066359">
            <w:pPr>
              <w:pStyle w:val="ListParagraph"/>
              <w:ind w:left="360"/>
            </w:pPr>
            <w:sdt>
              <w:sdtPr>
                <w:id w:val="465782933"/>
                <w:placeholder>
                  <w:docPart w:val="B51FFD1737814BD09FBE064CE60AEDCB"/>
                </w:placeholder>
                <w:showingPlcHdr/>
                <w:text w:multiLine="1"/>
              </w:sdtPr>
              <w:sdtEndPr/>
              <w:sdtContent>
                <w:r w:rsidR="002C07A1" w:rsidRPr="003E2C6F">
                  <w:rPr>
                    <w:rStyle w:val="PlaceholderText"/>
                  </w:rPr>
                  <w:t>Click here to enter text.</w:t>
                </w:r>
              </w:sdtContent>
            </w:sdt>
          </w:p>
          <w:p w14:paraId="1572827E" w14:textId="77777777" w:rsidR="002C07A1" w:rsidRPr="00443100" w:rsidRDefault="002C07A1" w:rsidP="002C07A1">
            <w:pPr>
              <w:ind w:left="360"/>
              <w:rPr>
                <w:color w:val="000000" w:themeColor="text1"/>
              </w:rPr>
            </w:pPr>
          </w:p>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2E79031" w14:textId="2B8442DF" w:rsidR="001052D6" w:rsidRPr="001052D6" w:rsidRDefault="006342D7" w:rsidP="006342D7">
            <w:pPr>
              <w:pStyle w:val="ListParagraph"/>
              <w:numPr>
                <w:ilvl w:val="0"/>
                <w:numId w:val="5"/>
              </w:numPr>
            </w:pPr>
            <w:r w:rsidRPr="006342D7">
              <w:t xml:space="preserve">Briefly describe your experience working in and troubleshooting information systems, specifically Integrated Library Systems (ILS). Please include knowledge of scripting languages, if any. </w:t>
            </w:r>
          </w:p>
          <w:sdt>
            <w:sdtPr>
              <w:id w:val="299275690"/>
              <w:placeholder>
                <w:docPart w:val="16C6CE02A56C4CEAB31E1B6605BF8A96"/>
              </w:placeholder>
              <w:showingPlcHdr/>
              <w:text w:multiLine="1"/>
            </w:sdtPr>
            <w:sdtEndPr/>
            <w:sdtContent>
              <w:p w14:paraId="62B3BEAC" w14:textId="65CE8E1C" w:rsidR="00676ADF" w:rsidRDefault="00676ADF" w:rsidP="00676ADF">
                <w:pPr>
                  <w:ind w:left="360"/>
                </w:pPr>
                <w:r w:rsidRPr="003E2C6F">
                  <w:rPr>
                    <w:rStyle w:val="PlaceholderText"/>
                  </w:rPr>
                  <w:t>Click here to enter text.</w:t>
                </w:r>
              </w:p>
            </w:sdtContent>
          </w:sdt>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912AF65" w14:textId="08231F0E" w:rsidR="004E5C48" w:rsidRDefault="006342D7" w:rsidP="006342D7">
            <w:pPr>
              <w:pStyle w:val="ListParagraph"/>
              <w:numPr>
                <w:ilvl w:val="0"/>
                <w:numId w:val="5"/>
              </w:numPr>
            </w:pPr>
            <w:r w:rsidRPr="006342D7">
              <w:t>Describe your experience in recommending initiatives to support the long-term viability of information provision, and in assisting in the development of Library policies regarding information services, e-services, and future integrated library systems.</w:t>
            </w:r>
          </w:p>
          <w:sdt>
            <w:sdtPr>
              <w:id w:val="-2137787312"/>
              <w:placeholder>
                <w:docPart w:val="338594F7AB4A425A8C30D1E69D479F62"/>
              </w:placeholder>
              <w:showingPlcHdr/>
              <w:text w:multiLine="1"/>
            </w:sdtPr>
            <w:sdtEndPr/>
            <w:sdtContent>
              <w:p w14:paraId="6FB0DAEF" w14:textId="3D4E1F47" w:rsidR="00676ADF" w:rsidRDefault="00676ADF" w:rsidP="00676ADF">
                <w:pPr>
                  <w:ind w:left="360"/>
                </w:pPr>
                <w:r w:rsidRPr="003E2C6F">
                  <w:rPr>
                    <w:rStyle w:val="PlaceholderText"/>
                  </w:rPr>
                  <w:t>Click here to enter text.</w:t>
                </w:r>
              </w:p>
            </w:sdtContent>
          </w:sdt>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6342D7"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4B4C3F93" w:rsidR="006342D7" w:rsidRPr="00035075" w:rsidRDefault="006342D7" w:rsidP="006342D7">
            <w:r w:rsidRPr="00E9523D">
              <w:t xml:space="preserve">Technical Services </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6342D7" w:rsidRDefault="00F27C81" w:rsidP="006342D7">
            <w:pPr>
              <w:jc w:val="center"/>
            </w:pPr>
            <w:sdt>
              <w:sdtPr>
                <w:id w:val="3678021"/>
                <w:lock w:val="sdtLocked"/>
                <w:placeholder>
                  <w:docPart w:val="D2EB67EC21164979807408F61FC82768"/>
                </w:placeholder>
                <w:showingPlcHdr/>
                <w:comboBox>
                  <w:listItem w:value="Choose an item."/>
                  <w:listItem w:displayText="1" w:value="1"/>
                  <w:listItem w:displayText="2" w:value="2"/>
                  <w:listItem w:displayText="3" w:value="3"/>
                </w:comboBox>
              </w:sdtPr>
              <w:sdtEndPr/>
              <w:sdtContent>
                <w:r w:rsidR="006342D7" w:rsidRPr="003E2C6F">
                  <w:rPr>
                    <w:rStyle w:val="PlaceholderText"/>
                  </w:rPr>
                  <w:t>Choose an item.</w:t>
                </w:r>
              </w:sdtContent>
            </w:sdt>
          </w:p>
        </w:tc>
      </w:tr>
      <w:tr w:rsidR="006342D7"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5612700A" w:rsidR="006342D7" w:rsidRPr="00035075" w:rsidRDefault="006342D7" w:rsidP="006342D7">
            <w:r w:rsidRPr="00E9523D">
              <w:t>Compilation and Analysis of Library Use Statistics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D69FF2FFEAE44C2C95DC96D5E5060949"/>
              </w:placeholder>
              <w:showingPlcHdr/>
              <w:comboBox>
                <w:listItem w:value="Choose an item."/>
                <w:listItem w:displayText="1" w:value="1"/>
                <w:listItem w:displayText="2" w:value="2"/>
                <w:listItem w:displayText="3" w:value="3"/>
              </w:comboBox>
            </w:sdtPr>
            <w:sdtEndPr/>
            <w:sdtContent>
              <w:p w14:paraId="513B41D5" w14:textId="77777777" w:rsidR="006342D7" w:rsidRDefault="006342D7" w:rsidP="006342D7">
                <w:pPr>
                  <w:jc w:val="center"/>
                </w:pPr>
                <w:r w:rsidRPr="003E2C6F">
                  <w:rPr>
                    <w:rStyle w:val="PlaceholderText"/>
                  </w:rPr>
                  <w:t>Choose an item.</w:t>
                </w:r>
              </w:p>
            </w:sdtContent>
          </w:sdt>
        </w:tc>
      </w:tr>
      <w:tr w:rsidR="006342D7"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560506F7" w:rsidR="006342D7" w:rsidRPr="00035075" w:rsidRDefault="006342D7" w:rsidP="006342D7">
            <w:r>
              <w:t>Website Maintenance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74DF386E219F410A810A80048F8406F5"/>
              </w:placeholder>
              <w:showingPlcHdr/>
              <w:comboBox>
                <w:listItem w:value="Choose an item."/>
                <w:listItem w:displayText="1" w:value="1"/>
                <w:listItem w:displayText="2" w:value="2"/>
                <w:listItem w:displayText="3" w:value="3"/>
              </w:comboBox>
            </w:sdtPr>
            <w:sdtEndPr/>
            <w:sdtContent>
              <w:p w14:paraId="75B75B39" w14:textId="77777777" w:rsidR="006342D7" w:rsidRDefault="006342D7" w:rsidP="006342D7">
                <w:pPr>
                  <w:jc w:val="center"/>
                </w:pPr>
                <w:r w:rsidRPr="003E2C6F">
                  <w:rPr>
                    <w:rStyle w:val="PlaceholderText"/>
                  </w:rPr>
                  <w:t>Choose an item.</w:t>
                </w:r>
              </w:p>
            </w:sdtContent>
          </w:sdt>
        </w:tc>
      </w:tr>
      <w:tr w:rsidR="006342D7"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0AC40D4" w:rsidR="006342D7" w:rsidRPr="00035075" w:rsidRDefault="006342D7" w:rsidP="006342D7">
            <w:r>
              <w:t xml:space="preserve">Customer Service </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68FF80AA363B45AFA2964045F8CF85B8"/>
              </w:placeholder>
              <w:showingPlcHdr/>
              <w:comboBox>
                <w:listItem w:value="Choose an item."/>
                <w:listItem w:displayText="1" w:value="1"/>
                <w:listItem w:displayText="2" w:value="2"/>
                <w:listItem w:displayText="3" w:value="3"/>
              </w:comboBox>
            </w:sdtPr>
            <w:sdtEndPr/>
            <w:sdtContent>
              <w:p w14:paraId="199576A4" w14:textId="211B32C4" w:rsidR="006342D7" w:rsidRDefault="006342D7" w:rsidP="006342D7">
                <w:pPr>
                  <w:jc w:val="center"/>
                </w:pPr>
                <w:r w:rsidRPr="003E2C6F">
                  <w:rPr>
                    <w:rStyle w:val="PlaceholderText"/>
                  </w:rPr>
                  <w:t>Choose an item.</w:t>
                </w:r>
              </w:p>
            </w:sdtContent>
          </w:sdt>
        </w:tc>
      </w:tr>
      <w:tr w:rsidR="006342D7" w14:paraId="1D1EC925"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1DE201BC" w14:textId="28C8F219" w:rsidR="006342D7" w:rsidRDefault="006342D7" w:rsidP="006342D7">
            <w:r>
              <w:t>Collections Development</w:t>
            </w:r>
          </w:p>
        </w:tc>
        <w:tc>
          <w:tcPr>
            <w:tcW w:w="3600" w:type="dxa"/>
            <w:tcBorders>
              <w:top w:val="single" w:sz="6" w:space="0" w:color="auto"/>
              <w:left w:val="single" w:sz="6" w:space="0" w:color="auto"/>
              <w:bottom w:val="single" w:sz="6" w:space="0" w:color="auto"/>
              <w:right w:val="single" w:sz="6" w:space="0" w:color="auto"/>
            </w:tcBorders>
            <w:vAlign w:val="center"/>
          </w:tcPr>
          <w:sdt>
            <w:sdtPr>
              <w:id w:val="-886558540"/>
              <w:placeholder>
                <w:docPart w:val="57CD7A303679458CBA87D1C1AFB6CC96"/>
              </w:placeholder>
              <w:showingPlcHdr/>
              <w:comboBox>
                <w:listItem w:value="Choose an item."/>
                <w:listItem w:displayText="1" w:value="1"/>
                <w:listItem w:displayText="2" w:value="2"/>
                <w:listItem w:displayText="3" w:value="3"/>
              </w:comboBox>
            </w:sdtPr>
            <w:sdtEndPr/>
            <w:sdtContent>
              <w:p w14:paraId="02694F95" w14:textId="23B025E2" w:rsidR="006342D7" w:rsidRDefault="006342D7" w:rsidP="006342D7">
                <w:pPr>
                  <w:jc w:val="center"/>
                </w:pPr>
                <w:r w:rsidRPr="003E2C6F">
                  <w:rPr>
                    <w:rStyle w:val="PlaceholderText"/>
                  </w:rPr>
                  <w:t>Choose an item.</w:t>
                </w:r>
              </w:p>
            </w:sdtContent>
          </w:sdt>
        </w:tc>
      </w:tr>
      <w:tr w:rsidR="004E5C48"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4E5C48" w:rsidRPr="00131B13" w:rsidRDefault="004E5C48" w:rsidP="004E5C48">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4E5C48"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7A728879161742AB900BC4D95AFA0E33"/>
              </w:placeholder>
              <w:showingPlcHdr/>
              <w:text w:multiLine="1"/>
            </w:sdtPr>
            <w:sdtEndPr/>
            <w:sdtContent>
              <w:p w14:paraId="531D3678" w14:textId="3D6CC572"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63C19D98F37144E989ECA307AFD52CF3"/>
              </w:placeholder>
              <w:showingPlcHdr/>
              <w:comboBox>
                <w:listItem w:value="Choose an item."/>
                <w:listItem w:displayText="1" w:value="1"/>
                <w:listItem w:displayText="2" w:value="2"/>
                <w:listItem w:displayText="3" w:value="3"/>
              </w:comboBox>
            </w:sdtPr>
            <w:sdtEndPr/>
            <w:sdtContent>
              <w:p w14:paraId="22BF7CCD" w14:textId="77777777" w:rsidR="004E5C48" w:rsidRDefault="004E5C48" w:rsidP="004E5C48">
                <w:pPr>
                  <w:jc w:val="center"/>
                </w:pPr>
                <w:r w:rsidRPr="003E2C6F">
                  <w:rPr>
                    <w:rStyle w:val="PlaceholderText"/>
                  </w:rPr>
                  <w:t>Choose an item.</w:t>
                </w:r>
              </w:p>
            </w:sdtContent>
          </w:sdt>
        </w:tc>
      </w:tr>
      <w:tr w:rsidR="004E5C48"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999CC46AED97475893061F3F177CEC38"/>
              </w:placeholder>
              <w:showingPlcHdr/>
              <w:text w:multiLine="1"/>
            </w:sdtPr>
            <w:sdtEndPr/>
            <w:sdtContent>
              <w:p w14:paraId="1991D65D" w14:textId="003A0436"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33588BDC9C85442A8D3C87D4BD27A02A"/>
              </w:placeholder>
              <w:showingPlcHdr/>
              <w:comboBox>
                <w:listItem w:value="Choose an item."/>
                <w:listItem w:displayText="1" w:value="1"/>
                <w:listItem w:displayText="2" w:value="2"/>
                <w:listItem w:displayText="3" w:value="3"/>
              </w:comboBox>
            </w:sdtPr>
            <w:sdtEndPr/>
            <w:sdtContent>
              <w:p w14:paraId="0AD95E1E" w14:textId="77777777" w:rsidR="004E5C48" w:rsidRDefault="004E5C48" w:rsidP="004E5C48">
                <w:pPr>
                  <w:jc w:val="center"/>
                </w:pPr>
                <w:r w:rsidRPr="003E2C6F">
                  <w:rPr>
                    <w:rStyle w:val="PlaceholderText"/>
                  </w:rPr>
                  <w:t>Choose an item.</w:t>
                </w:r>
              </w:p>
            </w:sdtContent>
          </w:sdt>
        </w:tc>
      </w:tr>
      <w:tr w:rsidR="004E5C48"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A2D3E88DEB6491595437D3E85278718"/>
              </w:placeholder>
              <w:showingPlcHdr/>
              <w:text w:multiLine="1"/>
            </w:sdtPr>
            <w:sdtEndPr/>
            <w:sdtContent>
              <w:p w14:paraId="1FC00213" w14:textId="5C4C4C73"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FB1A812741464514A57C5B541CBEE947"/>
              </w:placeholder>
              <w:showingPlcHdr/>
              <w:comboBox>
                <w:listItem w:value="Choose an item."/>
                <w:listItem w:displayText="1" w:value="1"/>
                <w:listItem w:displayText="2" w:value="2"/>
                <w:listItem w:displayText="3" w:value="3"/>
              </w:comboBox>
            </w:sdtPr>
            <w:sdtEndPr/>
            <w:sdtContent>
              <w:p w14:paraId="241C5165" w14:textId="77777777" w:rsidR="004E5C48" w:rsidRDefault="004E5C48" w:rsidP="004E5C48">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512AA0A0" w:rsidR="00983567" w:rsidRPr="003D11AC" w:rsidRDefault="00983567" w:rsidP="00983567">
      <w:pPr>
        <w:pStyle w:val="ListParagraph"/>
        <w:numPr>
          <w:ilvl w:val="0"/>
          <w:numId w:val="13"/>
        </w:numPr>
        <w:ind w:left="1800" w:right="638"/>
      </w:pPr>
      <w:r>
        <w:t>The e-mail subject must contain:</w:t>
      </w:r>
      <w:r w:rsidR="00B94749">
        <w:t xml:space="preserve"> </w:t>
      </w:r>
      <w:r w:rsidR="006342D7">
        <w:rPr>
          <w:b/>
        </w:rPr>
        <w:t>Systems</w:t>
      </w:r>
      <w:r w:rsidR="00492D2A">
        <w:rPr>
          <w:b/>
        </w:rPr>
        <w:t xml:space="preserve"> Librarian</w:t>
      </w:r>
      <w:r>
        <w:rPr>
          <w:b/>
        </w:rPr>
        <w:t xml:space="preserve"> </w:t>
      </w:r>
    </w:p>
    <w:p w14:paraId="65BB7626" w14:textId="77777777" w:rsidR="00983567" w:rsidRDefault="00983567" w:rsidP="00983567">
      <w:pPr>
        <w:tabs>
          <w:tab w:val="left" w:pos="10170"/>
        </w:tabs>
        <w:ind w:left="1800" w:right="368" w:firstLine="720"/>
      </w:pPr>
    </w:p>
    <w:p w14:paraId="04A05049" w14:textId="586F1E32" w:rsidR="00983567" w:rsidRDefault="00983567" w:rsidP="00676ADF">
      <w:pPr>
        <w:pStyle w:val="ListParagraph"/>
        <w:numPr>
          <w:ilvl w:val="0"/>
          <w:numId w:val="13"/>
        </w:numPr>
        <w:ind w:left="1800" w:right="1584"/>
      </w:pPr>
      <w:r w:rsidRPr="003B0103">
        <w:t xml:space="preserve">E-mail your application package as one document in </w:t>
      </w:r>
      <w:r w:rsidR="00375AD2">
        <w:t>.</w:t>
      </w:r>
      <w:r w:rsidRPr="003B0103">
        <w:t xml:space="preserve">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2A459BEB" w:rsidR="00B9737A" w:rsidRDefault="00094B3D" w:rsidP="00B9737A">
    <w:pPr>
      <w:pStyle w:val="Header"/>
      <w:jc w:val="right"/>
      <w:rPr>
        <w:lang w:val="en-CA"/>
      </w:rPr>
    </w:pPr>
    <w:r>
      <w:rPr>
        <w:noProof/>
      </w:rPr>
      <w:drawing>
        <wp:anchor distT="0" distB="0" distL="114300" distR="114300" simplePos="0" relativeHeight="251673600" behindDoc="0" locked="0" layoutInCell="1" allowOverlap="1" wp14:anchorId="0B2CB52E" wp14:editId="6B291D8E">
          <wp:simplePos x="0" y="0"/>
          <wp:positionH relativeFrom="margin">
            <wp:posOffset>-66675</wp:posOffset>
          </wp:positionH>
          <wp:positionV relativeFrom="paragraph">
            <wp:posOffset>-295275</wp:posOffset>
          </wp:positionV>
          <wp:extent cx="1059180" cy="5454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1052D6" w:rsidRPr="001052D6">
      <w:rPr>
        <w:noProof/>
      </w:rPr>
      <w:t xml:space="preserve"> </w:t>
    </w:r>
    <w:r w:rsidR="004234A7">
      <w:rPr>
        <w:noProof/>
      </w:rPr>
      <w:t xml:space="preserve"> </w:t>
    </w:r>
    <w:r w:rsidR="006342D7">
      <w:rPr>
        <w:noProof/>
      </w:rPr>
      <w:t>Systems</w:t>
    </w:r>
    <w:r w:rsidR="00BC2FF1">
      <w:rPr>
        <w:noProof/>
      </w:rPr>
      <w:t xml:space="preserve"> Librarian</w:t>
    </w:r>
    <w:r w:rsidR="001052D6">
      <w:rPr>
        <w:lang w:val="en-CA"/>
      </w:rPr>
      <w:t xml:space="preserve"> – </w:t>
    </w:r>
    <w:r w:rsidR="006342D7">
      <w:rPr>
        <w:lang w:val="en-CA"/>
      </w:rPr>
      <w:t>December</w:t>
    </w:r>
    <w:r w:rsidR="00193590">
      <w:rPr>
        <w:lang w:val="en-CA"/>
      </w:rPr>
      <w:t xml:space="preserve"> 2021</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EB5" w14:textId="5FE3D143" w:rsidR="00B9737A" w:rsidRDefault="00094B3D" w:rsidP="00B9737A">
    <w:pPr>
      <w:pStyle w:val="Header"/>
      <w:jc w:val="right"/>
      <w:rPr>
        <w:lang w:val="en-CA"/>
      </w:rPr>
    </w:pPr>
    <w:r>
      <w:rPr>
        <w:noProof/>
      </w:rPr>
      <w:drawing>
        <wp:anchor distT="0" distB="0" distL="114300" distR="114300" simplePos="0" relativeHeight="251671552" behindDoc="0" locked="0" layoutInCell="1" allowOverlap="1" wp14:anchorId="52666AAA" wp14:editId="248F3E1B">
          <wp:simplePos x="0" y="0"/>
          <wp:positionH relativeFrom="margin">
            <wp:posOffset>0</wp:posOffset>
          </wp:positionH>
          <wp:positionV relativeFrom="paragraph">
            <wp:posOffset>-257175</wp:posOffset>
          </wp:positionV>
          <wp:extent cx="1059180" cy="5454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2C07A1" w:rsidRPr="002C07A1">
      <w:rPr>
        <w:noProof/>
      </w:rPr>
      <w:t xml:space="preserve"> </w:t>
    </w:r>
    <w:r w:rsidR="006342D7">
      <w:rPr>
        <w:noProof/>
      </w:rPr>
      <w:t>Systems</w:t>
    </w:r>
    <w:r w:rsidR="00BC2FF1">
      <w:rPr>
        <w:noProof/>
      </w:rPr>
      <w:t xml:space="preserve"> Librarian</w:t>
    </w:r>
    <w:r w:rsidR="002C07A1">
      <w:rPr>
        <w:lang w:val="en-CA"/>
      </w:rPr>
      <w:t xml:space="preserve"> – </w:t>
    </w:r>
    <w:r w:rsidR="006342D7">
      <w:rPr>
        <w:lang w:val="en-CA"/>
      </w:rPr>
      <w:t>December</w:t>
    </w:r>
    <w:r w:rsidR="00BC2FF1">
      <w:rPr>
        <w:lang w:val="en-CA"/>
      </w:rPr>
      <w:t xml:space="preserve"> 2021</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79E9"/>
    <w:multiLevelType w:val="hybridMultilevel"/>
    <w:tmpl w:val="666479FA"/>
    <w:lvl w:ilvl="0" w:tplc="069E230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2E0E63"/>
    <w:multiLevelType w:val="hybridMultilevel"/>
    <w:tmpl w:val="A1F27418"/>
    <w:lvl w:ilvl="0" w:tplc="10090011">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1"/>
  </w:num>
  <w:num w:numId="5">
    <w:abstractNumId w:val="3"/>
  </w:num>
  <w:num w:numId="6">
    <w:abstractNumId w:val="12"/>
  </w:num>
  <w:num w:numId="7">
    <w:abstractNumId w:val="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66359"/>
    <w:rsid w:val="00080784"/>
    <w:rsid w:val="00081BA6"/>
    <w:rsid w:val="000862E0"/>
    <w:rsid w:val="00094B3D"/>
    <w:rsid w:val="000B7F90"/>
    <w:rsid w:val="000C6003"/>
    <w:rsid w:val="000D72DE"/>
    <w:rsid w:val="000F48F7"/>
    <w:rsid w:val="000F5E3B"/>
    <w:rsid w:val="001052D6"/>
    <w:rsid w:val="00105845"/>
    <w:rsid w:val="00112950"/>
    <w:rsid w:val="00125E33"/>
    <w:rsid w:val="00131B13"/>
    <w:rsid w:val="00143309"/>
    <w:rsid w:val="00157A2A"/>
    <w:rsid w:val="00163D4E"/>
    <w:rsid w:val="0017279A"/>
    <w:rsid w:val="00176CD4"/>
    <w:rsid w:val="0018299E"/>
    <w:rsid w:val="00183E22"/>
    <w:rsid w:val="00191265"/>
    <w:rsid w:val="00193590"/>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85A08"/>
    <w:rsid w:val="002A43DB"/>
    <w:rsid w:val="002B3C0C"/>
    <w:rsid w:val="002C07A1"/>
    <w:rsid w:val="002C2C1B"/>
    <w:rsid w:val="002C71EA"/>
    <w:rsid w:val="002D4177"/>
    <w:rsid w:val="002E2CC3"/>
    <w:rsid w:val="002F6215"/>
    <w:rsid w:val="003164EF"/>
    <w:rsid w:val="0033097C"/>
    <w:rsid w:val="003500C8"/>
    <w:rsid w:val="00355AF3"/>
    <w:rsid w:val="00364870"/>
    <w:rsid w:val="00364924"/>
    <w:rsid w:val="00364DA7"/>
    <w:rsid w:val="00375AD2"/>
    <w:rsid w:val="003763AB"/>
    <w:rsid w:val="00377322"/>
    <w:rsid w:val="003826D6"/>
    <w:rsid w:val="003903E3"/>
    <w:rsid w:val="003A418E"/>
    <w:rsid w:val="003C0098"/>
    <w:rsid w:val="003C2517"/>
    <w:rsid w:val="003C2A82"/>
    <w:rsid w:val="003D11AC"/>
    <w:rsid w:val="003E67D9"/>
    <w:rsid w:val="00404B39"/>
    <w:rsid w:val="00412D90"/>
    <w:rsid w:val="004234A7"/>
    <w:rsid w:val="004328A4"/>
    <w:rsid w:val="004342F2"/>
    <w:rsid w:val="00443100"/>
    <w:rsid w:val="0046190A"/>
    <w:rsid w:val="00461F0F"/>
    <w:rsid w:val="00464D66"/>
    <w:rsid w:val="00491A42"/>
    <w:rsid w:val="00492D2A"/>
    <w:rsid w:val="004B6F3B"/>
    <w:rsid w:val="004C6A56"/>
    <w:rsid w:val="004D2196"/>
    <w:rsid w:val="004E389C"/>
    <w:rsid w:val="004E5C48"/>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342D7"/>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4CBD"/>
    <w:rsid w:val="009251D9"/>
    <w:rsid w:val="009332AB"/>
    <w:rsid w:val="00937D52"/>
    <w:rsid w:val="009616F8"/>
    <w:rsid w:val="0096334D"/>
    <w:rsid w:val="00964183"/>
    <w:rsid w:val="009729B6"/>
    <w:rsid w:val="00974DBD"/>
    <w:rsid w:val="00983567"/>
    <w:rsid w:val="00986104"/>
    <w:rsid w:val="009B395F"/>
    <w:rsid w:val="009B69DA"/>
    <w:rsid w:val="009C64B3"/>
    <w:rsid w:val="009C70D3"/>
    <w:rsid w:val="009D1604"/>
    <w:rsid w:val="009D307D"/>
    <w:rsid w:val="009E0D3A"/>
    <w:rsid w:val="009E2A3D"/>
    <w:rsid w:val="00A1544C"/>
    <w:rsid w:val="00A21884"/>
    <w:rsid w:val="00A21B02"/>
    <w:rsid w:val="00A22A5C"/>
    <w:rsid w:val="00A247C9"/>
    <w:rsid w:val="00A269FB"/>
    <w:rsid w:val="00A36454"/>
    <w:rsid w:val="00A416B4"/>
    <w:rsid w:val="00A71A4D"/>
    <w:rsid w:val="00A962D2"/>
    <w:rsid w:val="00AD57F0"/>
    <w:rsid w:val="00AE12D8"/>
    <w:rsid w:val="00B3564A"/>
    <w:rsid w:val="00B40E97"/>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2FF1"/>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EAA"/>
    <w:rsid w:val="00C93779"/>
    <w:rsid w:val="00CD28F2"/>
    <w:rsid w:val="00CE0473"/>
    <w:rsid w:val="00CF08E4"/>
    <w:rsid w:val="00D06EED"/>
    <w:rsid w:val="00D169E8"/>
    <w:rsid w:val="00D22372"/>
    <w:rsid w:val="00D32C2E"/>
    <w:rsid w:val="00D66DAE"/>
    <w:rsid w:val="00D82288"/>
    <w:rsid w:val="00D87716"/>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50A"/>
    <w:rsid w:val="00ED0E17"/>
    <w:rsid w:val="00ED23F7"/>
    <w:rsid w:val="00F04BD6"/>
    <w:rsid w:val="00F06A43"/>
    <w:rsid w:val="00F141F7"/>
    <w:rsid w:val="00F27C81"/>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2008">
      <w:bodyDiv w:val="1"/>
      <w:marLeft w:val="0"/>
      <w:marRight w:val="0"/>
      <w:marTop w:val="0"/>
      <w:marBottom w:val="0"/>
      <w:divBdr>
        <w:top w:val="none" w:sz="0" w:space="0" w:color="auto"/>
        <w:left w:val="none" w:sz="0" w:space="0" w:color="auto"/>
        <w:bottom w:val="none" w:sz="0" w:space="0" w:color="auto"/>
        <w:right w:val="none" w:sz="0" w:space="0" w:color="auto"/>
      </w:divBdr>
    </w:div>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5A5BA6" w:rsidP="005A5BA6">
          <w:pPr>
            <w:pStyle w:val="0EAA849823CF43259B4CBCB82147137E7"/>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5A5BA6" w:rsidP="005A5BA6">
          <w:pPr>
            <w:pStyle w:val="ECB93BBF64B74F099D20CB9F7932A07B7"/>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5A5BA6" w:rsidP="005A5BA6">
          <w:pPr>
            <w:pStyle w:val="584A4D83D63D49D58AF43C721601A3037"/>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5A5BA6" w:rsidP="005A5BA6">
          <w:pPr>
            <w:pStyle w:val="E2AB777EBDE646AE9607CFA556F2F52D7"/>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5A5BA6" w:rsidP="005A5BA6">
          <w:pPr>
            <w:pStyle w:val="855D12382987408A958B9CBABEBBAC757"/>
          </w:pPr>
          <w:r w:rsidRPr="003E2C6F">
            <w:rPr>
              <w:rStyle w:val="PlaceholderText"/>
            </w:rPr>
            <w:t>Click here to enter text.</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5A5BA6" w:rsidRDefault="005A5BA6" w:rsidP="005A5BA6">
          <w:pPr>
            <w:pStyle w:val="E2EC74CC7DDD4B30984665688720EDE04"/>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5A5BA6" w:rsidRDefault="005A5BA6" w:rsidP="005A5BA6">
          <w:pPr>
            <w:pStyle w:val="E603EC752FBB42F2911978666B1406D4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5A5BA6" w:rsidRDefault="005A5BA6" w:rsidP="005A5BA6">
          <w:pPr>
            <w:pStyle w:val="C4B82D0F5FCA409C9670BD2467AEB92D4"/>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5A5BA6" w:rsidRDefault="005A5BA6" w:rsidP="005A5BA6">
          <w:pPr>
            <w:pStyle w:val="1B2934DF5F08447A802A090E781A6C334"/>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5A5BA6" w:rsidRDefault="005A5BA6" w:rsidP="005A5BA6">
          <w:pPr>
            <w:pStyle w:val="D6D9FB507D7D4EC9903F02EC95664ABC4"/>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5A5BA6" w:rsidRDefault="005A5BA6" w:rsidP="005A5BA6">
          <w:pPr>
            <w:pStyle w:val="ABEBFCBF8B3C46C49707D8292F177AC4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5A5BA6" w:rsidRDefault="005A5BA6" w:rsidP="005A5BA6">
          <w:pPr>
            <w:pStyle w:val="46D23E95FD97442788BF5773CD627C954"/>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5A5BA6" w:rsidRDefault="005A5BA6" w:rsidP="005A5BA6">
          <w:pPr>
            <w:pStyle w:val="883A71339CED423F8A28DBA2AB000AB14"/>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5A5BA6" w:rsidRDefault="005A5BA6" w:rsidP="005A5BA6">
          <w:pPr>
            <w:pStyle w:val="58EBEAAEF7134C4D82E998E4986DDFA14"/>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5A5BA6" w:rsidRDefault="005A5BA6" w:rsidP="005A5BA6">
          <w:pPr>
            <w:pStyle w:val="6E71143A817545A1A294500BCF4A43C64"/>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5A5BA6" w:rsidRDefault="005A5BA6" w:rsidP="005A5BA6">
          <w:pPr>
            <w:pStyle w:val="6BE852927CC94E0CA11A7988035F546F4"/>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5A5BA6" w:rsidRDefault="005A5BA6" w:rsidP="005A5BA6">
          <w:pPr>
            <w:pStyle w:val="F8B5552C1B094181A9BDA50D7F95B70D4"/>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5A5BA6" w:rsidRDefault="005A5BA6" w:rsidP="005A5BA6">
          <w:pPr>
            <w:pStyle w:val="DA59621E586546608855B60E35A64AD34"/>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5A5BA6" w:rsidRDefault="005A5BA6" w:rsidP="005A5BA6">
          <w:pPr>
            <w:pStyle w:val="04FE4532D1B44BDBA18BF7C4C7BD10C94"/>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5A5BA6" w:rsidRDefault="005A5BA6" w:rsidP="005A5BA6">
          <w:pPr>
            <w:pStyle w:val="18AED4ACD4A24AD0ADF5675EDA0201DF4"/>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5A5BA6" w:rsidRDefault="005A5BA6" w:rsidP="005A5BA6">
          <w:pPr>
            <w:pStyle w:val="947E36481A2C4EEA88E61BC0A6248254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5A5BA6" w:rsidRDefault="005A5BA6" w:rsidP="005A5BA6">
          <w:pPr>
            <w:pStyle w:val="0511E05E46CD4AB7A348236E90627D7F4"/>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5A5BA6" w:rsidRDefault="005A5BA6" w:rsidP="005A5BA6">
          <w:pPr>
            <w:pStyle w:val="4AE25C6EF92C4E6E903220D95317320A4"/>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5A5BA6" w:rsidRDefault="005A5BA6" w:rsidP="005A5BA6">
          <w:pPr>
            <w:pStyle w:val="16F00D68BB864142A3ABAC0B64805B543"/>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5A5BA6" w:rsidRDefault="005A5BA6" w:rsidP="005A5BA6">
          <w:pPr>
            <w:pStyle w:val="6A5A6E82F8F44E60BB67D2727B29655A3"/>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5A5BA6" w:rsidRDefault="005A5BA6" w:rsidP="005A5BA6">
          <w:pPr>
            <w:pStyle w:val="BAD9456AB18A403F92B708BD9C60CC613"/>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5A5BA6" w:rsidRDefault="005A5BA6" w:rsidP="005A5BA6">
          <w:pPr>
            <w:pStyle w:val="145B96407F5D468688432286C65CE59C3"/>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5A5BA6" w:rsidRDefault="005A5BA6" w:rsidP="005A5BA6">
          <w:pPr>
            <w:pStyle w:val="F290C0793A864E66912F3174BCFC49553"/>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5A5BA6" w:rsidRDefault="005A5BA6" w:rsidP="005A5BA6">
          <w:pPr>
            <w:pStyle w:val="84C29D1EBF15449B856E437BE9FBC71D3"/>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5A5BA6" w:rsidRDefault="005A5BA6" w:rsidP="005A5BA6">
          <w:pPr>
            <w:pStyle w:val="6EBC32FDD70448BFABBDA2AB4296004F3"/>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5A5BA6" w:rsidRDefault="005A5BA6" w:rsidP="005A5BA6">
          <w:pPr>
            <w:pStyle w:val="E9DC55780DA14B34BF11C3C3954D64AE3"/>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5A5BA6" w:rsidRDefault="005A5BA6" w:rsidP="005A5BA6">
          <w:pPr>
            <w:pStyle w:val="EC5119B9FCE74D0C9C954DDC810C6A853"/>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5A5BA6" w:rsidRDefault="005A5BA6" w:rsidP="005A5BA6">
          <w:pPr>
            <w:pStyle w:val="E5BD0D864000448A9CA1B4FC9773C5743"/>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5A5BA6" w:rsidRDefault="005A5BA6" w:rsidP="005A5BA6">
          <w:pPr>
            <w:pStyle w:val="281FDA91EACF4A8C8E047F2DDCB439A53"/>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5A5BA6" w:rsidRDefault="005A5BA6" w:rsidP="005A5BA6">
          <w:pPr>
            <w:pStyle w:val="78453602538644DC9C931AAD65511C5F3"/>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5A5BA6" w:rsidRDefault="005A5BA6" w:rsidP="005A5BA6">
          <w:pPr>
            <w:pStyle w:val="7D9CB541A9E64331B40EABE574A8EA0E3"/>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5A5BA6" w:rsidRDefault="005A5BA6" w:rsidP="005A5BA6">
          <w:pPr>
            <w:pStyle w:val="FDA0326EE6B54B0F8795E564A89FA4AB3"/>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5A5BA6" w:rsidRDefault="005A5BA6" w:rsidP="005A5BA6">
          <w:pPr>
            <w:pStyle w:val="A17FCB55BCE346DFB4EAAB99B611EF7D3"/>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5A5BA6" w:rsidRDefault="005A5BA6" w:rsidP="005A5BA6">
          <w:pPr>
            <w:pStyle w:val="915F7AD1C27049A291D138158C2CEACE3"/>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5A5BA6" w:rsidRDefault="005A5BA6" w:rsidP="005A5BA6">
          <w:pPr>
            <w:pStyle w:val="EA0582E0F5E1429FA8FE571B1F2742453"/>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5A5BA6" w:rsidRDefault="005A5BA6" w:rsidP="005A5BA6">
          <w:pPr>
            <w:pStyle w:val="1169916BB2054EED80E4F0648A7E35963"/>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5A5BA6" w:rsidRDefault="005A5BA6" w:rsidP="005A5BA6">
          <w:pPr>
            <w:pStyle w:val="8D3EDD9310404127908326AFCEDB690B1"/>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5A5BA6" w:rsidRDefault="005A5BA6" w:rsidP="005A5BA6">
          <w:pPr>
            <w:pStyle w:val="16C6CE02A56C4CEAB31E1B6605BF8A96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5A5BA6" w:rsidRDefault="005A5BA6" w:rsidP="005A5BA6">
          <w:pPr>
            <w:pStyle w:val="338594F7AB4A425A8C30D1E69D479F621"/>
          </w:pPr>
          <w:r w:rsidRPr="003E2C6F">
            <w:rPr>
              <w:rStyle w:val="PlaceholderText"/>
            </w:rPr>
            <w:t>Click here to enter text.</w:t>
          </w:r>
        </w:p>
      </w:docPartBody>
    </w:docPart>
    <w:docPart>
      <w:docPartPr>
        <w:name w:val="B51FFD1737814BD09FBE064CE60AEDCB"/>
        <w:category>
          <w:name w:val="General"/>
          <w:gallery w:val="placeholder"/>
        </w:category>
        <w:types>
          <w:type w:val="bbPlcHdr"/>
        </w:types>
        <w:behaviors>
          <w:behavior w:val="content"/>
        </w:behaviors>
        <w:guid w:val="{9166F20A-13C4-485F-A539-D20DBA1E0CEA}"/>
      </w:docPartPr>
      <w:docPartBody>
        <w:p w:rsidR="00C42A7D" w:rsidRDefault="005A5BA6" w:rsidP="005A5BA6">
          <w:pPr>
            <w:pStyle w:val="B51FFD1737814BD09FBE064CE60AEDCB1"/>
          </w:pPr>
          <w:r w:rsidRPr="003E2C6F">
            <w:rPr>
              <w:rStyle w:val="PlaceholderText"/>
            </w:rPr>
            <w:t>Click here to enter text.</w:t>
          </w:r>
        </w:p>
      </w:docPartBody>
    </w:docPart>
    <w:docPart>
      <w:docPartPr>
        <w:name w:val="7A728879161742AB900BC4D95AFA0E33"/>
        <w:category>
          <w:name w:val="General"/>
          <w:gallery w:val="placeholder"/>
        </w:category>
        <w:types>
          <w:type w:val="bbPlcHdr"/>
        </w:types>
        <w:behaviors>
          <w:behavior w:val="content"/>
        </w:behaviors>
        <w:guid w:val="{D01DFBED-06B7-4762-9C13-D4B75595C692}"/>
      </w:docPartPr>
      <w:docPartBody>
        <w:p w:rsidR="00171D1D" w:rsidRDefault="00027AD1" w:rsidP="00027AD1">
          <w:pPr>
            <w:pStyle w:val="7A728879161742AB900BC4D95AFA0E33"/>
          </w:pPr>
          <w:r w:rsidRPr="003E2C6F">
            <w:rPr>
              <w:rStyle w:val="PlaceholderText"/>
            </w:rPr>
            <w:t>Click here to enter text.</w:t>
          </w:r>
        </w:p>
      </w:docPartBody>
    </w:docPart>
    <w:docPart>
      <w:docPartPr>
        <w:name w:val="63C19D98F37144E989ECA307AFD52CF3"/>
        <w:category>
          <w:name w:val="General"/>
          <w:gallery w:val="placeholder"/>
        </w:category>
        <w:types>
          <w:type w:val="bbPlcHdr"/>
        </w:types>
        <w:behaviors>
          <w:behavior w:val="content"/>
        </w:behaviors>
        <w:guid w:val="{DBD5E8FD-8824-4CF4-94B4-A27DEF086DEA}"/>
      </w:docPartPr>
      <w:docPartBody>
        <w:p w:rsidR="00171D1D" w:rsidRDefault="00027AD1" w:rsidP="00027AD1">
          <w:pPr>
            <w:pStyle w:val="63C19D98F37144E989ECA307AFD52CF3"/>
          </w:pPr>
          <w:r w:rsidRPr="003E2C6F">
            <w:rPr>
              <w:rStyle w:val="PlaceholderText"/>
            </w:rPr>
            <w:t>Choose an item.</w:t>
          </w:r>
        </w:p>
      </w:docPartBody>
    </w:docPart>
    <w:docPart>
      <w:docPartPr>
        <w:name w:val="999CC46AED97475893061F3F177CEC38"/>
        <w:category>
          <w:name w:val="General"/>
          <w:gallery w:val="placeholder"/>
        </w:category>
        <w:types>
          <w:type w:val="bbPlcHdr"/>
        </w:types>
        <w:behaviors>
          <w:behavior w:val="content"/>
        </w:behaviors>
        <w:guid w:val="{1500BC60-E00A-4E8E-A0BD-419C09F9BA34}"/>
      </w:docPartPr>
      <w:docPartBody>
        <w:p w:rsidR="00171D1D" w:rsidRDefault="00027AD1" w:rsidP="00027AD1">
          <w:pPr>
            <w:pStyle w:val="999CC46AED97475893061F3F177CEC38"/>
          </w:pPr>
          <w:r w:rsidRPr="003E2C6F">
            <w:rPr>
              <w:rStyle w:val="PlaceholderText"/>
            </w:rPr>
            <w:t>Click here to enter text.</w:t>
          </w:r>
        </w:p>
      </w:docPartBody>
    </w:docPart>
    <w:docPart>
      <w:docPartPr>
        <w:name w:val="33588BDC9C85442A8D3C87D4BD27A02A"/>
        <w:category>
          <w:name w:val="General"/>
          <w:gallery w:val="placeholder"/>
        </w:category>
        <w:types>
          <w:type w:val="bbPlcHdr"/>
        </w:types>
        <w:behaviors>
          <w:behavior w:val="content"/>
        </w:behaviors>
        <w:guid w:val="{8B29F6AA-37FD-4C4A-A4A3-8A87A8DAFC3F}"/>
      </w:docPartPr>
      <w:docPartBody>
        <w:p w:rsidR="00171D1D" w:rsidRDefault="00027AD1" w:rsidP="00027AD1">
          <w:pPr>
            <w:pStyle w:val="33588BDC9C85442A8D3C87D4BD27A02A"/>
          </w:pPr>
          <w:r w:rsidRPr="003E2C6F">
            <w:rPr>
              <w:rStyle w:val="PlaceholderText"/>
            </w:rPr>
            <w:t>Choose an item.</w:t>
          </w:r>
        </w:p>
      </w:docPartBody>
    </w:docPart>
    <w:docPart>
      <w:docPartPr>
        <w:name w:val="BA2D3E88DEB6491595437D3E85278718"/>
        <w:category>
          <w:name w:val="General"/>
          <w:gallery w:val="placeholder"/>
        </w:category>
        <w:types>
          <w:type w:val="bbPlcHdr"/>
        </w:types>
        <w:behaviors>
          <w:behavior w:val="content"/>
        </w:behaviors>
        <w:guid w:val="{DF24AE8A-4C92-4028-B23E-9C1FB964B4BA}"/>
      </w:docPartPr>
      <w:docPartBody>
        <w:p w:rsidR="00171D1D" w:rsidRDefault="00027AD1" w:rsidP="00027AD1">
          <w:pPr>
            <w:pStyle w:val="BA2D3E88DEB6491595437D3E85278718"/>
          </w:pPr>
          <w:r w:rsidRPr="003E2C6F">
            <w:rPr>
              <w:rStyle w:val="PlaceholderText"/>
            </w:rPr>
            <w:t>Click here to enter text.</w:t>
          </w:r>
        </w:p>
      </w:docPartBody>
    </w:docPart>
    <w:docPart>
      <w:docPartPr>
        <w:name w:val="FB1A812741464514A57C5B541CBEE947"/>
        <w:category>
          <w:name w:val="General"/>
          <w:gallery w:val="placeholder"/>
        </w:category>
        <w:types>
          <w:type w:val="bbPlcHdr"/>
        </w:types>
        <w:behaviors>
          <w:behavior w:val="content"/>
        </w:behaviors>
        <w:guid w:val="{6A66C521-3D0E-4638-B8E5-D3CC661B977C}"/>
      </w:docPartPr>
      <w:docPartBody>
        <w:p w:rsidR="00171D1D" w:rsidRDefault="00027AD1" w:rsidP="00027AD1">
          <w:pPr>
            <w:pStyle w:val="FB1A812741464514A57C5B541CBEE947"/>
          </w:pPr>
          <w:r w:rsidRPr="003E2C6F">
            <w:rPr>
              <w:rStyle w:val="PlaceholderText"/>
            </w:rPr>
            <w:t>Choose an item.</w:t>
          </w:r>
        </w:p>
      </w:docPartBody>
    </w:docPart>
    <w:docPart>
      <w:docPartPr>
        <w:name w:val="D2EB67EC21164979807408F61FC82768"/>
        <w:category>
          <w:name w:val="General"/>
          <w:gallery w:val="placeholder"/>
        </w:category>
        <w:types>
          <w:type w:val="bbPlcHdr"/>
        </w:types>
        <w:behaviors>
          <w:behavior w:val="content"/>
        </w:behaviors>
        <w:guid w:val="{DD90B886-0541-43D0-8573-1C9BB7BCABFC}"/>
      </w:docPartPr>
      <w:docPartBody>
        <w:p w:rsidR="00436062" w:rsidRDefault="001851B5" w:rsidP="001851B5">
          <w:pPr>
            <w:pStyle w:val="D2EB67EC21164979807408F61FC82768"/>
          </w:pPr>
          <w:r w:rsidRPr="003E2C6F">
            <w:rPr>
              <w:rStyle w:val="PlaceholderText"/>
            </w:rPr>
            <w:t>Choose an item.</w:t>
          </w:r>
        </w:p>
      </w:docPartBody>
    </w:docPart>
    <w:docPart>
      <w:docPartPr>
        <w:name w:val="D69FF2FFEAE44C2C95DC96D5E5060949"/>
        <w:category>
          <w:name w:val="General"/>
          <w:gallery w:val="placeholder"/>
        </w:category>
        <w:types>
          <w:type w:val="bbPlcHdr"/>
        </w:types>
        <w:behaviors>
          <w:behavior w:val="content"/>
        </w:behaviors>
        <w:guid w:val="{0B1B2951-74E8-4FCB-8964-F4A5E79D1E74}"/>
      </w:docPartPr>
      <w:docPartBody>
        <w:p w:rsidR="00436062" w:rsidRDefault="001851B5" w:rsidP="001851B5">
          <w:pPr>
            <w:pStyle w:val="D69FF2FFEAE44C2C95DC96D5E5060949"/>
          </w:pPr>
          <w:r w:rsidRPr="003E2C6F">
            <w:rPr>
              <w:rStyle w:val="PlaceholderText"/>
            </w:rPr>
            <w:t>Choose an item.</w:t>
          </w:r>
        </w:p>
      </w:docPartBody>
    </w:docPart>
    <w:docPart>
      <w:docPartPr>
        <w:name w:val="74DF386E219F410A810A80048F8406F5"/>
        <w:category>
          <w:name w:val="General"/>
          <w:gallery w:val="placeholder"/>
        </w:category>
        <w:types>
          <w:type w:val="bbPlcHdr"/>
        </w:types>
        <w:behaviors>
          <w:behavior w:val="content"/>
        </w:behaviors>
        <w:guid w:val="{875BCCDF-20D0-4F82-B40A-A9A5828F469A}"/>
      </w:docPartPr>
      <w:docPartBody>
        <w:p w:rsidR="00436062" w:rsidRDefault="001851B5" w:rsidP="001851B5">
          <w:pPr>
            <w:pStyle w:val="74DF386E219F410A810A80048F8406F5"/>
          </w:pPr>
          <w:r w:rsidRPr="003E2C6F">
            <w:rPr>
              <w:rStyle w:val="PlaceholderText"/>
            </w:rPr>
            <w:t>Choose an item.</w:t>
          </w:r>
        </w:p>
      </w:docPartBody>
    </w:docPart>
    <w:docPart>
      <w:docPartPr>
        <w:name w:val="68FF80AA363B45AFA2964045F8CF85B8"/>
        <w:category>
          <w:name w:val="General"/>
          <w:gallery w:val="placeholder"/>
        </w:category>
        <w:types>
          <w:type w:val="bbPlcHdr"/>
        </w:types>
        <w:behaviors>
          <w:behavior w:val="content"/>
        </w:behaviors>
        <w:guid w:val="{24C71CBE-A776-40A7-9702-0AEB9F34AC5B}"/>
      </w:docPartPr>
      <w:docPartBody>
        <w:p w:rsidR="00436062" w:rsidRDefault="001851B5" w:rsidP="001851B5">
          <w:pPr>
            <w:pStyle w:val="68FF80AA363B45AFA2964045F8CF85B8"/>
          </w:pPr>
          <w:r w:rsidRPr="003E2C6F">
            <w:rPr>
              <w:rStyle w:val="PlaceholderText"/>
            </w:rPr>
            <w:t>Choose an item.</w:t>
          </w:r>
        </w:p>
      </w:docPartBody>
    </w:docPart>
    <w:docPart>
      <w:docPartPr>
        <w:name w:val="57CD7A303679458CBA87D1C1AFB6CC96"/>
        <w:category>
          <w:name w:val="General"/>
          <w:gallery w:val="placeholder"/>
        </w:category>
        <w:types>
          <w:type w:val="bbPlcHdr"/>
        </w:types>
        <w:behaviors>
          <w:behavior w:val="content"/>
        </w:behaviors>
        <w:guid w:val="{1A92F520-B5C6-4635-B139-7A5C441149F0}"/>
      </w:docPartPr>
      <w:docPartBody>
        <w:p w:rsidR="00436062" w:rsidRDefault="001851B5" w:rsidP="001851B5">
          <w:pPr>
            <w:pStyle w:val="57CD7A303679458CBA87D1C1AFB6CC96"/>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27AD1"/>
    <w:rsid w:val="000473C7"/>
    <w:rsid w:val="000A080B"/>
    <w:rsid w:val="0012329C"/>
    <w:rsid w:val="00150BAF"/>
    <w:rsid w:val="00171D1D"/>
    <w:rsid w:val="001851B5"/>
    <w:rsid w:val="00190752"/>
    <w:rsid w:val="0027706C"/>
    <w:rsid w:val="00282149"/>
    <w:rsid w:val="002A7B64"/>
    <w:rsid w:val="00342F2A"/>
    <w:rsid w:val="003C6813"/>
    <w:rsid w:val="00425DF8"/>
    <w:rsid w:val="00436062"/>
    <w:rsid w:val="004710D0"/>
    <w:rsid w:val="005A5BA6"/>
    <w:rsid w:val="007F5B2C"/>
    <w:rsid w:val="00807898"/>
    <w:rsid w:val="008D234C"/>
    <w:rsid w:val="00921D40"/>
    <w:rsid w:val="0097431F"/>
    <w:rsid w:val="009762A6"/>
    <w:rsid w:val="009D6265"/>
    <w:rsid w:val="009D659E"/>
    <w:rsid w:val="009F5DD7"/>
    <w:rsid w:val="00B20FCE"/>
    <w:rsid w:val="00B948D8"/>
    <w:rsid w:val="00BC18A5"/>
    <w:rsid w:val="00BE04B9"/>
    <w:rsid w:val="00BE4C6D"/>
    <w:rsid w:val="00C363D5"/>
    <w:rsid w:val="00C42A7D"/>
    <w:rsid w:val="00CB372C"/>
    <w:rsid w:val="00CC2551"/>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1B5"/>
    <w:rPr>
      <w:color w:val="808080"/>
    </w:rPr>
  </w:style>
  <w:style w:type="paragraph" w:customStyle="1" w:styleId="E2EC74CC7DDD4B30984665688720EDE04">
    <w:name w:val="E2EC74CC7DDD4B30984665688720EDE0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4">
    <w:name w:val="E603EC752FBB42F2911978666B1406D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4">
    <w:name w:val="C4B82D0F5FCA409C9670BD2467AEB92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4">
    <w:name w:val="1B2934DF5F08447A802A090E781A6C3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4">
    <w:name w:val="D6D9FB507D7D4EC9903F02EC95664ABC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4">
    <w:name w:val="ABEBFCBF8B3C46C49707D8292F177AC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4">
    <w:name w:val="46D23E95FD97442788BF5773CD627C95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4">
    <w:name w:val="883A71339CED423F8A28DBA2AB000AB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4">
    <w:name w:val="58EBEAAEF7134C4D82E998E4986DDFA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4">
    <w:name w:val="6E71143A817545A1A294500BCF4A43C6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4">
    <w:name w:val="6BE852927CC94E0CA11A7988035F546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4">
    <w:name w:val="F8B5552C1B094181A9BDA50D7F95B70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4">
    <w:name w:val="DA59621E586546608855B60E35A64AD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4">
    <w:name w:val="04FE4532D1B44BDBA18BF7C4C7BD10C9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4">
    <w:name w:val="18AED4ACD4A24AD0ADF5675EDA0201D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4">
    <w:name w:val="947E36481A2C4EEA88E61BC0A624825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4">
    <w:name w:val="0511E05E46CD4AB7A348236E90627D7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4">
    <w:name w:val="4AE25C6EF92C4E6E903220D95317320A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3">
    <w:name w:val="16F00D68BB864142A3ABAC0B64805B5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3">
    <w:name w:val="6A5A6E82F8F44E60BB67D2727B29655A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3">
    <w:name w:val="BAD9456AB18A403F92B708BD9C60CC6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3">
    <w:name w:val="145B96407F5D468688432286C65CE59C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3">
    <w:name w:val="F290C0793A864E66912F3174BCFC495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3">
    <w:name w:val="84C29D1EBF15449B856E437BE9FBC71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3">
    <w:name w:val="6EBC32FDD70448BFABBDA2AB4296004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3">
    <w:name w:val="E9DC55780DA14B34BF11C3C3954D64A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3">
    <w:name w:val="EC5119B9FCE74D0C9C954DDC810C6A8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3">
    <w:name w:val="E5BD0D864000448A9CA1B4FC9773C57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3">
    <w:name w:val="281FDA91EACF4A8C8E047F2DDCB439A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3">
    <w:name w:val="78453602538644DC9C931AAD65511C5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3">
    <w:name w:val="7D9CB541A9E64331B40EABE574A8EA0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3">
    <w:name w:val="FDA0326EE6B54B0F8795E564A89FA4AB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3">
    <w:name w:val="A17FCB55BCE346DFB4EAAB99B611EF7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3">
    <w:name w:val="915F7AD1C27049A291D138158C2CEAC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3">
    <w:name w:val="EA0582E0F5E1429FA8FE571B1F27424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3">
    <w:name w:val="1169916BB2054EED80E4F0648A7E3596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51FFD1737814BD09FBE064CE60AEDCB1">
    <w:name w:val="B51FFD1737814BD09FBE064CE60AEDC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1">
    <w:name w:val="16C6CE02A56C4CEAB31E1B6605BF8A96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1">
    <w:name w:val="338594F7AB4A425A8C30D1E69D479F62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6880A85954D4FD2A3E1E3BF3EA8EDF91">
    <w:name w:val="06880A85954D4FD2A3E1E3BF3EA8EDF9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92E82C34C8E41C4A4C1A39B73BB543E1">
    <w:name w:val="992E82C34C8E41C4A4C1A39B73BB543E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9BE127A727E447386EA5DF5B6EDB4DD1">
    <w:name w:val="19BE127A727E447386EA5DF5B6EDB4DD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7">
    <w:name w:val="0EAA849823CF43259B4CBCB82147137E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7">
    <w:name w:val="ECB93BBF64B74F099D20CB9F7932A07B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7">
    <w:name w:val="584A4D83D63D49D58AF43C721601A303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7">
    <w:name w:val="E2AB777EBDE646AE9607CFA556F2F52D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7">
    <w:name w:val="855D12382987408A958B9CBABEBBAC75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5CB951BECA4EC4B827EEAA4219AA2F">
    <w:name w:val="AB5CB951BECA4EC4B827EEAA4219AA2F"/>
    <w:rsid w:val="00027AD1"/>
    <w:pPr>
      <w:spacing w:after="160" w:line="259" w:lineRule="auto"/>
    </w:pPr>
    <w:rPr>
      <w:lang w:val="en-CA" w:eastAsia="en-CA"/>
    </w:rPr>
  </w:style>
  <w:style w:type="paragraph" w:customStyle="1" w:styleId="A7A0CF847F454FF98FB0648EFC520F25">
    <w:name w:val="A7A0CF847F454FF98FB0648EFC520F25"/>
    <w:rsid w:val="00027AD1"/>
    <w:pPr>
      <w:spacing w:after="160" w:line="259" w:lineRule="auto"/>
    </w:pPr>
    <w:rPr>
      <w:lang w:val="en-CA" w:eastAsia="en-CA"/>
    </w:rPr>
  </w:style>
  <w:style w:type="paragraph" w:customStyle="1" w:styleId="7A728879161742AB900BC4D95AFA0E33">
    <w:name w:val="7A728879161742AB900BC4D95AFA0E33"/>
    <w:rsid w:val="00027AD1"/>
    <w:pPr>
      <w:spacing w:after="160" w:line="259" w:lineRule="auto"/>
    </w:pPr>
    <w:rPr>
      <w:lang w:val="en-CA" w:eastAsia="en-CA"/>
    </w:rPr>
  </w:style>
  <w:style w:type="paragraph" w:customStyle="1" w:styleId="63C19D98F37144E989ECA307AFD52CF3">
    <w:name w:val="63C19D98F37144E989ECA307AFD52CF3"/>
    <w:rsid w:val="00027AD1"/>
    <w:pPr>
      <w:spacing w:after="160" w:line="259" w:lineRule="auto"/>
    </w:pPr>
    <w:rPr>
      <w:lang w:val="en-CA" w:eastAsia="en-CA"/>
    </w:rPr>
  </w:style>
  <w:style w:type="paragraph" w:customStyle="1" w:styleId="999CC46AED97475893061F3F177CEC38">
    <w:name w:val="999CC46AED97475893061F3F177CEC38"/>
    <w:rsid w:val="00027AD1"/>
    <w:pPr>
      <w:spacing w:after="160" w:line="259" w:lineRule="auto"/>
    </w:pPr>
    <w:rPr>
      <w:lang w:val="en-CA" w:eastAsia="en-CA"/>
    </w:rPr>
  </w:style>
  <w:style w:type="paragraph" w:customStyle="1" w:styleId="33588BDC9C85442A8D3C87D4BD27A02A">
    <w:name w:val="33588BDC9C85442A8D3C87D4BD27A02A"/>
    <w:rsid w:val="00027AD1"/>
    <w:pPr>
      <w:spacing w:after="160" w:line="259" w:lineRule="auto"/>
    </w:pPr>
    <w:rPr>
      <w:lang w:val="en-CA" w:eastAsia="en-CA"/>
    </w:rPr>
  </w:style>
  <w:style w:type="paragraph" w:customStyle="1" w:styleId="BA2D3E88DEB6491595437D3E85278718">
    <w:name w:val="BA2D3E88DEB6491595437D3E85278718"/>
    <w:rsid w:val="00027AD1"/>
    <w:pPr>
      <w:spacing w:after="160" w:line="259" w:lineRule="auto"/>
    </w:pPr>
    <w:rPr>
      <w:lang w:val="en-CA" w:eastAsia="en-CA"/>
    </w:rPr>
  </w:style>
  <w:style w:type="paragraph" w:customStyle="1" w:styleId="FB1A812741464514A57C5B541CBEE947">
    <w:name w:val="FB1A812741464514A57C5B541CBEE947"/>
    <w:rsid w:val="00027AD1"/>
    <w:pPr>
      <w:spacing w:after="160" w:line="259" w:lineRule="auto"/>
    </w:pPr>
    <w:rPr>
      <w:lang w:val="en-CA" w:eastAsia="en-CA"/>
    </w:rPr>
  </w:style>
  <w:style w:type="paragraph" w:customStyle="1" w:styleId="D2EB67EC21164979807408F61FC82768">
    <w:name w:val="D2EB67EC21164979807408F61FC82768"/>
    <w:rsid w:val="001851B5"/>
    <w:pPr>
      <w:spacing w:after="160" w:line="259" w:lineRule="auto"/>
    </w:pPr>
    <w:rPr>
      <w:lang w:val="en-CA" w:eastAsia="en-CA"/>
    </w:rPr>
  </w:style>
  <w:style w:type="paragraph" w:customStyle="1" w:styleId="D69FF2FFEAE44C2C95DC96D5E5060949">
    <w:name w:val="D69FF2FFEAE44C2C95DC96D5E5060949"/>
    <w:rsid w:val="001851B5"/>
    <w:pPr>
      <w:spacing w:after="160" w:line="259" w:lineRule="auto"/>
    </w:pPr>
    <w:rPr>
      <w:lang w:val="en-CA" w:eastAsia="en-CA"/>
    </w:rPr>
  </w:style>
  <w:style w:type="paragraph" w:customStyle="1" w:styleId="74DF386E219F410A810A80048F8406F5">
    <w:name w:val="74DF386E219F410A810A80048F8406F5"/>
    <w:rsid w:val="001851B5"/>
    <w:pPr>
      <w:spacing w:after="160" w:line="259" w:lineRule="auto"/>
    </w:pPr>
    <w:rPr>
      <w:lang w:val="en-CA" w:eastAsia="en-CA"/>
    </w:rPr>
  </w:style>
  <w:style w:type="paragraph" w:customStyle="1" w:styleId="68FF80AA363B45AFA2964045F8CF85B8">
    <w:name w:val="68FF80AA363B45AFA2964045F8CF85B8"/>
    <w:rsid w:val="001851B5"/>
    <w:pPr>
      <w:spacing w:after="160" w:line="259" w:lineRule="auto"/>
    </w:pPr>
    <w:rPr>
      <w:lang w:val="en-CA" w:eastAsia="en-CA"/>
    </w:rPr>
  </w:style>
  <w:style w:type="paragraph" w:customStyle="1" w:styleId="57CD7A303679458CBA87D1C1AFB6CC96">
    <w:name w:val="57CD7A303679458CBA87D1C1AFB6CC96"/>
    <w:rsid w:val="001851B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F899-5632-428D-8B31-67999916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2011.dot</Template>
  <TotalTime>16</TotalTime>
  <Pages>5</Pages>
  <Words>950</Words>
  <Characters>5448</Characters>
  <Application>Microsoft Office Word</Application>
  <DocSecurity>0</DocSecurity>
  <Lines>45</Lines>
  <Paragraphs>12</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6386</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6</cp:revision>
  <cp:lastPrinted>2020-09-28T18:42:00Z</cp:lastPrinted>
  <dcterms:created xsi:type="dcterms:W3CDTF">2021-06-09T16:05:00Z</dcterms:created>
  <dcterms:modified xsi:type="dcterms:W3CDTF">2021-11-02T17:25:00Z</dcterms:modified>
</cp:coreProperties>
</file>