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973D" w14:textId="77777777" w:rsidR="00176CD4" w:rsidRDefault="00176CD4" w:rsidP="00176CD4"/>
    <w:p w14:paraId="57AFDDA5" w14:textId="77777777" w:rsidR="005E1201" w:rsidRPr="005E1201" w:rsidRDefault="005E1201" w:rsidP="005E1201">
      <w:pPr>
        <w:pStyle w:val="Header"/>
        <w:rPr>
          <w:b/>
          <w:lang w:val="en-CA"/>
        </w:rPr>
      </w:pPr>
      <w:r w:rsidRPr="005E1201">
        <w:rPr>
          <w:b/>
          <w:lang w:val="en-CA"/>
        </w:rPr>
        <w:t xml:space="preserve">Cover Letter – One Page Maximum </w:t>
      </w:r>
    </w:p>
    <w:p w14:paraId="10D6DEA8" w14:textId="77777777" w:rsidR="00176CD4" w:rsidRDefault="00176CD4">
      <w:pPr>
        <w:overflowPunct/>
        <w:autoSpaceDE/>
        <w:autoSpaceDN/>
        <w:adjustRightInd/>
        <w:textAlignment w:val="auto"/>
        <w:rPr>
          <w:b/>
          <w:i/>
          <w:sz w:val="32"/>
        </w:rPr>
      </w:pPr>
      <w:r>
        <w:rPr>
          <w:b/>
          <w:i/>
          <w:sz w:val="32"/>
        </w:rPr>
        <w:br w:type="page"/>
      </w:r>
    </w:p>
    <w:p w14:paraId="4DCAA8B1" w14:textId="77777777" w:rsidR="00AD57F0" w:rsidRDefault="00AD57F0" w:rsidP="008320B2">
      <w:pPr>
        <w:pStyle w:val="BodyText"/>
        <w:spacing w:after="0"/>
        <w:jc w:val="center"/>
        <w:rPr>
          <w:rFonts w:ascii="Arial" w:hAnsi="Arial"/>
          <w:b/>
          <w:sz w:val="28"/>
          <w:szCs w:val="28"/>
        </w:rPr>
      </w:pPr>
      <w:r w:rsidRPr="00AD57F0">
        <w:rPr>
          <w:rFonts w:ascii="Arial" w:hAnsi="Arial"/>
          <w:b/>
          <w:sz w:val="28"/>
          <w:szCs w:val="28"/>
        </w:rPr>
        <w:lastRenderedPageBreak/>
        <w:t>STORMONT, DUNDAS AND GLENGARRY COUNTY LIBRARY</w:t>
      </w:r>
    </w:p>
    <w:p w14:paraId="159FE52D" w14:textId="5636E77C" w:rsidR="008320B2" w:rsidRPr="00DC283B" w:rsidRDefault="00A8253A" w:rsidP="008320B2">
      <w:pPr>
        <w:pStyle w:val="BodyText"/>
        <w:spacing w:after="0"/>
        <w:jc w:val="center"/>
        <w:rPr>
          <w:rFonts w:ascii="Arial" w:hAnsi="Arial"/>
          <w:b/>
          <w:szCs w:val="24"/>
        </w:rPr>
      </w:pPr>
      <w:r>
        <w:rPr>
          <w:rFonts w:ascii="Arial" w:hAnsi="Arial"/>
          <w:b/>
          <w:color w:val="365F91" w:themeColor="accent1" w:themeShade="BF"/>
          <w:szCs w:val="24"/>
        </w:rPr>
        <w:t>Library Services Assistant</w:t>
      </w:r>
      <w:r w:rsidR="008320B2" w:rsidRPr="002C07A1">
        <w:rPr>
          <w:rFonts w:ascii="Arial" w:hAnsi="Arial"/>
          <w:b/>
          <w:color w:val="365F91" w:themeColor="accent1" w:themeShade="BF"/>
          <w:szCs w:val="24"/>
        </w:rPr>
        <w:t xml:space="preserve"> – Application Form</w:t>
      </w:r>
    </w:p>
    <w:p w14:paraId="3227A094" w14:textId="76421F27" w:rsidR="00B8264C" w:rsidRDefault="00B8264C">
      <w:pPr>
        <w:rPr>
          <w:sz w:val="16"/>
        </w:rPr>
      </w:pPr>
    </w:p>
    <w:p w14:paraId="26A0BB2B" w14:textId="77777777" w:rsidR="00676ADF" w:rsidRDefault="00676ADF" w:rsidP="00676ADF">
      <w:pPr>
        <w:rPr>
          <w:sz w:val="16"/>
        </w:rPr>
      </w:pPr>
    </w:p>
    <w:tbl>
      <w:tblPr>
        <w:tblW w:w="10369" w:type="dxa"/>
        <w:tblLayout w:type="fixed"/>
        <w:tblLook w:val="0000" w:firstRow="0" w:lastRow="0" w:firstColumn="0" w:lastColumn="0" w:noHBand="0" w:noVBand="0"/>
      </w:tblPr>
      <w:tblGrid>
        <w:gridCol w:w="3258"/>
        <w:gridCol w:w="2026"/>
        <w:gridCol w:w="1885"/>
        <w:gridCol w:w="3200"/>
      </w:tblGrid>
      <w:tr w:rsidR="00676ADF" w14:paraId="784BB92A" w14:textId="77777777" w:rsidTr="00E36731">
        <w:tc>
          <w:tcPr>
            <w:tcW w:w="5284" w:type="dxa"/>
            <w:gridSpan w:val="2"/>
            <w:tcBorders>
              <w:top w:val="nil"/>
              <w:left w:val="nil"/>
              <w:bottom w:val="single" w:sz="18" w:space="0" w:color="auto"/>
              <w:right w:val="nil"/>
            </w:tcBorders>
          </w:tcPr>
          <w:p w14:paraId="7F392208" w14:textId="77777777" w:rsidR="00676ADF" w:rsidRDefault="00676ADF" w:rsidP="00E36731">
            <w:pPr>
              <w:pStyle w:val="Heading"/>
            </w:pPr>
            <w:r>
              <w:t>SECTION A:  PERSONAL DATA</w:t>
            </w:r>
          </w:p>
        </w:tc>
        <w:tc>
          <w:tcPr>
            <w:tcW w:w="5085" w:type="dxa"/>
            <w:gridSpan w:val="2"/>
            <w:tcBorders>
              <w:top w:val="nil"/>
              <w:left w:val="nil"/>
              <w:bottom w:val="single" w:sz="18" w:space="0" w:color="auto"/>
              <w:right w:val="nil"/>
            </w:tcBorders>
          </w:tcPr>
          <w:p w14:paraId="4DDB7CB3" w14:textId="77777777" w:rsidR="00676ADF" w:rsidRDefault="00676ADF" w:rsidP="00E36731">
            <w:pPr>
              <w:pStyle w:val="Heading"/>
            </w:pPr>
          </w:p>
        </w:tc>
      </w:tr>
      <w:tr w:rsidR="00676ADF" w14:paraId="503E131F" w14:textId="77777777" w:rsidTr="00E367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258" w:type="dxa"/>
            <w:tcBorders>
              <w:top w:val="single" w:sz="6" w:space="0" w:color="auto"/>
              <w:left w:val="single" w:sz="6" w:space="0" w:color="auto"/>
              <w:bottom w:val="single" w:sz="6" w:space="0" w:color="auto"/>
              <w:right w:val="single" w:sz="6" w:space="0" w:color="auto"/>
            </w:tcBorders>
          </w:tcPr>
          <w:p w14:paraId="0C0B6DCE" w14:textId="77777777" w:rsidR="00676ADF" w:rsidRDefault="00676ADF" w:rsidP="00E36731">
            <w:r>
              <w:t>Name</w:t>
            </w:r>
          </w:p>
          <w:sdt>
            <w:sdtPr>
              <w:id w:val="244544697"/>
              <w:placeholder>
                <w:docPart w:val="E2EC74CC7DDD4B30984665688720EDE0"/>
              </w:placeholder>
              <w:showingPlcHdr/>
              <w:text/>
            </w:sdtPr>
            <w:sdtEndPr/>
            <w:sdtContent>
              <w:p w14:paraId="2D8040E4" w14:textId="77777777" w:rsidR="00676ADF" w:rsidRDefault="00676ADF" w:rsidP="00E36731">
                <w:r w:rsidRPr="003E2C6F">
                  <w:rPr>
                    <w:rStyle w:val="PlaceholderText"/>
                  </w:rPr>
                  <w:t>Click here to enter text.</w:t>
                </w:r>
              </w:p>
            </w:sdtContent>
          </w:sdt>
        </w:tc>
        <w:tc>
          <w:tcPr>
            <w:tcW w:w="3911" w:type="dxa"/>
            <w:gridSpan w:val="2"/>
            <w:tcBorders>
              <w:top w:val="single" w:sz="6" w:space="0" w:color="auto"/>
              <w:left w:val="single" w:sz="6" w:space="0" w:color="auto"/>
              <w:bottom w:val="single" w:sz="6" w:space="0" w:color="auto"/>
              <w:right w:val="single" w:sz="6" w:space="0" w:color="auto"/>
            </w:tcBorders>
          </w:tcPr>
          <w:p w14:paraId="2C46487D" w14:textId="77777777" w:rsidR="00676ADF" w:rsidRDefault="00676ADF" w:rsidP="00E36731">
            <w:r>
              <w:t>Street Address and Apt. Number</w:t>
            </w:r>
          </w:p>
          <w:sdt>
            <w:sdtPr>
              <w:id w:val="707074547"/>
              <w:placeholder>
                <w:docPart w:val="E603EC752FBB42F2911978666B1406D4"/>
              </w:placeholder>
              <w:showingPlcHdr/>
              <w:text/>
            </w:sdtPr>
            <w:sdtEndPr/>
            <w:sdtContent>
              <w:p w14:paraId="1F57BF33" w14:textId="77777777" w:rsidR="00676ADF" w:rsidRDefault="00676ADF" w:rsidP="00E36731">
                <w:r w:rsidRPr="003E2C6F">
                  <w:rPr>
                    <w:rStyle w:val="PlaceholderText"/>
                  </w:rPr>
                  <w:t>Click here to enter text.</w:t>
                </w:r>
              </w:p>
            </w:sdtContent>
          </w:sdt>
        </w:tc>
        <w:tc>
          <w:tcPr>
            <w:tcW w:w="3200" w:type="dxa"/>
            <w:tcBorders>
              <w:top w:val="single" w:sz="6" w:space="0" w:color="auto"/>
              <w:left w:val="single" w:sz="6" w:space="0" w:color="auto"/>
              <w:bottom w:val="single" w:sz="6" w:space="0" w:color="auto"/>
              <w:right w:val="single" w:sz="6" w:space="0" w:color="auto"/>
            </w:tcBorders>
          </w:tcPr>
          <w:p w14:paraId="044ECE90" w14:textId="77777777" w:rsidR="00676ADF" w:rsidRDefault="00676ADF" w:rsidP="00E36731">
            <w:r>
              <w:t>City and Province</w:t>
            </w:r>
          </w:p>
          <w:sdt>
            <w:sdtPr>
              <w:id w:val="-898663329"/>
              <w:placeholder>
                <w:docPart w:val="C4B82D0F5FCA409C9670BD2467AEB92D"/>
              </w:placeholder>
              <w:showingPlcHdr/>
              <w:text/>
            </w:sdtPr>
            <w:sdtEndPr/>
            <w:sdtContent>
              <w:p w14:paraId="5E572548" w14:textId="77777777" w:rsidR="00676ADF" w:rsidRDefault="00676ADF" w:rsidP="00E36731">
                <w:r w:rsidRPr="003E2C6F">
                  <w:rPr>
                    <w:rStyle w:val="PlaceholderText"/>
                  </w:rPr>
                  <w:t>Click here to enter text.</w:t>
                </w:r>
              </w:p>
            </w:sdtContent>
          </w:sdt>
        </w:tc>
      </w:tr>
      <w:tr w:rsidR="00676ADF" w14:paraId="197D941F" w14:textId="77777777" w:rsidTr="00E367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258" w:type="dxa"/>
            <w:tcBorders>
              <w:top w:val="single" w:sz="6" w:space="0" w:color="auto"/>
              <w:left w:val="single" w:sz="6" w:space="0" w:color="auto"/>
              <w:bottom w:val="single" w:sz="6" w:space="0" w:color="auto"/>
              <w:right w:val="single" w:sz="6" w:space="0" w:color="auto"/>
            </w:tcBorders>
          </w:tcPr>
          <w:p w14:paraId="78706F8A" w14:textId="77777777" w:rsidR="00676ADF" w:rsidRDefault="00676ADF" w:rsidP="00E36731">
            <w:r>
              <w:t>Postal Code</w:t>
            </w:r>
          </w:p>
          <w:sdt>
            <w:sdtPr>
              <w:id w:val="-1434580539"/>
              <w:placeholder>
                <w:docPart w:val="1B2934DF5F08447A802A090E781A6C33"/>
              </w:placeholder>
              <w:showingPlcHdr/>
              <w:text/>
            </w:sdtPr>
            <w:sdtEndPr/>
            <w:sdtContent>
              <w:p w14:paraId="0C73F4D3" w14:textId="77777777" w:rsidR="00676ADF" w:rsidRDefault="00676ADF" w:rsidP="00E36731">
                <w:r w:rsidRPr="003E2C6F">
                  <w:rPr>
                    <w:rStyle w:val="PlaceholderText"/>
                  </w:rPr>
                  <w:t>Click here to enter text.</w:t>
                </w:r>
              </w:p>
            </w:sdtContent>
          </w:sdt>
        </w:tc>
        <w:tc>
          <w:tcPr>
            <w:tcW w:w="3911" w:type="dxa"/>
            <w:gridSpan w:val="2"/>
            <w:tcBorders>
              <w:top w:val="single" w:sz="6" w:space="0" w:color="auto"/>
              <w:left w:val="single" w:sz="6" w:space="0" w:color="auto"/>
              <w:bottom w:val="single" w:sz="6" w:space="0" w:color="auto"/>
              <w:right w:val="single" w:sz="6" w:space="0" w:color="auto"/>
            </w:tcBorders>
          </w:tcPr>
          <w:p w14:paraId="57840783" w14:textId="77777777" w:rsidR="00676ADF" w:rsidRDefault="00676ADF" w:rsidP="00E36731">
            <w:r>
              <w:t>Primary Phone Number</w:t>
            </w:r>
          </w:p>
          <w:sdt>
            <w:sdtPr>
              <w:id w:val="310833487"/>
              <w:placeholder>
                <w:docPart w:val="D6D9FB507D7D4EC9903F02EC95664ABC"/>
              </w:placeholder>
              <w:showingPlcHdr/>
              <w:text/>
            </w:sdtPr>
            <w:sdtEndPr/>
            <w:sdtContent>
              <w:p w14:paraId="7F2103A7" w14:textId="77777777" w:rsidR="00676ADF" w:rsidRDefault="00676ADF" w:rsidP="00E36731">
                <w:r w:rsidRPr="003E2C6F">
                  <w:rPr>
                    <w:rStyle w:val="PlaceholderText"/>
                  </w:rPr>
                  <w:t>Click here to enter text.</w:t>
                </w:r>
              </w:p>
            </w:sdtContent>
          </w:sdt>
        </w:tc>
        <w:tc>
          <w:tcPr>
            <w:tcW w:w="3200" w:type="dxa"/>
            <w:tcBorders>
              <w:top w:val="single" w:sz="6" w:space="0" w:color="auto"/>
              <w:left w:val="single" w:sz="6" w:space="0" w:color="auto"/>
              <w:bottom w:val="single" w:sz="6" w:space="0" w:color="auto"/>
              <w:right w:val="single" w:sz="6" w:space="0" w:color="auto"/>
            </w:tcBorders>
          </w:tcPr>
          <w:p w14:paraId="3096206B" w14:textId="77777777" w:rsidR="00676ADF" w:rsidRDefault="00676ADF" w:rsidP="00E36731">
            <w:r>
              <w:t>Email Address</w:t>
            </w:r>
          </w:p>
          <w:sdt>
            <w:sdtPr>
              <w:id w:val="-802312682"/>
              <w:placeholder>
                <w:docPart w:val="ABEBFCBF8B3C46C49707D8292F177AC4"/>
              </w:placeholder>
              <w:showingPlcHdr/>
              <w:text/>
            </w:sdtPr>
            <w:sdtEndPr/>
            <w:sdtContent>
              <w:p w14:paraId="0A66815D" w14:textId="77777777" w:rsidR="00676ADF" w:rsidRDefault="00676ADF" w:rsidP="00E36731">
                <w:r w:rsidRPr="003E2C6F">
                  <w:rPr>
                    <w:rStyle w:val="PlaceholderText"/>
                  </w:rPr>
                  <w:t>Click here to enter text.</w:t>
                </w:r>
              </w:p>
            </w:sdtContent>
          </w:sdt>
        </w:tc>
      </w:tr>
      <w:tr w:rsidR="00676ADF" w14:paraId="75CDE795" w14:textId="77777777" w:rsidTr="00E367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258" w:type="dxa"/>
            <w:tcBorders>
              <w:top w:val="single" w:sz="6" w:space="0" w:color="auto"/>
              <w:left w:val="single" w:sz="6" w:space="0" w:color="auto"/>
              <w:bottom w:val="single" w:sz="6" w:space="0" w:color="auto"/>
              <w:right w:val="single" w:sz="6" w:space="0" w:color="auto"/>
            </w:tcBorders>
          </w:tcPr>
          <w:p w14:paraId="01A819BF" w14:textId="77777777" w:rsidR="00676ADF" w:rsidRDefault="00676ADF" w:rsidP="00E36731">
            <w:r>
              <w:t>Are you legally eligible to work in Canada?</w:t>
            </w:r>
          </w:p>
          <w:sdt>
            <w:sdtPr>
              <w:id w:val="-564026510"/>
              <w:placeholder>
                <w:docPart w:val="46D23E95FD97442788BF5773CD627C95"/>
              </w:placeholder>
              <w:showingPlcHdr/>
              <w:comboBox>
                <w:listItem w:value="Choose an item."/>
                <w:listItem w:displayText="Yes" w:value="Yes"/>
                <w:listItem w:displayText="No" w:value="No"/>
              </w:comboBox>
            </w:sdtPr>
            <w:sdtEndPr/>
            <w:sdtContent>
              <w:p w14:paraId="28F05582" w14:textId="77777777" w:rsidR="00676ADF" w:rsidRDefault="00676ADF" w:rsidP="00E36731">
                <w:r w:rsidRPr="003E2C6F">
                  <w:rPr>
                    <w:rStyle w:val="PlaceholderText"/>
                  </w:rPr>
                  <w:t>Choose an item.</w:t>
                </w:r>
              </w:p>
            </w:sdtContent>
          </w:sdt>
        </w:tc>
        <w:tc>
          <w:tcPr>
            <w:tcW w:w="3911" w:type="dxa"/>
            <w:gridSpan w:val="2"/>
            <w:tcBorders>
              <w:top w:val="single" w:sz="6" w:space="0" w:color="auto"/>
              <w:left w:val="single" w:sz="6" w:space="0" w:color="auto"/>
              <w:bottom w:val="single" w:sz="6" w:space="0" w:color="auto"/>
              <w:right w:val="single" w:sz="6" w:space="0" w:color="auto"/>
            </w:tcBorders>
          </w:tcPr>
          <w:p w14:paraId="270D1AA5" w14:textId="77777777" w:rsidR="00676ADF" w:rsidRDefault="00676ADF" w:rsidP="00E36731">
            <w:r>
              <w:t>Date available to begin work</w:t>
            </w:r>
          </w:p>
          <w:sdt>
            <w:sdtPr>
              <w:id w:val="-1653899699"/>
              <w:placeholder>
                <w:docPart w:val="883A71339CED423F8A28DBA2AB000AB1"/>
              </w:placeholder>
              <w:showingPlcHdr/>
              <w:date w:fullDate="2013-02-07T00:00:00Z">
                <w:dateFormat w:val="d-MMM-yyyy"/>
                <w:lid w:val="en-US"/>
                <w:storeMappedDataAs w:val="dateTime"/>
                <w:calendar w:val="gregorian"/>
              </w:date>
            </w:sdtPr>
            <w:sdtEndPr/>
            <w:sdtContent>
              <w:p w14:paraId="3CC3F6AF" w14:textId="77777777" w:rsidR="00676ADF" w:rsidRDefault="00676ADF" w:rsidP="00E36731">
                <w:r w:rsidRPr="003E2C6F">
                  <w:rPr>
                    <w:rStyle w:val="PlaceholderText"/>
                  </w:rPr>
                  <w:t>Click here to enter a date.</w:t>
                </w:r>
              </w:p>
            </w:sdtContent>
          </w:sdt>
        </w:tc>
        <w:tc>
          <w:tcPr>
            <w:tcW w:w="3195" w:type="dxa"/>
            <w:tcBorders>
              <w:top w:val="single" w:sz="4" w:space="0" w:color="auto"/>
              <w:bottom w:val="single" w:sz="4" w:space="0" w:color="auto"/>
              <w:right w:val="single" w:sz="4" w:space="0" w:color="auto"/>
            </w:tcBorders>
            <w:shd w:val="clear" w:color="auto" w:fill="auto"/>
          </w:tcPr>
          <w:p w14:paraId="44DB6563" w14:textId="77777777" w:rsidR="00676ADF" w:rsidRDefault="00676ADF" w:rsidP="00E36731">
            <w:r>
              <w:t xml:space="preserve">How did you hear about this posting? </w:t>
            </w:r>
            <w:sdt>
              <w:sdtPr>
                <w:id w:val="-1497489861"/>
                <w:placeholder>
                  <w:docPart w:val="58EBEAAEF7134C4D82E998E4986DDFA1"/>
                </w:placeholder>
                <w:showingPlcHdr/>
                <w:text/>
              </w:sdtPr>
              <w:sdtEndPr/>
              <w:sdtContent>
                <w:r w:rsidRPr="003E2C6F">
                  <w:rPr>
                    <w:rStyle w:val="PlaceholderText"/>
                  </w:rPr>
                  <w:t>Click here to enter text.</w:t>
                </w:r>
              </w:sdtContent>
            </w:sdt>
          </w:p>
          <w:p w14:paraId="2FCD65FA" w14:textId="77777777" w:rsidR="00676ADF" w:rsidRDefault="00676ADF" w:rsidP="00E36731">
            <w:pPr>
              <w:overflowPunct/>
              <w:autoSpaceDE/>
              <w:autoSpaceDN/>
              <w:adjustRightInd/>
              <w:textAlignment w:val="auto"/>
            </w:pPr>
          </w:p>
        </w:tc>
      </w:tr>
    </w:tbl>
    <w:p w14:paraId="773A2F12" w14:textId="77777777" w:rsidR="00676ADF" w:rsidRDefault="00676ADF" w:rsidP="00676ADF">
      <w:pPr>
        <w:rPr>
          <w:sz w:val="16"/>
        </w:rPr>
      </w:pPr>
    </w:p>
    <w:p w14:paraId="0E2CADC5" w14:textId="77777777" w:rsidR="00676ADF" w:rsidRDefault="00676ADF" w:rsidP="00676ADF">
      <w:pPr>
        <w:rPr>
          <w:sz w:val="16"/>
        </w:rPr>
      </w:pPr>
    </w:p>
    <w:tbl>
      <w:tblPr>
        <w:tblW w:w="10458" w:type="dxa"/>
        <w:tblLayout w:type="fixed"/>
        <w:tblLook w:val="0000" w:firstRow="0" w:lastRow="0" w:firstColumn="0" w:lastColumn="0" w:noHBand="0" w:noVBand="0"/>
      </w:tblPr>
      <w:tblGrid>
        <w:gridCol w:w="18"/>
        <w:gridCol w:w="3480"/>
        <w:gridCol w:w="1057"/>
        <w:gridCol w:w="953"/>
        <w:gridCol w:w="900"/>
        <w:gridCol w:w="2091"/>
        <w:gridCol w:w="1942"/>
        <w:gridCol w:w="17"/>
      </w:tblGrid>
      <w:tr w:rsidR="00676ADF" w14:paraId="6BB997E9" w14:textId="77777777" w:rsidTr="00E36731">
        <w:tc>
          <w:tcPr>
            <w:tcW w:w="10458" w:type="dxa"/>
            <w:gridSpan w:val="8"/>
            <w:tcBorders>
              <w:top w:val="nil"/>
              <w:left w:val="nil"/>
              <w:bottom w:val="single" w:sz="18" w:space="0" w:color="auto"/>
              <w:right w:val="nil"/>
            </w:tcBorders>
          </w:tcPr>
          <w:p w14:paraId="63130527" w14:textId="77777777" w:rsidR="00676ADF" w:rsidRDefault="00676ADF" w:rsidP="00E36731">
            <w:pPr>
              <w:pStyle w:val="Heading"/>
              <w:rPr>
                <w:sz w:val="16"/>
              </w:rPr>
            </w:pPr>
            <w:r>
              <w:t xml:space="preserve">SECTION B: POST SECONDARY EDUCATION </w:t>
            </w:r>
            <w:r w:rsidRPr="00C77C0C">
              <w:rPr>
                <w:i/>
                <w:color w:val="0B3CC7"/>
                <w:sz w:val="16"/>
                <w:szCs w:val="16"/>
              </w:rPr>
              <w:t>You may attach a separate sheet if you require additional space.</w:t>
            </w:r>
          </w:p>
        </w:tc>
      </w:tr>
      <w:tr w:rsidR="00676ADF" w14:paraId="4C6AF0F5" w14:textId="77777777" w:rsidTr="00E36731">
        <w:tblPrEx>
          <w:tblBorders>
            <w:top w:val="single" w:sz="6" w:space="0" w:color="auto"/>
            <w:bottom w:val="single" w:sz="6" w:space="0" w:color="auto"/>
          </w:tblBorders>
        </w:tblPrEx>
        <w:trPr>
          <w:gridBefore w:val="1"/>
          <w:wBefore w:w="18" w:type="dxa"/>
        </w:trPr>
        <w:tc>
          <w:tcPr>
            <w:tcW w:w="4537" w:type="dxa"/>
            <w:gridSpan w:val="2"/>
            <w:tcBorders>
              <w:top w:val="single" w:sz="6" w:space="0" w:color="auto"/>
              <w:left w:val="single" w:sz="6" w:space="0" w:color="auto"/>
              <w:bottom w:val="single" w:sz="6" w:space="0" w:color="auto"/>
              <w:right w:val="nil"/>
            </w:tcBorders>
          </w:tcPr>
          <w:p w14:paraId="4A05B151" w14:textId="77777777" w:rsidR="00676ADF" w:rsidRDefault="00676ADF" w:rsidP="00E36731">
            <w:pPr>
              <w:pStyle w:val="Subheading"/>
            </w:pPr>
          </w:p>
        </w:tc>
        <w:tc>
          <w:tcPr>
            <w:tcW w:w="1853" w:type="dxa"/>
            <w:gridSpan w:val="2"/>
            <w:tcBorders>
              <w:top w:val="single" w:sz="6" w:space="0" w:color="auto"/>
              <w:left w:val="nil"/>
              <w:bottom w:val="single" w:sz="6" w:space="0" w:color="auto"/>
              <w:right w:val="nil"/>
            </w:tcBorders>
          </w:tcPr>
          <w:p w14:paraId="57704B03" w14:textId="77777777" w:rsidR="00676ADF" w:rsidRDefault="00676ADF" w:rsidP="00E36731">
            <w:pPr>
              <w:pStyle w:val="Subheading"/>
            </w:pPr>
          </w:p>
        </w:tc>
        <w:tc>
          <w:tcPr>
            <w:tcW w:w="2091" w:type="dxa"/>
            <w:tcBorders>
              <w:top w:val="single" w:sz="6" w:space="0" w:color="auto"/>
              <w:left w:val="nil"/>
              <w:bottom w:val="single" w:sz="6" w:space="0" w:color="auto"/>
              <w:right w:val="nil"/>
            </w:tcBorders>
          </w:tcPr>
          <w:p w14:paraId="09FAA316" w14:textId="77777777" w:rsidR="00676ADF" w:rsidRDefault="00676ADF" w:rsidP="00E36731">
            <w:pPr>
              <w:pStyle w:val="Subheading"/>
            </w:pPr>
          </w:p>
        </w:tc>
        <w:tc>
          <w:tcPr>
            <w:tcW w:w="1959" w:type="dxa"/>
            <w:gridSpan w:val="2"/>
            <w:tcBorders>
              <w:top w:val="single" w:sz="6" w:space="0" w:color="auto"/>
              <w:left w:val="nil"/>
              <w:bottom w:val="nil"/>
              <w:right w:val="single" w:sz="6" w:space="0" w:color="auto"/>
            </w:tcBorders>
          </w:tcPr>
          <w:p w14:paraId="6F4F332B" w14:textId="77777777" w:rsidR="00676ADF" w:rsidRDefault="00676ADF" w:rsidP="00E36731">
            <w:pPr>
              <w:pStyle w:val="Subheading"/>
            </w:pPr>
          </w:p>
        </w:tc>
      </w:tr>
      <w:tr w:rsidR="00676ADF" w14:paraId="02BB471A" w14:textId="77777777" w:rsidTr="00E36731">
        <w:tblPrEx>
          <w:tblBorders>
            <w:top w:val="single" w:sz="6" w:space="0" w:color="auto"/>
            <w:bottom w:val="single" w:sz="6" w:space="0" w:color="auto"/>
          </w:tblBorders>
        </w:tblPrEx>
        <w:trPr>
          <w:gridBefore w:val="1"/>
          <w:wBefore w:w="18" w:type="dxa"/>
          <w:cantSplit/>
          <w:trHeight w:val="864"/>
        </w:trPr>
        <w:tc>
          <w:tcPr>
            <w:tcW w:w="3480" w:type="dxa"/>
            <w:tcBorders>
              <w:top w:val="single" w:sz="6" w:space="0" w:color="auto"/>
              <w:left w:val="single" w:sz="6" w:space="0" w:color="auto"/>
              <w:bottom w:val="single" w:sz="6" w:space="0" w:color="auto"/>
              <w:right w:val="single" w:sz="4" w:space="0" w:color="auto"/>
            </w:tcBorders>
          </w:tcPr>
          <w:p w14:paraId="3DAAB60E" w14:textId="77777777" w:rsidR="00676ADF" w:rsidRDefault="00676ADF" w:rsidP="00E36731">
            <w:r>
              <w:t>Name of program:</w:t>
            </w:r>
          </w:p>
          <w:sdt>
            <w:sdtPr>
              <w:id w:val="265438115"/>
              <w:placeholder>
                <w:docPart w:val="6E71143A817545A1A294500BCF4A43C6"/>
              </w:placeholder>
              <w:showingPlcHdr/>
              <w:text w:multiLine="1"/>
            </w:sdtPr>
            <w:sdtEndPr/>
            <w:sdtContent>
              <w:p w14:paraId="591702C3" w14:textId="77777777" w:rsidR="00676ADF" w:rsidRDefault="00676ADF" w:rsidP="00E36731">
                <w:r w:rsidRPr="003E2C6F">
                  <w:rPr>
                    <w:rStyle w:val="PlaceholderText"/>
                  </w:rPr>
                  <w:t>Click here to enter text.</w:t>
                </w:r>
              </w:p>
            </w:sdtContent>
          </w:sdt>
        </w:tc>
        <w:tc>
          <w:tcPr>
            <w:tcW w:w="2010" w:type="dxa"/>
            <w:gridSpan w:val="2"/>
            <w:tcBorders>
              <w:top w:val="single" w:sz="6" w:space="0" w:color="auto"/>
              <w:left w:val="single" w:sz="4" w:space="0" w:color="auto"/>
              <w:bottom w:val="single" w:sz="4" w:space="0" w:color="auto"/>
              <w:right w:val="single" w:sz="6" w:space="0" w:color="auto"/>
            </w:tcBorders>
          </w:tcPr>
          <w:p w14:paraId="62D1DE36" w14:textId="77777777" w:rsidR="00676ADF" w:rsidRDefault="00676ADF" w:rsidP="00E36731">
            <w:pPr>
              <w:overflowPunct/>
              <w:autoSpaceDE/>
              <w:autoSpaceDN/>
              <w:adjustRightInd/>
              <w:textAlignment w:val="auto"/>
            </w:pPr>
            <w:r>
              <w:t>Length of program:</w:t>
            </w:r>
          </w:p>
          <w:sdt>
            <w:sdtPr>
              <w:id w:val="389160363"/>
              <w:placeholder>
                <w:docPart w:val="6BE852927CC94E0CA11A7988035F546F"/>
              </w:placeholder>
              <w:showingPlcHdr/>
              <w:text/>
            </w:sdtPr>
            <w:sdtEndPr/>
            <w:sdtContent>
              <w:p w14:paraId="2846A29F" w14:textId="77777777" w:rsidR="00676ADF" w:rsidRDefault="00676ADF" w:rsidP="00E36731">
                <w:r w:rsidRPr="003E2C6F">
                  <w:rPr>
                    <w:rStyle w:val="PlaceholderText"/>
                  </w:rPr>
                  <w:t>Click here to enter text.</w:t>
                </w:r>
              </w:p>
            </w:sdtContent>
          </w:sdt>
        </w:tc>
        <w:tc>
          <w:tcPr>
            <w:tcW w:w="4950" w:type="dxa"/>
            <w:gridSpan w:val="4"/>
            <w:tcBorders>
              <w:top w:val="single" w:sz="6" w:space="0" w:color="auto"/>
              <w:left w:val="single" w:sz="6" w:space="0" w:color="auto"/>
              <w:bottom w:val="single" w:sz="4" w:space="0" w:color="auto"/>
              <w:right w:val="single" w:sz="6" w:space="0" w:color="auto"/>
            </w:tcBorders>
          </w:tcPr>
          <w:p w14:paraId="38D981E8" w14:textId="77777777" w:rsidR="00676ADF" w:rsidRDefault="00676ADF" w:rsidP="00E36731">
            <w:r>
              <w:t xml:space="preserve">Highest level completed: </w:t>
            </w:r>
            <w:r w:rsidRPr="0055287A">
              <w:rPr>
                <w:i/>
              </w:rPr>
              <w:t>Type of certificate, diploma or degree received</w:t>
            </w:r>
          </w:p>
          <w:sdt>
            <w:sdtPr>
              <w:id w:val="2108769893"/>
              <w:placeholder>
                <w:docPart w:val="F8B5552C1B094181A9BDA50D7F95B70D"/>
              </w:placeholder>
              <w:showingPlcHdr/>
              <w:text w:multiLine="1"/>
            </w:sdtPr>
            <w:sdtEndPr/>
            <w:sdtContent>
              <w:p w14:paraId="0B597A73" w14:textId="77777777" w:rsidR="00676ADF" w:rsidRDefault="00676ADF" w:rsidP="00E36731">
                <w:r w:rsidRPr="003E2C6F">
                  <w:rPr>
                    <w:rStyle w:val="PlaceholderText"/>
                  </w:rPr>
                  <w:t>Click here to enter text.</w:t>
                </w:r>
              </w:p>
            </w:sdtContent>
          </w:sdt>
        </w:tc>
      </w:tr>
      <w:tr w:rsidR="00676ADF" w14:paraId="04A3D0B1" w14:textId="77777777" w:rsidTr="00E36731">
        <w:tblPrEx>
          <w:tblBorders>
            <w:top w:val="single" w:sz="6" w:space="0" w:color="auto"/>
            <w:bottom w:val="single" w:sz="6" w:space="0" w:color="auto"/>
          </w:tblBorders>
        </w:tblPrEx>
        <w:trPr>
          <w:gridBefore w:val="1"/>
          <w:wBefore w:w="18" w:type="dxa"/>
          <w:trHeight w:val="1440"/>
        </w:trPr>
        <w:tc>
          <w:tcPr>
            <w:tcW w:w="10440" w:type="dxa"/>
            <w:gridSpan w:val="7"/>
            <w:tcBorders>
              <w:top w:val="single" w:sz="6" w:space="0" w:color="auto"/>
              <w:left w:val="single" w:sz="6" w:space="0" w:color="auto"/>
              <w:bottom w:val="single" w:sz="18" w:space="0" w:color="auto"/>
              <w:right w:val="single" w:sz="6" w:space="0" w:color="auto"/>
            </w:tcBorders>
          </w:tcPr>
          <w:p w14:paraId="65A36232" w14:textId="77777777" w:rsidR="00676ADF" w:rsidRDefault="00676ADF" w:rsidP="00E36731">
            <w:r>
              <w:t>Academic achievements or awards received:</w:t>
            </w:r>
          </w:p>
          <w:sdt>
            <w:sdtPr>
              <w:id w:val="-330456154"/>
              <w:placeholder>
                <w:docPart w:val="DA59621E586546608855B60E35A64AD3"/>
              </w:placeholder>
              <w:showingPlcHdr/>
              <w:text w:multiLine="1"/>
            </w:sdtPr>
            <w:sdtEndPr/>
            <w:sdtContent>
              <w:p w14:paraId="47FB0962" w14:textId="77777777" w:rsidR="00676ADF" w:rsidRDefault="00676ADF" w:rsidP="00E36731">
                <w:r w:rsidRPr="003E2C6F">
                  <w:rPr>
                    <w:rStyle w:val="PlaceholderText"/>
                  </w:rPr>
                  <w:t>Click here to enter text.</w:t>
                </w:r>
              </w:p>
            </w:sdtContent>
          </w:sdt>
        </w:tc>
      </w:tr>
      <w:tr w:rsidR="00676ADF" w14:paraId="7266E6CF" w14:textId="77777777" w:rsidTr="00E36731">
        <w:tblPrEx>
          <w:tblBorders>
            <w:top w:val="single" w:sz="6" w:space="0" w:color="auto"/>
            <w:bottom w:val="single" w:sz="6" w:space="0" w:color="auto"/>
          </w:tblBorders>
        </w:tblPrEx>
        <w:trPr>
          <w:gridBefore w:val="1"/>
          <w:wBefore w:w="18" w:type="dxa"/>
        </w:trPr>
        <w:tc>
          <w:tcPr>
            <w:tcW w:w="4537" w:type="dxa"/>
            <w:gridSpan w:val="2"/>
            <w:tcBorders>
              <w:top w:val="single" w:sz="18" w:space="0" w:color="auto"/>
              <w:left w:val="single" w:sz="6" w:space="0" w:color="auto"/>
              <w:bottom w:val="single" w:sz="6" w:space="0" w:color="auto"/>
              <w:right w:val="nil"/>
            </w:tcBorders>
          </w:tcPr>
          <w:p w14:paraId="1B89D2D8" w14:textId="77777777" w:rsidR="00676ADF" w:rsidRDefault="00676ADF" w:rsidP="00E36731">
            <w:pPr>
              <w:pStyle w:val="Subheading"/>
            </w:pPr>
          </w:p>
        </w:tc>
        <w:tc>
          <w:tcPr>
            <w:tcW w:w="953" w:type="dxa"/>
            <w:tcBorders>
              <w:top w:val="single" w:sz="18" w:space="0" w:color="auto"/>
              <w:left w:val="nil"/>
              <w:bottom w:val="single" w:sz="6" w:space="0" w:color="auto"/>
              <w:right w:val="nil"/>
            </w:tcBorders>
          </w:tcPr>
          <w:p w14:paraId="116A7952" w14:textId="77777777" w:rsidR="00676ADF" w:rsidRDefault="00676ADF" w:rsidP="00E36731">
            <w:pPr>
              <w:pStyle w:val="Subheading"/>
            </w:pPr>
          </w:p>
        </w:tc>
        <w:tc>
          <w:tcPr>
            <w:tcW w:w="2991" w:type="dxa"/>
            <w:gridSpan w:val="2"/>
            <w:tcBorders>
              <w:top w:val="single" w:sz="18" w:space="0" w:color="auto"/>
              <w:left w:val="nil"/>
              <w:bottom w:val="single" w:sz="6" w:space="0" w:color="auto"/>
              <w:right w:val="nil"/>
            </w:tcBorders>
          </w:tcPr>
          <w:p w14:paraId="3CBCF1E4" w14:textId="77777777" w:rsidR="00676ADF" w:rsidRDefault="00676ADF" w:rsidP="00E36731">
            <w:pPr>
              <w:pStyle w:val="Subheading"/>
            </w:pPr>
          </w:p>
        </w:tc>
        <w:tc>
          <w:tcPr>
            <w:tcW w:w="1959" w:type="dxa"/>
            <w:gridSpan w:val="2"/>
            <w:tcBorders>
              <w:top w:val="single" w:sz="18" w:space="0" w:color="auto"/>
              <w:left w:val="nil"/>
              <w:bottom w:val="single" w:sz="6" w:space="0" w:color="auto"/>
              <w:right w:val="single" w:sz="6" w:space="0" w:color="auto"/>
            </w:tcBorders>
          </w:tcPr>
          <w:p w14:paraId="37988D06" w14:textId="77777777" w:rsidR="00676ADF" w:rsidRDefault="00676ADF" w:rsidP="00E36731">
            <w:pPr>
              <w:pStyle w:val="Subheading"/>
            </w:pPr>
          </w:p>
        </w:tc>
      </w:tr>
      <w:tr w:rsidR="00676ADF" w14:paraId="61E11BC7" w14:textId="77777777" w:rsidTr="00E36731">
        <w:tblPrEx>
          <w:tblBorders>
            <w:top w:val="single" w:sz="6" w:space="0" w:color="auto"/>
            <w:bottom w:val="single" w:sz="6" w:space="0" w:color="auto"/>
          </w:tblBorders>
        </w:tblPrEx>
        <w:trPr>
          <w:gridBefore w:val="1"/>
          <w:wBefore w:w="18" w:type="dxa"/>
          <w:cantSplit/>
          <w:trHeight w:val="864"/>
        </w:trPr>
        <w:tc>
          <w:tcPr>
            <w:tcW w:w="3480" w:type="dxa"/>
            <w:tcBorders>
              <w:top w:val="single" w:sz="6" w:space="0" w:color="auto"/>
              <w:left w:val="single" w:sz="6" w:space="0" w:color="auto"/>
              <w:bottom w:val="single" w:sz="6" w:space="0" w:color="auto"/>
              <w:right w:val="single" w:sz="4" w:space="0" w:color="auto"/>
            </w:tcBorders>
          </w:tcPr>
          <w:p w14:paraId="70B185E9" w14:textId="77777777" w:rsidR="00676ADF" w:rsidRDefault="00676ADF" w:rsidP="00E36731">
            <w:r>
              <w:t>Name of program:</w:t>
            </w:r>
          </w:p>
          <w:sdt>
            <w:sdtPr>
              <w:id w:val="1902407993"/>
              <w:placeholder>
                <w:docPart w:val="04FE4532D1B44BDBA18BF7C4C7BD10C9"/>
              </w:placeholder>
              <w:showingPlcHdr/>
              <w:text w:multiLine="1"/>
            </w:sdtPr>
            <w:sdtEndPr/>
            <w:sdtContent>
              <w:p w14:paraId="656B3F71" w14:textId="77777777" w:rsidR="00676ADF" w:rsidRDefault="00676ADF" w:rsidP="00E36731">
                <w:r w:rsidRPr="003E2C6F">
                  <w:rPr>
                    <w:rStyle w:val="PlaceholderText"/>
                  </w:rPr>
                  <w:t>Click here to enter text.</w:t>
                </w:r>
              </w:p>
            </w:sdtContent>
          </w:sdt>
        </w:tc>
        <w:tc>
          <w:tcPr>
            <w:tcW w:w="2010" w:type="dxa"/>
            <w:gridSpan w:val="2"/>
            <w:tcBorders>
              <w:top w:val="single" w:sz="6" w:space="0" w:color="auto"/>
              <w:left w:val="single" w:sz="4" w:space="0" w:color="auto"/>
              <w:bottom w:val="single" w:sz="4" w:space="0" w:color="auto"/>
              <w:right w:val="single" w:sz="6" w:space="0" w:color="auto"/>
            </w:tcBorders>
          </w:tcPr>
          <w:p w14:paraId="5E6DBF5F" w14:textId="77777777" w:rsidR="00676ADF" w:rsidRDefault="00676ADF" w:rsidP="00E36731">
            <w:pPr>
              <w:overflowPunct/>
              <w:autoSpaceDE/>
              <w:autoSpaceDN/>
              <w:adjustRightInd/>
              <w:textAlignment w:val="auto"/>
            </w:pPr>
            <w:r>
              <w:t>Length of program:</w:t>
            </w:r>
          </w:p>
          <w:sdt>
            <w:sdtPr>
              <w:id w:val="-123474775"/>
              <w:placeholder>
                <w:docPart w:val="18AED4ACD4A24AD0ADF5675EDA0201DF"/>
              </w:placeholder>
              <w:showingPlcHdr/>
              <w:text/>
            </w:sdtPr>
            <w:sdtEndPr/>
            <w:sdtContent>
              <w:p w14:paraId="335379E0" w14:textId="77777777" w:rsidR="00676ADF" w:rsidRDefault="00676ADF" w:rsidP="00E36731">
                <w:r w:rsidRPr="003E2C6F">
                  <w:rPr>
                    <w:rStyle w:val="PlaceholderText"/>
                  </w:rPr>
                  <w:t>Click here to enter text.</w:t>
                </w:r>
              </w:p>
            </w:sdtContent>
          </w:sdt>
        </w:tc>
        <w:tc>
          <w:tcPr>
            <w:tcW w:w="4950" w:type="dxa"/>
            <w:gridSpan w:val="4"/>
            <w:tcBorders>
              <w:top w:val="single" w:sz="6" w:space="0" w:color="auto"/>
              <w:left w:val="single" w:sz="6" w:space="0" w:color="auto"/>
              <w:bottom w:val="single" w:sz="4" w:space="0" w:color="auto"/>
              <w:right w:val="single" w:sz="6" w:space="0" w:color="auto"/>
            </w:tcBorders>
          </w:tcPr>
          <w:p w14:paraId="24776277" w14:textId="77777777" w:rsidR="00676ADF" w:rsidRDefault="00676ADF" w:rsidP="00E36731">
            <w:r>
              <w:t xml:space="preserve">Highest level completed: </w:t>
            </w:r>
            <w:r w:rsidRPr="0055287A">
              <w:rPr>
                <w:i/>
              </w:rPr>
              <w:t>Type of certificate, diploma or degree received</w:t>
            </w:r>
          </w:p>
          <w:sdt>
            <w:sdtPr>
              <w:id w:val="-2039498862"/>
              <w:placeholder>
                <w:docPart w:val="947E36481A2C4EEA88E61BC0A6248254"/>
              </w:placeholder>
              <w:showingPlcHdr/>
              <w:text w:multiLine="1"/>
            </w:sdtPr>
            <w:sdtEndPr/>
            <w:sdtContent>
              <w:p w14:paraId="13092BC7" w14:textId="77777777" w:rsidR="00676ADF" w:rsidRDefault="00676ADF" w:rsidP="00E36731">
                <w:r w:rsidRPr="003E2C6F">
                  <w:rPr>
                    <w:rStyle w:val="PlaceholderText"/>
                  </w:rPr>
                  <w:t>Click here to enter text.</w:t>
                </w:r>
              </w:p>
            </w:sdtContent>
          </w:sdt>
        </w:tc>
      </w:tr>
      <w:tr w:rsidR="00676ADF" w14:paraId="22E6431E" w14:textId="77777777" w:rsidTr="00E36731">
        <w:tblPrEx>
          <w:tblBorders>
            <w:top w:val="single" w:sz="6" w:space="0" w:color="auto"/>
            <w:bottom w:val="single" w:sz="6" w:space="0" w:color="auto"/>
          </w:tblBorders>
        </w:tblPrEx>
        <w:trPr>
          <w:gridBefore w:val="1"/>
          <w:wBefore w:w="18" w:type="dxa"/>
          <w:trHeight w:val="1440"/>
        </w:trPr>
        <w:tc>
          <w:tcPr>
            <w:tcW w:w="10440" w:type="dxa"/>
            <w:gridSpan w:val="7"/>
            <w:tcBorders>
              <w:top w:val="single" w:sz="6" w:space="0" w:color="auto"/>
              <w:left w:val="single" w:sz="6" w:space="0" w:color="auto"/>
              <w:right w:val="single" w:sz="6" w:space="0" w:color="auto"/>
            </w:tcBorders>
          </w:tcPr>
          <w:p w14:paraId="13F37AC3" w14:textId="77777777" w:rsidR="00676ADF" w:rsidRDefault="00676ADF" w:rsidP="00E36731">
            <w:r>
              <w:t>Academic achievements or awards received:</w:t>
            </w:r>
          </w:p>
          <w:sdt>
            <w:sdtPr>
              <w:id w:val="-1155141835"/>
              <w:placeholder>
                <w:docPart w:val="0511E05E46CD4AB7A348236E90627D7F"/>
              </w:placeholder>
              <w:showingPlcHdr/>
              <w:text w:multiLine="1"/>
            </w:sdtPr>
            <w:sdtEndPr/>
            <w:sdtContent>
              <w:p w14:paraId="7EB939AB" w14:textId="77777777" w:rsidR="00676ADF" w:rsidRDefault="00676ADF" w:rsidP="00E36731">
                <w:r w:rsidRPr="003E2C6F">
                  <w:rPr>
                    <w:rStyle w:val="PlaceholderText"/>
                  </w:rPr>
                  <w:t>Click here to enter text.</w:t>
                </w:r>
              </w:p>
            </w:sdtContent>
          </w:sdt>
        </w:tc>
      </w:tr>
      <w:tr w:rsidR="00676ADF" w14:paraId="64C24E9C" w14:textId="77777777" w:rsidTr="00E36731">
        <w:tblPrEx>
          <w:tblBorders>
            <w:top w:val="single" w:sz="6" w:space="0" w:color="auto"/>
            <w:bottom w:val="single" w:sz="6" w:space="0" w:color="auto"/>
          </w:tblBorders>
        </w:tblPrEx>
        <w:trPr>
          <w:gridBefore w:val="1"/>
          <w:gridAfter w:val="1"/>
          <w:wBefore w:w="18" w:type="dxa"/>
          <w:wAfter w:w="17" w:type="dxa"/>
        </w:trPr>
        <w:tc>
          <w:tcPr>
            <w:tcW w:w="10423" w:type="dxa"/>
            <w:gridSpan w:val="6"/>
            <w:tcBorders>
              <w:top w:val="single" w:sz="18" w:space="0" w:color="auto"/>
              <w:left w:val="single" w:sz="6" w:space="0" w:color="auto"/>
              <w:bottom w:val="nil"/>
              <w:right w:val="single" w:sz="6" w:space="0" w:color="auto"/>
            </w:tcBorders>
          </w:tcPr>
          <w:p w14:paraId="76A9A23F" w14:textId="77777777" w:rsidR="00676ADF" w:rsidRDefault="00676ADF" w:rsidP="00E36731">
            <w:pPr>
              <w:pStyle w:val="Subheading"/>
            </w:pPr>
            <w:r>
              <w:t xml:space="preserve">Other Training Courses or Certifications  </w:t>
            </w:r>
          </w:p>
        </w:tc>
      </w:tr>
      <w:tr w:rsidR="00676ADF" w14:paraId="0827385D" w14:textId="77777777" w:rsidTr="00E36731">
        <w:tblPrEx>
          <w:tblBorders>
            <w:top w:val="single" w:sz="6" w:space="0" w:color="auto"/>
            <w:bottom w:val="single" w:sz="6" w:space="0" w:color="auto"/>
          </w:tblBorders>
        </w:tblPrEx>
        <w:trPr>
          <w:gridBefore w:val="1"/>
          <w:gridAfter w:val="1"/>
          <w:wBefore w:w="18" w:type="dxa"/>
          <w:wAfter w:w="17" w:type="dxa"/>
          <w:trHeight w:val="3744"/>
        </w:trPr>
        <w:tc>
          <w:tcPr>
            <w:tcW w:w="10423" w:type="dxa"/>
            <w:gridSpan w:val="6"/>
            <w:tcBorders>
              <w:top w:val="single" w:sz="6" w:space="0" w:color="auto"/>
              <w:left w:val="single" w:sz="6" w:space="0" w:color="auto"/>
              <w:bottom w:val="single" w:sz="6" w:space="0" w:color="auto"/>
              <w:right w:val="single" w:sz="6" w:space="0" w:color="auto"/>
            </w:tcBorders>
          </w:tcPr>
          <w:p w14:paraId="0D4E9D1A" w14:textId="77777777" w:rsidR="00676ADF" w:rsidRDefault="00676ADF" w:rsidP="00E36731">
            <w:pPr>
              <w:jc w:val="both"/>
            </w:pPr>
            <w:r>
              <w:t>Please list any other relevant career-related workshops, courses or certifications you have attended or are attending, including the name of the workshop/course and date completed:</w:t>
            </w:r>
          </w:p>
          <w:sdt>
            <w:sdtPr>
              <w:id w:val="1117416613"/>
              <w:placeholder>
                <w:docPart w:val="4AE25C6EF92C4E6E903220D95317320A"/>
              </w:placeholder>
              <w:showingPlcHdr/>
              <w:text w:multiLine="1"/>
            </w:sdtPr>
            <w:sdtEndPr/>
            <w:sdtContent>
              <w:p w14:paraId="1BEDAD8A" w14:textId="77777777" w:rsidR="00676ADF" w:rsidRDefault="00676ADF" w:rsidP="00E36731">
                <w:pPr>
                  <w:jc w:val="both"/>
                </w:pPr>
                <w:r w:rsidRPr="003E2C6F">
                  <w:rPr>
                    <w:rStyle w:val="PlaceholderText"/>
                  </w:rPr>
                  <w:t>Click here to enter text.</w:t>
                </w:r>
              </w:p>
            </w:sdtContent>
          </w:sdt>
        </w:tc>
      </w:tr>
    </w:tbl>
    <w:p w14:paraId="1F18692F" w14:textId="77777777" w:rsidR="00676ADF" w:rsidRDefault="00824051">
      <w:r>
        <w:rPr>
          <w:b/>
        </w:rPr>
        <w:br w:type="page"/>
      </w:r>
    </w:p>
    <w:tbl>
      <w:tblPr>
        <w:tblW w:w="0" w:type="auto"/>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676ADF" w14:paraId="79BB0FC3" w14:textId="77777777" w:rsidTr="00E36731">
        <w:tc>
          <w:tcPr>
            <w:tcW w:w="10440" w:type="dxa"/>
            <w:tcBorders>
              <w:top w:val="nil"/>
              <w:left w:val="nil"/>
              <w:bottom w:val="nil"/>
              <w:right w:val="nil"/>
            </w:tcBorders>
          </w:tcPr>
          <w:p w14:paraId="46139EAC" w14:textId="77777777" w:rsidR="00676ADF" w:rsidRDefault="00676ADF" w:rsidP="00E36731">
            <w:pPr>
              <w:pStyle w:val="Heading"/>
            </w:pPr>
            <w:r>
              <w:lastRenderedPageBreak/>
              <w:t>SECTION C:  EMPLOYMENT HISTORY</w:t>
            </w:r>
          </w:p>
        </w:tc>
      </w:tr>
      <w:tr w:rsidR="00676ADF" w14:paraId="1AECE945" w14:textId="77777777" w:rsidTr="00E36731">
        <w:tc>
          <w:tcPr>
            <w:tcW w:w="10440" w:type="dxa"/>
            <w:tcBorders>
              <w:top w:val="single" w:sz="18" w:space="0" w:color="auto"/>
              <w:left w:val="nil"/>
              <w:bottom w:val="nil"/>
              <w:right w:val="nil"/>
            </w:tcBorders>
          </w:tcPr>
          <w:p w14:paraId="18589F88" w14:textId="77777777" w:rsidR="00676ADF" w:rsidRDefault="00676ADF" w:rsidP="00E36731">
            <w:pPr>
              <w:pStyle w:val="Heading"/>
              <w:rPr>
                <w:i/>
                <w:sz w:val="20"/>
              </w:rPr>
            </w:pPr>
            <w:r>
              <w:rPr>
                <w:b w:val="0"/>
                <w:i/>
                <w:sz w:val="20"/>
              </w:rPr>
              <w:t xml:space="preserve">Starting with your current or most recent employer and working backwards, please provide us with the following information. </w:t>
            </w:r>
            <w:r w:rsidRPr="000862E0">
              <w:rPr>
                <w:i/>
                <w:color w:val="0B3CC7"/>
                <w:sz w:val="18"/>
                <w:szCs w:val="18"/>
              </w:rPr>
              <w:t>Please attach a separate sheet if you have more employment history</w:t>
            </w:r>
            <w:r w:rsidRPr="000862E0">
              <w:rPr>
                <w:i/>
                <w:color w:val="1F497D" w:themeColor="text2"/>
                <w:sz w:val="18"/>
                <w:szCs w:val="18"/>
              </w:rPr>
              <w:t>.</w:t>
            </w:r>
          </w:p>
        </w:tc>
      </w:tr>
    </w:tbl>
    <w:p w14:paraId="0DBDACC6" w14:textId="77777777" w:rsidR="00676ADF" w:rsidRDefault="00676ADF" w:rsidP="00676ADF"/>
    <w:tbl>
      <w:tblPr>
        <w:tblW w:w="10440"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4928"/>
        <w:gridCol w:w="292"/>
        <w:gridCol w:w="2088"/>
        <w:gridCol w:w="3132"/>
      </w:tblGrid>
      <w:tr w:rsidR="00676ADF" w14:paraId="7EB85628" w14:textId="77777777" w:rsidTr="00676ADF">
        <w:trPr>
          <w:trHeight w:val="1152"/>
        </w:trPr>
        <w:tc>
          <w:tcPr>
            <w:tcW w:w="4928" w:type="dxa"/>
            <w:tcBorders>
              <w:top w:val="single" w:sz="18" w:space="0" w:color="auto"/>
              <w:left w:val="single" w:sz="6" w:space="0" w:color="auto"/>
              <w:bottom w:val="single" w:sz="6" w:space="0" w:color="auto"/>
              <w:right w:val="single" w:sz="6" w:space="0" w:color="auto"/>
            </w:tcBorders>
          </w:tcPr>
          <w:p w14:paraId="4099DDF4" w14:textId="77777777" w:rsidR="00676ADF" w:rsidRDefault="00676ADF" w:rsidP="00E36731">
            <w:r>
              <w:t>Name, address and telephone number of employer:</w:t>
            </w:r>
          </w:p>
          <w:sdt>
            <w:sdtPr>
              <w:id w:val="219107897"/>
              <w:placeholder>
                <w:docPart w:val="16F00D68BB864142A3ABAC0B64805B54"/>
              </w:placeholder>
              <w:showingPlcHdr/>
              <w:text w:multiLine="1"/>
            </w:sdtPr>
            <w:sdtEndPr/>
            <w:sdtContent>
              <w:p w14:paraId="69E4B20E" w14:textId="77777777" w:rsidR="00676ADF" w:rsidRDefault="00676ADF" w:rsidP="00E36731">
                <w:r w:rsidRPr="003E2C6F">
                  <w:rPr>
                    <w:rStyle w:val="PlaceholderText"/>
                  </w:rPr>
                  <w:t>Click here to enter text.</w:t>
                </w:r>
              </w:p>
            </w:sdtContent>
          </w:sdt>
        </w:tc>
        <w:tc>
          <w:tcPr>
            <w:tcW w:w="2380" w:type="dxa"/>
            <w:gridSpan w:val="2"/>
            <w:tcBorders>
              <w:top w:val="single" w:sz="18" w:space="0" w:color="auto"/>
              <w:left w:val="single" w:sz="6" w:space="0" w:color="auto"/>
              <w:bottom w:val="single" w:sz="6" w:space="0" w:color="auto"/>
              <w:right w:val="single" w:sz="6" w:space="0" w:color="auto"/>
            </w:tcBorders>
          </w:tcPr>
          <w:p w14:paraId="058FA9D1" w14:textId="77777777" w:rsidR="00676ADF" w:rsidRDefault="00676ADF" w:rsidP="00E36731">
            <w:pPr>
              <w:jc w:val="center"/>
            </w:pPr>
            <w:r>
              <w:t>Type of Business:</w:t>
            </w:r>
          </w:p>
          <w:sdt>
            <w:sdtPr>
              <w:id w:val="-1602795866"/>
              <w:placeholder>
                <w:docPart w:val="6A5A6E82F8F44E60BB67D2727B29655A"/>
              </w:placeholder>
              <w:showingPlcHdr/>
              <w:text w:multiLine="1"/>
            </w:sdtPr>
            <w:sdtEndPr/>
            <w:sdtContent>
              <w:p w14:paraId="73726B86" w14:textId="77777777" w:rsidR="00676ADF" w:rsidRDefault="00676ADF" w:rsidP="00E36731">
                <w:pPr>
                  <w:jc w:val="center"/>
                </w:pPr>
                <w:r w:rsidRPr="003E2C6F">
                  <w:rPr>
                    <w:rStyle w:val="PlaceholderText"/>
                  </w:rPr>
                  <w:t>Click here to enter text.</w:t>
                </w:r>
              </w:p>
            </w:sdtContent>
          </w:sdt>
        </w:tc>
        <w:tc>
          <w:tcPr>
            <w:tcW w:w="3132" w:type="dxa"/>
            <w:tcBorders>
              <w:top w:val="single" w:sz="18" w:space="0" w:color="auto"/>
              <w:left w:val="single" w:sz="6" w:space="0" w:color="auto"/>
              <w:bottom w:val="single" w:sz="6" w:space="0" w:color="auto"/>
              <w:right w:val="single" w:sz="6" w:space="0" w:color="auto"/>
            </w:tcBorders>
          </w:tcPr>
          <w:p w14:paraId="0793E127" w14:textId="77777777" w:rsidR="00676ADF" w:rsidRDefault="00676ADF" w:rsidP="00E36731">
            <w:pPr>
              <w:jc w:val="center"/>
            </w:pPr>
            <w:r>
              <w:t>Employed:</w:t>
            </w:r>
          </w:p>
          <w:p w14:paraId="4F31572E" w14:textId="77777777" w:rsidR="00676ADF" w:rsidRDefault="00676ADF" w:rsidP="00E36731">
            <w:r>
              <w:t>From:</w:t>
            </w:r>
            <w:sdt>
              <w:sdtPr>
                <w:id w:val="-1701157395"/>
                <w:placeholder>
                  <w:docPart w:val="BAD9456AB18A403F92B708BD9C60CC61"/>
                </w:placeholder>
                <w:showingPlcHdr/>
                <w:date>
                  <w:dateFormat w:val="d-MMM-yyyy"/>
                  <w:lid w:val="en-US"/>
                  <w:storeMappedDataAs w:val="dateTime"/>
                  <w:calendar w:val="gregorian"/>
                </w:date>
              </w:sdtPr>
              <w:sdtEndPr/>
              <w:sdtContent>
                <w:r w:rsidRPr="003E2C6F">
                  <w:rPr>
                    <w:rStyle w:val="PlaceholderText"/>
                  </w:rPr>
                  <w:t>Click here to enter a date.</w:t>
                </w:r>
              </w:sdtContent>
            </w:sdt>
          </w:p>
          <w:p w14:paraId="32EA5A86" w14:textId="77777777" w:rsidR="00676ADF" w:rsidRDefault="00676ADF" w:rsidP="00E36731"/>
          <w:p w14:paraId="639FA636" w14:textId="77777777" w:rsidR="00676ADF" w:rsidRDefault="00676ADF" w:rsidP="00E36731">
            <w:r>
              <w:t>To:</w:t>
            </w:r>
            <w:sdt>
              <w:sdtPr>
                <w:id w:val="-1700932749"/>
                <w:placeholder>
                  <w:docPart w:val="145B96407F5D468688432286C65CE59C"/>
                </w:placeholder>
                <w:showingPlcHdr/>
                <w:date>
                  <w:dateFormat w:val="d-MMM-yyyy"/>
                  <w:lid w:val="en-US"/>
                  <w:storeMappedDataAs w:val="dateTime"/>
                  <w:calendar w:val="gregorian"/>
                </w:date>
              </w:sdtPr>
              <w:sdtEndPr/>
              <w:sdtContent>
                <w:r w:rsidRPr="003E2C6F">
                  <w:rPr>
                    <w:rStyle w:val="PlaceholderText"/>
                  </w:rPr>
                  <w:t>Click here to enter a date.</w:t>
                </w:r>
              </w:sdtContent>
            </w:sdt>
          </w:p>
        </w:tc>
      </w:tr>
      <w:tr w:rsidR="00676ADF" w14:paraId="721EAE31" w14:textId="77777777" w:rsidTr="00676ADF">
        <w:trPr>
          <w:trHeight w:val="1152"/>
        </w:trPr>
        <w:tc>
          <w:tcPr>
            <w:tcW w:w="10440" w:type="dxa"/>
            <w:gridSpan w:val="4"/>
            <w:tcBorders>
              <w:top w:val="single" w:sz="6" w:space="0" w:color="auto"/>
              <w:left w:val="single" w:sz="6" w:space="0" w:color="auto"/>
              <w:bottom w:val="single" w:sz="6" w:space="0" w:color="auto"/>
              <w:right w:val="single" w:sz="6" w:space="0" w:color="auto"/>
            </w:tcBorders>
          </w:tcPr>
          <w:p w14:paraId="00CE35FF" w14:textId="77777777" w:rsidR="00676ADF" w:rsidRDefault="00676ADF" w:rsidP="00E36731">
            <w:r>
              <w:t>List all positions held with this employer, including dates during which each position was held:</w:t>
            </w:r>
          </w:p>
          <w:sdt>
            <w:sdtPr>
              <w:id w:val="1035771197"/>
              <w:placeholder>
                <w:docPart w:val="F290C0793A864E66912F3174BCFC4955"/>
              </w:placeholder>
              <w:showingPlcHdr/>
              <w:text w:multiLine="1"/>
            </w:sdtPr>
            <w:sdtEndPr/>
            <w:sdtContent>
              <w:p w14:paraId="01FA15B0" w14:textId="77777777" w:rsidR="00676ADF" w:rsidRDefault="00676ADF" w:rsidP="00E36731">
                <w:r w:rsidRPr="003E2C6F">
                  <w:rPr>
                    <w:rStyle w:val="PlaceholderText"/>
                  </w:rPr>
                  <w:t>Click here to enter text.</w:t>
                </w:r>
              </w:p>
            </w:sdtContent>
          </w:sdt>
        </w:tc>
      </w:tr>
      <w:tr w:rsidR="00676ADF" w14:paraId="67BE3EE5" w14:textId="77777777" w:rsidTr="00676ADF">
        <w:trPr>
          <w:cantSplit/>
          <w:trHeight w:val="1152"/>
        </w:trPr>
        <w:tc>
          <w:tcPr>
            <w:tcW w:w="5220" w:type="dxa"/>
            <w:gridSpan w:val="2"/>
            <w:tcBorders>
              <w:top w:val="single" w:sz="6" w:space="0" w:color="auto"/>
              <w:left w:val="single" w:sz="6" w:space="0" w:color="auto"/>
              <w:bottom w:val="single" w:sz="6" w:space="0" w:color="auto"/>
              <w:right w:val="single" w:sz="6" w:space="0" w:color="auto"/>
            </w:tcBorders>
          </w:tcPr>
          <w:p w14:paraId="1E0D8E6A" w14:textId="77777777" w:rsidR="00676ADF" w:rsidRDefault="00676ADF" w:rsidP="00E36731">
            <w:r>
              <w:t>Name and title of supervisor(s):</w:t>
            </w:r>
          </w:p>
          <w:sdt>
            <w:sdtPr>
              <w:id w:val="2088337333"/>
              <w:placeholder>
                <w:docPart w:val="84C29D1EBF15449B856E437BE9FBC71D"/>
              </w:placeholder>
              <w:showingPlcHdr/>
              <w:text w:multiLine="1"/>
            </w:sdtPr>
            <w:sdtEndPr/>
            <w:sdtContent>
              <w:p w14:paraId="091D465D"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432106B2" w14:textId="77777777" w:rsidR="00676ADF" w:rsidRDefault="00676ADF" w:rsidP="00E36731">
            <w:r>
              <w:t>Reason for leaving (or considering leaving if currently employed):</w:t>
            </w:r>
          </w:p>
          <w:sdt>
            <w:sdtPr>
              <w:id w:val="-1682973212"/>
              <w:placeholder>
                <w:docPart w:val="6EBC32FDD70448BFABBDA2AB4296004F"/>
              </w:placeholder>
              <w:showingPlcHdr/>
              <w:text w:multiLine="1"/>
            </w:sdtPr>
            <w:sdtEndPr/>
            <w:sdtContent>
              <w:p w14:paraId="650ABB3F" w14:textId="77777777" w:rsidR="00676ADF" w:rsidRDefault="00676ADF" w:rsidP="00E36731">
                <w:r w:rsidRPr="003E2C6F">
                  <w:rPr>
                    <w:rStyle w:val="PlaceholderText"/>
                  </w:rPr>
                  <w:t>Click here to enter text.</w:t>
                </w:r>
              </w:p>
            </w:sdtContent>
          </w:sdt>
        </w:tc>
      </w:tr>
      <w:tr w:rsidR="00676ADF" w14:paraId="14D806BF" w14:textId="77777777" w:rsidTr="00676ADF">
        <w:trPr>
          <w:trHeight w:val="2160"/>
        </w:trPr>
        <w:tc>
          <w:tcPr>
            <w:tcW w:w="5220" w:type="dxa"/>
            <w:gridSpan w:val="2"/>
            <w:tcBorders>
              <w:top w:val="single" w:sz="6" w:space="0" w:color="auto"/>
              <w:left w:val="single" w:sz="6" w:space="0" w:color="auto"/>
              <w:bottom w:val="single" w:sz="6" w:space="0" w:color="auto"/>
              <w:right w:val="single" w:sz="6" w:space="0" w:color="auto"/>
            </w:tcBorders>
          </w:tcPr>
          <w:p w14:paraId="087FBD53" w14:textId="77777777" w:rsidR="00676ADF" w:rsidRDefault="00676ADF" w:rsidP="00E36731">
            <w:r>
              <w:t>Duties/responsibilities:</w:t>
            </w:r>
          </w:p>
          <w:sdt>
            <w:sdtPr>
              <w:id w:val="-255436450"/>
              <w:placeholder>
                <w:docPart w:val="E9DC55780DA14B34BF11C3C3954D64AE"/>
              </w:placeholder>
              <w:showingPlcHdr/>
              <w:text w:multiLine="1"/>
            </w:sdtPr>
            <w:sdtEndPr/>
            <w:sdtContent>
              <w:p w14:paraId="278EBC5F"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29DD4A3A" w14:textId="77777777" w:rsidR="00676ADF" w:rsidRDefault="00676ADF" w:rsidP="00E36731">
            <w:r>
              <w:t>List any significant achievements made or attained in this position:</w:t>
            </w:r>
          </w:p>
          <w:sdt>
            <w:sdtPr>
              <w:id w:val="-1032494331"/>
              <w:placeholder>
                <w:docPart w:val="EC5119B9FCE74D0C9C954DDC810C6A85"/>
              </w:placeholder>
              <w:showingPlcHdr/>
              <w:text w:multiLine="1"/>
            </w:sdtPr>
            <w:sdtEndPr/>
            <w:sdtContent>
              <w:p w14:paraId="29755203" w14:textId="77777777" w:rsidR="00676ADF" w:rsidRDefault="00676ADF" w:rsidP="00E36731">
                <w:r w:rsidRPr="003E2C6F">
                  <w:rPr>
                    <w:rStyle w:val="PlaceholderText"/>
                  </w:rPr>
                  <w:t>Click here to enter text.</w:t>
                </w:r>
              </w:p>
            </w:sdtContent>
          </w:sdt>
        </w:tc>
      </w:tr>
      <w:tr w:rsidR="00676ADF" w14:paraId="14845047" w14:textId="77777777" w:rsidTr="00676ADF">
        <w:trPr>
          <w:trHeight w:val="1152"/>
        </w:trPr>
        <w:tc>
          <w:tcPr>
            <w:tcW w:w="4928" w:type="dxa"/>
            <w:tcBorders>
              <w:top w:val="single" w:sz="18" w:space="0" w:color="auto"/>
              <w:left w:val="single" w:sz="6" w:space="0" w:color="auto"/>
              <w:bottom w:val="single" w:sz="6" w:space="0" w:color="auto"/>
              <w:right w:val="single" w:sz="6" w:space="0" w:color="auto"/>
            </w:tcBorders>
          </w:tcPr>
          <w:p w14:paraId="3E879611" w14:textId="77777777" w:rsidR="00676ADF" w:rsidRDefault="00676ADF" w:rsidP="00E36731">
            <w:r>
              <w:t>Name, address and telephone number of employer:</w:t>
            </w:r>
          </w:p>
          <w:sdt>
            <w:sdtPr>
              <w:id w:val="407957897"/>
              <w:placeholder>
                <w:docPart w:val="E5BD0D864000448A9CA1B4FC9773C574"/>
              </w:placeholder>
              <w:showingPlcHdr/>
              <w:text w:multiLine="1"/>
            </w:sdtPr>
            <w:sdtEndPr/>
            <w:sdtContent>
              <w:p w14:paraId="7294EB5B" w14:textId="77777777" w:rsidR="00676ADF" w:rsidRDefault="00676ADF" w:rsidP="00E36731">
                <w:r w:rsidRPr="003E2C6F">
                  <w:rPr>
                    <w:rStyle w:val="PlaceholderText"/>
                  </w:rPr>
                  <w:t>Click here to enter text.</w:t>
                </w:r>
              </w:p>
            </w:sdtContent>
          </w:sdt>
        </w:tc>
        <w:tc>
          <w:tcPr>
            <w:tcW w:w="2380" w:type="dxa"/>
            <w:gridSpan w:val="2"/>
            <w:tcBorders>
              <w:top w:val="single" w:sz="18" w:space="0" w:color="auto"/>
              <w:left w:val="single" w:sz="6" w:space="0" w:color="auto"/>
              <w:bottom w:val="single" w:sz="6" w:space="0" w:color="auto"/>
              <w:right w:val="single" w:sz="6" w:space="0" w:color="auto"/>
            </w:tcBorders>
          </w:tcPr>
          <w:p w14:paraId="5615F273" w14:textId="77777777" w:rsidR="00676ADF" w:rsidRDefault="00676ADF" w:rsidP="00E36731">
            <w:pPr>
              <w:jc w:val="center"/>
            </w:pPr>
            <w:r>
              <w:t>Type of Business:</w:t>
            </w:r>
          </w:p>
          <w:sdt>
            <w:sdtPr>
              <w:id w:val="-1843768698"/>
              <w:placeholder>
                <w:docPart w:val="281FDA91EACF4A8C8E047F2DDCB439A5"/>
              </w:placeholder>
              <w:showingPlcHdr/>
              <w:text/>
            </w:sdtPr>
            <w:sdtEndPr/>
            <w:sdtContent>
              <w:p w14:paraId="2303114D" w14:textId="77777777" w:rsidR="00676ADF" w:rsidRDefault="00676ADF" w:rsidP="00E36731">
                <w:pPr>
                  <w:jc w:val="center"/>
                </w:pPr>
                <w:r w:rsidRPr="003E2C6F">
                  <w:rPr>
                    <w:rStyle w:val="PlaceholderText"/>
                  </w:rPr>
                  <w:t>Click here to enter text.</w:t>
                </w:r>
              </w:p>
            </w:sdtContent>
          </w:sdt>
        </w:tc>
        <w:tc>
          <w:tcPr>
            <w:tcW w:w="3132" w:type="dxa"/>
            <w:tcBorders>
              <w:top w:val="single" w:sz="18" w:space="0" w:color="auto"/>
              <w:left w:val="single" w:sz="6" w:space="0" w:color="auto"/>
              <w:bottom w:val="single" w:sz="6" w:space="0" w:color="auto"/>
              <w:right w:val="single" w:sz="6" w:space="0" w:color="auto"/>
            </w:tcBorders>
          </w:tcPr>
          <w:p w14:paraId="47BB838D" w14:textId="77777777" w:rsidR="00676ADF" w:rsidRDefault="00676ADF" w:rsidP="00E36731">
            <w:pPr>
              <w:jc w:val="center"/>
            </w:pPr>
            <w:r>
              <w:t>Employed:</w:t>
            </w:r>
          </w:p>
          <w:p w14:paraId="7FB2841F" w14:textId="77777777" w:rsidR="00676ADF" w:rsidRDefault="00676ADF" w:rsidP="00E36731">
            <w:r>
              <w:t>From:</w:t>
            </w:r>
            <w:sdt>
              <w:sdtPr>
                <w:id w:val="1106852326"/>
                <w:placeholder>
                  <w:docPart w:val="78453602538644DC9C931AAD65511C5F"/>
                </w:placeholder>
                <w:showingPlcHdr/>
                <w:date>
                  <w:dateFormat w:val="d-MMM-yyyy"/>
                  <w:lid w:val="en-US"/>
                  <w:storeMappedDataAs w:val="dateTime"/>
                  <w:calendar w:val="gregorian"/>
                </w:date>
              </w:sdtPr>
              <w:sdtEndPr/>
              <w:sdtContent>
                <w:r w:rsidRPr="003E2C6F">
                  <w:rPr>
                    <w:rStyle w:val="PlaceholderText"/>
                  </w:rPr>
                  <w:t>Click here to enter a date.</w:t>
                </w:r>
              </w:sdtContent>
            </w:sdt>
          </w:p>
          <w:p w14:paraId="7E839989" w14:textId="77777777" w:rsidR="00676ADF" w:rsidRDefault="00676ADF" w:rsidP="00E36731"/>
          <w:p w14:paraId="19A61BC7" w14:textId="77777777" w:rsidR="00676ADF" w:rsidRDefault="00676ADF" w:rsidP="00E36731">
            <w:r>
              <w:t>To:</w:t>
            </w:r>
            <w:sdt>
              <w:sdtPr>
                <w:id w:val="-2040740215"/>
                <w:placeholder>
                  <w:docPart w:val="7D9CB541A9E64331B40EABE574A8EA0E"/>
                </w:placeholder>
                <w:showingPlcHdr/>
                <w:date>
                  <w:dateFormat w:val="d-MMM-yyyy"/>
                  <w:lid w:val="en-US"/>
                  <w:storeMappedDataAs w:val="dateTime"/>
                  <w:calendar w:val="gregorian"/>
                </w:date>
              </w:sdtPr>
              <w:sdtEndPr/>
              <w:sdtContent>
                <w:r w:rsidRPr="003E2C6F">
                  <w:rPr>
                    <w:rStyle w:val="PlaceholderText"/>
                  </w:rPr>
                  <w:t>Click here to enter a date.</w:t>
                </w:r>
              </w:sdtContent>
            </w:sdt>
          </w:p>
        </w:tc>
      </w:tr>
      <w:tr w:rsidR="00676ADF" w14:paraId="7378FF47" w14:textId="77777777" w:rsidTr="00676ADF">
        <w:trPr>
          <w:trHeight w:val="1152"/>
        </w:trPr>
        <w:tc>
          <w:tcPr>
            <w:tcW w:w="10440" w:type="dxa"/>
            <w:gridSpan w:val="4"/>
            <w:tcBorders>
              <w:top w:val="single" w:sz="6" w:space="0" w:color="auto"/>
              <w:left w:val="single" w:sz="6" w:space="0" w:color="auto"/>
              <w:bottom w:val="single" w:sz="6" w:space="0" w:color="auto"/>
              <w:right w:val="single" w:sz="6" w:space="0" w:color="auto"/>
            </w:tcBorders>
          </w:tcPr>
          <w:p w14:paraId="33086300" w14:textId="77777777" w:rsidR="00676ADF" w:rsidRDefault="00676ADF" w:rsidP="00E36731">
            <w:r>
              <w:t>List all positions held with this employer, including dates during which each position was held:</w:t>
            </w:r>
          </w:p>
          <w:sdt>
            <w:sdtPr>
              <w:id w:val="-283200462"/>
              <w:placeholder>
                <w:docPart w:val="FDA0326EE6B54B0F8795E564A89FA4AB"/>
              </w:placeholder>
              <w:showingPlcHdr/>
              <w:text w:multiLine="1"/>
            </w:sdtPr>
            <w:sdtEndPr/>
            <w:sdtContent>
              <w:p w14:paraId="63CABB1C" w14:textId="77777777" w:rsidR="00676ADF" w:rsidRDefault="00676ADF" w:rsidP="00E36731">
                <w:r w:rsidRPr="003E2C6F">
                  <w:rPr>
                    <w:rStyle w:val="PlaceholderText"/>
                  </w:rPr>
                  <w:t>Click here to enter text.</w:t>
                </w:r>
              </w:p>
            </w:sdtContent>
          </w:sdt>
        </w:tc>
      </w:tr>
      <w:tr w:rsidR="00676ADF" w14:paraId="1DCDC0A7" w14:textId="77777777" w:rsidTr="00676ADF">
        <w:trPr>
          <w:cantSplit/>
          <w:trHeight w:val="1152"/>
        </w:trPr>
        <w:tc>
          <w:tcPr>
            <w:tcW w:w="5220" w:type="dxa"/>
            <w:gridSpan w:val="2"/>
            <w:tcBorders>
              <w:top w:val="single" w:sz="6" w:space="0" w:color="auto"/>
              <w:left w:val="single" w:sz="6" w:space="0" w:color="auto"/>
              <w:bottom w:val="single" w:sz="6" w:space="0" w:color="auto"/>
              <w:right w:val="single" w:sz="6" w:space="0" w:color="auto"/>
            </w:tcBorders>
          </w:tcPr>
          <w:p w14:paraId="03E64C65" w14:textId="77777777" w:rsidR="00676ADF" w:rsidRDefault="00676ADF" w:rsidP="00E36731">
            <w:r>
              <w:t>Name and title of supervisor(s):</w:t>
            </w:r>
          </w:p>
          <w:sdt>
            <w:sdtPr>
              <w:id w:val="1036470648"/>
              <w:placeholder>
                <w:docPart w:val="A17FCB55BCE346DFB4EAAB99B611EF7D"/>
              </w:placeholder>
              <w:showingPlcHdr/>
              <w:text w:multiLine="1"/>
            </w:sdtPr>
            <w:sdtEndPr/>
            <w:sdtContent>
              <w:p w14:paraId="350D6D13"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5F1E3616" w14:textId="77777777" w:rsidR="00676ADF" w:rsidRDefault="00676ADF" w:rsidP="00E36731">
            <w:r>
              <w:t>Reason for leaving (or considering leaving if currently employed):</w:t>
            </w:r>
          </w:p>
          <w:sdt>
            <w:sdtPr>
              <w:id w:val="-966276220"/>
              <w:placeholder>
                <w:docPart w:val="915F7AD1C27049A291D138158C2CEACE"/>
              </w:placeholder>
              <w:showingPlcHdr/>
              <w:text w:multiLine="1"/>
            </w:sdtPr>
            <w:sdtEndPr/>
            <w:sdtContent>
              <w:p w14:paraId="250DCF13" w14:textId="77777777" w:rsidR="00676ADF" w:rsidRDefault="00676ADF" w:rsidP="00E36731">
                <w:r w:rsidRPr="003E2C6F">
                  <w:rPr>
                    <w:rStyle w:val="PlaceholderText"/>
                  </w:rPr>
                  <w:t>Click here to enter text.</w:t>
                </w:r>
              </w:p>
            </w:sdtContent>
          </w:sdt>
        </w:tc>
      </w:tr>
      <w:tr w:rsidR="00676ADF" w14:paraId="6DA6A2FE" w14:textId="77777777" w:rsidTr="00676ADF">
        <w:trPr>
          <w:trHeight w:val="2160"/>
        </w:trPr>
        <w:tc>
          <w:tcPr>
            <w:tcW w:w="5220" w:type="dxa"/>
            <w:gridSpan w:val="2"/>
            <w:tcBorders>
              <w:top w:val="single" w:sz="6" w:space="0" w:color="auto"/>
              <w:left w:val="single" w:sz="6" w:space="0" w:color="auto"/>
              <w:bottom w:val="single" w:sz="6" w:space="0" w:color="auto"/>
              <w:right w:val="single" w:sz="6" w:space="0" w:color="auto"/>
            </w:tcBorders>
          </w:tcPr>
          <w:p w14:paraId="79649BB5" w14:textId="77777777" w:rsidR="00676ADF" w:rsidRDefault="00676ADF" w:rsidP="00E36731">
            <w:r>
              <w:t>Duties/responsibilities:</w:t>
            </w:r>
          </w:p>
          <w:sdt>
            <w:sdtPr>
              <w:id w:val="-493026565"/>
              <w:placeholder>
                <w:docPart w:val="EA0582E0F5E1429FA8FE571B1F274245"/>
              </w:placeholder>
              <w:showingPlcHdr/>
              <w:text w:multiLine="1"/>
            </w:sdtPr>
            <w:sdtEndPr/>
            <w:sdtContent>
              <w:p w14:paraId="23B6752D"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29BA1418" w14:textId="77777777" w:rsidR="00676ADF" w:rsidRDefault="00676ADF" w:rsidP="00E36731">
            <w:r>
              <w:t>List any significant achievements made or attained in this position:</w:t>
            </w:r>
          </w:p>
          <w:sdt>
            <w:sdtPr>
              <w:id w:val="-1404520906"/>
              <w:placeholder>
                <w:docPart w:val="1169916BB2054EED80E4F0648A7E3596"/>
              </w:placeholder>
              <w:showingPlcHdr/>
              <w:text w:multiLine="1"/>
            </w:sdtPr>
            <w:sdtEndPr/>
            <w:sdtContent>
              <w:p w14:paraId="62A1A0E7" w14:textId="77777777" w:rsidR="00676ADF" w:rsidRDefault="00676ADF" w:rsidP="00E36731">
                <w:r w:rsidRPr="003E2C6F">
                  <w:rPr>
                    <w:rStyle w:val="PlaceholderText"/>
                  </w:rPr>
                  <w:t>Click here to enter text.</w:t>
                </w:r>
              </w:p>
            </w:sdtContent>
          </w:sdt>
        </w:tc>
      </w:tr>
    </w:tbl>
    <w:p w14:paraId="3053AEA3" w14:textId="77777777" w:rsidR="00676ADF" w:rsidRDefault="00676ADF">
      <w:r>
        <w:rPr>
          <w:b/>
        </w:rPr>
        <w:br w:type="page"/>
      </w:r>
    </w:p>
    <w:tbl>
      <w:tblPr>
        <w:tblW w:w="10360" w:type="dxa"/>
        <w:tblBorders>
          <w:bottom w:val="single" w:sz="24" w:space="0" w:color="auto"/>
        </w:tblBorders>
        <w:tblLayout w:type="fixed"/>
        <w:tblLook w:val="0000" w:firstRow="0" w:lastRow="0" w:firstColumn="0" w:lastColumn="0" w:noHBand="0" w:noVBand="0"/>
      </w:tblPr>
      <w:tblGrid>
        <w:gridCol w:w="10360"/>
      </w:tblGrid>
      <w:tr w:rsidR="00B8264C" w14:paraId="338F892B" w14:textId="77777777" w:rsidTr="00676ADF">
        <w:trPr>
          <w:tblHeader/>
        </w:trPr>
        <w:tc>
          <w:tcPr>
            <w:tcW w:w="10360" w:type="dxa"/>
            <w:tcBorders>
              <w:top w:val="nil"/>
              <w:left w:val="nil"/>
              <w:bottom w:val="nil"/>
              <w:right w:val="nil"/>
            </w:tcBorders>
          </w:tcPr>
          <w:p w14:paraId="0BB4D657" w14:textId="68D0E0F9" w:rsidR="00B8264C" w:rsidRDefault="00A962D2" w:rsidP="00BC6ACE">
            <w:pPr>
              <w:pStyle w:val="Heading"/>
              <w:rPr>
                <w:b w:val="0"/>
                <w:sz w:val="20"/>
              </w:rPr>
            </w:pPr>
            <w:r>
              <w:lastRenderedPageBreak/>
              <w:t>SECTION D:  WORK</w:t>
            </w:r>
            <w:r w:rsidR="00ED0E17">
              <w:t xml:space="preserve"> </w:t>
            </w:r>
            <w:r>
              <w:t>RELATED SKILLS</w:t>
            </w:r>
          </w:p>
        </w:tc>
      </w:tr>
      <w:tr w:rsidR="00B9737A" w14:paraId="4A7CF121" w14:textId="77777777" w:rsidTr="002C07A1">
        <w:trPr>
          <w:trHeight w:val="1152"/>
        </w:trPr>
        <w:tc>
          <w:tcPr>
            <w:tcW w:w="10360" w:type="dxa"/>
            <w:tcBorders>
              <w:top w:val="single" w:sz="18" w:space="0" w:color="auto"/>
              <w:left w:val="single" w:sz="6" w:space="0" w:color="auto"/>
              <w:bottom w:val="single" w:sz="4" w:space="0" w:color="auto"/>
              <w:right w:val="single" w:sz="6" w:space="0" w:color="auto"/>
            </w:tcBorders>
          </w:tcPr>
          <w:p w14:paraId="248E0DFD" w14:textId="663B3CAE" w:rsidR="00B9737A" w:rsidRDefault="002C07A1" w:rsidP="002C07A1">
            <w:pPr>
              <w:numPr>
                <w:ilvl w:val="0"/>
                <w:numId w:val="5"/>
              </w:numPr>
            </w:pPr>
            <w:r w:rsidRPr="00443100">
              <w:rPr>
                <w:color w:val="000000" w:themeColor="text1"/>
              </w:rPr>
              <w:t>P</w:t>
            </w:r>
            <w:r>
              <w:rPr>
                <w:color w:val="000000" w:themeColor="text1"/>
              </w:rPr>
              <w:t xml:space="preserve">lease outline the skills, knowledge, education and experience you have that make you particularly suited for the position. </w:t>
            </w:r>
          </w:p>
          <w:sdt>
            <w:sdtPr>
              <w:id w:val="-2142023407"/>
              <w:placeholder>
                <w:docPart w:val="8D3EDD9310404127908326AFCEDB690B"/>
              </w:placeholder>
              <w:showingPlcHdr/>
              <w:text w:multiLine="1"/>
            </w:sdtPr>
            <w:sdtEndPr/>
            <w:sdtContent>
              <w:p w14:paraId="78BB74CE" w14:textId="402EBC63" w:rsidR="00676ADF" w:rsidRDefault="00676ADF" w:rsidP="00676ADF">
                <w:pPr>
                  <w:ind w:left="360"/>
                </w:pPr>
                <w:r w:rsidRPr="003E2C6F">
                  <w:rPr>
                    <w:rStyle w:val="PlaceholderText"/>
                  </w:rPr>
                  <w:t>Click here to enter text.</w:t>
                </w:r>
              </w:p>
            </w:sdtContent>
          </w:sdt>
        </w:tc>
      </w:tr>
      <w:tr w:rsidR="002C07A1" w14:paraId="6504D491" w14:textId="77777777" w:rsidTr="002C07A1">
        <w:trPr>
          <w:trHeight w:val="1152"/>
        </w:trPr>
        <w:tc>
          <w:tcPr>
            <w:tcW w:w="10360" w:type="dxa"/>
            <w:tcBorders>
              <w:top w:val="single" w:sz="4" w:space="0" w:color="auto"/>
              <w:left w:val="single" w:sz="6" w:space="0" w:color="auto"/>
              <w:bottom w:val="single" w:sz="6" w:space="0" w:color="auto"/>
              <w:right w:val="single" w:sz="6" w:space="0" w:color="auto"/>
            </w:tcBorders>
          </w:tcPr>
          <w:p w14:paraId="2F30AEF9" w14:textId="591FB0D7" w:rsidR="00066359" w:rsidRPr="00066359" w:rsidRDefault="00A8253A" w:rsidP="00A8253A">
            <w:pPr>
              <w:pStyle w:val="ListParagraph"/>
              <w:numPr>
                <w:ilvl w:val="0"/>
                <w:numId w:val="5"/>
              </w:numPr>
            </w:pPr>
            <w:r w:rsidRPr="00A8253A">
              <w:t>What attracted you to the position for which you are applying?</w:t>
            </w:r>
          </w:p>
          <w:p w14:paraId="625E041A" w14:textId="643A648F" w:rsidR="002C07A1" w:rsidRDefault="00F27313" w:rsidP="00066359">
            <w:pPr>
              <w:pStyle w:val="ListParagraph"/>
              <w:ind w:left="360"/>
            </w:pPr>
            <w:sdt>
              <w:sdtPr>
                <w:id w:val="465782933"/>
                <w:placeholder>
                  <w:docPart w:val="B51FFD1737814BD09FBE064CE60AEDCB"/>
                </w:placeholder>
                <w:showingPlcHdr/>
                <w:text w:multiLine="1"/>
              </w:sdtPr>
              <w:sdtEndPr/>
              <w:sdtContent>
                <w:r w:rsidR="002C07A1" w:rsidRPr="003E2C6F">
                  <w:rPr>
                    <w:rStyle w:val="PlaceholderText"/>
                  </w:rPr>
                  <w:t>Click here to enter text.</w:t>
                </w:r>
              </w:sdtContent>
            </w:sdt>
          </w:p>
          <w:p w14:paraId="1572827E" w14:textId="77777777" w:rsidR="002C07A1" w:rsidRPr="00443100" w:rsidRDefault="002C07A1" w:rsidP="002C07A1">
            <w:pPr>
              <w:ind w:left="360"/>
              <w:rPr>
                <w:color w:val="000000" w:themeColor="text1"/>
              </w:rPr>
            </w:pPr>
          </w:p>
        </w:tc>
      </w:tr>
    </w:tbl>
    <w:p w14:paraId="20AEB71F" w14:textId="77777777" w:rsidR="00007AF0" w:rsidRDefault="00007AF0">
      <w:pPr>
        <w:pStyle w:val="Heading"/>
      </w:pPr>
    </w:p>
    <w:p w14:paraId="69B3E2B9" w14:textId="77777777" w:rsidR="00B8264C" w:rsidRDefault="00A962D2">
      <w:pPr>
        <w:pStyle w:val="Heading"/>
      </w:pPr>
      <w:r>
        <w:t xml:space="preserve">SECTION E:  </w:t>
      </w:r>
      <w:r w:rsidR="00163D4E">
        <w:t>WORK RELATED EXPERIENCE</w:t>
      </w:r>
    </w:p>
    <w:tbl>
      <w:tblPr>
        <w:tblW w:w="10368" w:type="dxa"/>
        <w:tblLayout w:type="fixed"/>
        <w:tblLook w:val="0000" w:firstRow="0" w:lastRow="0" w:firstColumn="0" w:lastColumn="0" w:noHBand="0" w:noVBand="0"/>
      </w:tblPr>
      <w:tblGrid>
        <w:gridCol w:w="6742"/>
        <w:gridCol w:w="26"/>
        <w:gridCol w:w="3600"/>
      </w:tblGrid>
      <w:tr w:rsidR="00B8264C" w14:paraId="3FB00C44" w14:textId="77777777" w:rsidTr="00B71A79">
        <w:tc>
          <w:tcPr>
            <w:tcW w:w="10368" w:type="dxa"/>
            <w:gridSpan w:val="3"/>
            <w:tcBorders>
              <w:top w:val="single" w:sz="18" w:space="0" w:color="auto"/>
              <w:left w:val="single" w:sz="6" w:space="0" w:color="auto"/>
              <w:bottom w:val="single" w:sz="6" w:space="0" w:color="auto"/>
              <w:right w:val="single" w:sz="6" w:space="0" w:color="auto"/>
            </w:tcBorders>
          </w:tcPr>
          <w:p w14:paraId="350DB178" w14:textId="77777777" w:rsidR="00B8264C" w:rsidRPr="00B71A79" w:rsidRDefault="00A962D2">
            <w:pPr>
              <w:rPr>
                <w:b/>
              </w:rPr>
            </w:pPr>
            <w:r w:rsidRPr="00B71A79">
              <w:rPr>
                <w:b/>
              </w:rPr>
              <w:t>Please rate yourself on your proficiency with the following</w:t>
            </w:r>
            <w:r w:rsidR="00EC1D4F" w:rsidRPr="00B71A79">
              <w:rPr>
                <w:b/>
              </w:rPr>
              <w:t>:</w:t>
            </w:r>
            <w:r w:rsidRPr="00B71A79">
              <w:rPr>
                <w:b/>
              </w:rPr>
              <w:t xml:space="preserve">  </w:t>
            </w:r>
          </w:p>
          <w:p w14:paraId="695E0F66" w14:textId="77777777" w:rsidR="00B8264C" w:rsidRDefault="00B8264C">
            <w:pPr>
              <w:ind w:left="360" w:hanging="360"/>
            </w:pPr>
          </w:p>
          <w:p w14:paraId="5881AED8" w14:textId="77777777" w:rsidR="00B8264C" w:rsidRDefault="00A962D2">
            <w:pPr>
              <w:ind w:left="360" w:hanging="360"/>
            </w:pPr>
            <w:r w:rsidRPr="00B71A79">
              <w:rPr>
                <w:b/>
              </w:rPr>
              <w:t>Note:</w:t>
            </w:r>
            <w:r>
              <w:t xml:space="preserve">  1 = </w:t>
            </w:r>
            <w:r w:rsidR="002757EA">
              <w:t>Minimal Experience</w:t>
            </w:r>
            <w:r>
              <w:t xml:space="preserve">    2 = </w:t>
            </w:r>
            <w:r w:rsidR="00B70F9E">
              <w:t>Moderate</w:t>
            </w:r>
            <w:r>
              <w:t xml:space="preserve"> </w:t>
            </w:r>
            <w:r w:rsidR="00B70F9E">
              <w:t>Experience   3 = Extensive Experience</w:t>
            </w:r>
          </w:p>
          <w:p w14:paraId="021D78CD" w14:textId="77777777" w:rsidR="00B8264C" w:rsidRDefault="00B8264C">
            <w:pPr>
              <w:ind w:left="360" w:hanging="360"/>
            </w:pPr>
          </w:p>
        </w:tc>
      </w:tr>
      <w:tr w:rsidR="00A8253A" w14:paraId="2E856627"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5FD36498" w14:textId="01F54D41" w:rsidR="00A8253A" w:rsidRPr="00035075" w:rsidRDefault="00A8253A" w:rsidP="00A8253A">
            <w:r w:rsidRPr="00035075">
              <w:t>Library Experience</w:t>
            </w:r>
          </w:p>
        </w:tc>
        <w:tc>
          <w:tcPr>
            <w:tcW w:w="3600" w:type="dxa"/>
            <w:tcBorders>
              <w:top w:val="single" w:sz="6" w:space="0" w:color="auto"/>
              <w:left w:val="single" w:sz="6" w:space="0" w:color="auto"/>
              <w:bottom w:val="single" w:sz="6" w:space="0" w:color="auto"/>
              <w:right w:val="single" w:sz="6" w:space="0" w:color="auto"/>
            </w:tcBorders>
            <w:vAlign w:val="center"/>
          </w:tcPr>
          <w:p w14:paraId="4BC70E88" w14:textId="0DCF0A07" w:rsidR="00A8253A" w:rsidRDefault="00F27313" w:rsidP="00A8253A">
            <w:pPr>
              <w:jc w:val="center"/>
            </w:pPr>
            <w:sdt>
              <w:sdtPr>
                <w:id w:val="3678021"/>
                <w:lock w:val="sdtLocked"/>
                <w:placeholder>
                  <w:docPart w:val="71968A16222E46E2BDC14D157B470ED5"/>
                </w:placeholder>
                <w:showingPlcHdr/>
                <w:comboBox>
                  <w:listItem w:value="Choose an item."/>
                  <w:listItem w:displayText="1" w:value="1"/>
                  <w:listItem w:displayText="2" w:value="2"/>
                  <w:listItem w:displayText="3" w:value="3"/>
                </w:comboBox>
              </w:sdtPr>
              <w:sdtEndPr/>
              <w:sdtContent>
                <w:r w:rsidR="00A8253A" w:rsidRPr="003E2C6F">
                  <w:rPr>
                    <w:rStyle w:val="PlaceholderText"/>
                  </w:rPr>
                  <w:t>Choose an item.</w:t>
                </w:r>
              </w:sdtContent>
            </w:sdt>
          </w:p>
        </w:tc>
      </w:tr>
      <w:tr w:rsidR="00A8253A" w14:paraId="69597266"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4EACAB7A" w14:textId="5DA383B3" w:rsidR="00A8253A" w:rsidRPr="00035075" w:rsidRDefault="00A8253A" w:rsidP="00A8253A">
            <w:r w:rsidRPr="003B0103">
              <w:t>Technological Skills (e.g. computers, mobile devices, Internet use, etc.)</w:t>
            </w:r>
          </w:p>
        </w:tc>
        <w:tc>
          <w:tcPr>
            <w:tcW w:w="3600" w:type="dxa"/>
            <w:tcBorders>
              <w:top w:val="single" w:sz="6" w:space="0" w:color="auto"/>
              <w:left w:val="single" w:sz="6" w:space="0" w:color="auto"/>
              <w:bottom w:val="single" w:sz="6" w:space="0" w:color="auto"/>
              <w:right w:val="single" w:sz="6" w:space="0" w:color="auto"/>
            </w:tcBorders>
            <w:vAlign w:val="center"/>
          </w:tcPr>
          <w:sdt>
            <w:sdtPr>
              <w:id w:val="3678008"/>
              <w:lock w:val="sdtLocked"/>
              <w:placeholder>
                <w:docPart w:val="E570B0AF1CF748BAA4189A14362177BA"/>
              </w:placeholder>
              <w:showingPlcHdr/>
              <w:comboBox>
                <w:listItem w:value="Choose an item."/>
                <w:listItem w:displayText="1" w:value="1"/>
                <w:listItem w:displayText="2" w:value="2"/>
                <w:listItem w:displayText="3" w:value="3"/>
              </w:comboBox>
            </w:sdtPr>
            <w:sdtEndPr/>
            <w:sdtContent>
              <w:p w14:paraId="513B41D5" w14:textId="77777777" w:rsidR="00A8253A" w:rsidRDefault="00A8253A" w:rsidP="00A8253A">
                <w:pPr>
                  <w:jc w:val="center"/>
                </w:pPr>
                <w:r w:rsidRPr="003E2C6F">
                  <w:rPr>
                    <w:rStyle w:val="PlaceholderText"/>
                  </w:rPr>
                  <w:t>Choose an item.</w:t>
                </w:r>
              </w:p>
            </w:sdtContent>
          </w:sdt>
        </w:tc>
      </w:tr>
      <w:tr w:rsidR="00A8253A" w14:paraId="1633927F"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2786B415" w14:textId="59FB61FF" w:rsidR="00A8253A" w:rsidRPr="00035075" w:rsidRDefault="00A8253A" w:rsidP="00A8253A">
            <w:r w:rsidRPr="003B0103">
              <w:t>Customer Service Experience</w:t>
            </w:r>
          </w:p>
        </w:tc>
        <w:tc>
          <w:tcPr>
            <w:tcW w:w="3600" w:type="dxa"/>
            <w:tcBorders>
              <w:top w:val="single" w:sz="6" w:space="0" w:color="auto"/>
              <w:left w:val="single" w:sz="6" w:space="0" w:color="auto"/>
              <w:bottom w:val="single" w:sz="6" w:space="0" w:color="auto"/>
              <w:right w:val="single" w:sz="6" w:space="0" w:color="auto"/>
            </w:tcBorders>
            <w:vAlign w:val="center"/>
          </w:tcPr>
          <w:sdt>
            <w:sdtPr>
              <w:id w:val="3678009"/>
              <w:lock w:val="sdtLocked"/>
              <w:placeholder>
                <w:docPart w:val="9B8BDDA5F9444D22B764D4C47897C625"/>
              </w:placeholder>
              <w:showingPlcHdr/>
              <w:comboBox>
                <w:listItem w:value="Choose an item."/>
                <w:listItem w:displayText="1" w:value="1"/>
                <w:listItem w:displayText="2" w:value="2"/>
                <w:listItem w:displayText="3" w:value="3"/>
              </w:comboBox>
            </w:sdtPr>
            <w:sdtEndPr/>
            <w:sdtContent>
              <w:p w14:paraId="75B75B39" w14:textId="77777777" w:rsidR="00A8253A" w:rsidRDefault="00A8253A" w:rsidP="00A8253A">
                <w:pPr>
                  <w:jc w:val="center"/>
                </w:pPr>
                <w:r w:rsidRPr="003E2C6F">
                  <w:rPr>
                    <w:rStyle w:val="PlaceholderText"/>
                  </w:rPr>
                  <w:t>Choose an item.</w:t>
                </w:r>
              </w:p>
            </w:sdtContent>
          </w:sdt>
        </w:tc>
      </w:tr>
      <w:tr w:rsidR="00A8253A" w14:paraId="15F54114"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5387BE1E" w14:textId="2D0AF2DD" w:rsidR="00A8253A" w:rsidRPr="00035075" w:rsidRDefault="00A8253A" w:rsidP="00A8253A">
            <w:r w:rsidRPr="003B0103">
              <w:t>Communication Skills</w:t>
            </w:r>
          </w:p>
        </w:tc>
        <w:tc>
          <w:tcPr>
            <w:tcW w:w="3600" w:type="dxa"/>
            <w:tcBorders>
              <w:top w:val="single" w:sz="6" w:space="0" w:color="auto"/>
              <w:left w:val="single" w:sz="6" w:space="0" w:color="auto"/>
              <w:bottom w:val="single" w:sz="6" w:space="0" w:color="auto"/>
              <w:right w:val="single" w:sz="6" w:space="0" w:color="auto"/>
            </w:tcBorders>
            <w:vAlign w:val="center"/>
          </w:tcPr>
          <w:sdt>
            <w:sdtPr>
              <w:id w:val="3678010"/>
              <w:lock w:val="sdtLocked"/>
              <w:placeholder>
                <w:docPart w:val="BB06AB23B1E54DF4BA0B010214175870"/>
              </w:placeholder>
              <w:showingPlcHdr/>
              <w:comboBox>
                <w:listItem w:value="Choose an item."/>
                <w:listItem w:displayText="1" w:value="1"/>
                <w:listItem w:displayText="2" w:value="2"/>
                <w:listItem w:displayText="3" w:value="3"/>
              </w:comboBox>
            </w:sdtPr>
            <w:sdtEndPr/>
            <w:sdtContent>
              <w:p w14:paraId="199576A4" w14:textId="211B32C4" w:rsidR="00A8253A" w:rsidRDefault="00A8253A" w:rsidP="00A8253A">
                <w:pPr>
                  <w:jc w:val="center"/>
                </w:pPr>
                <w:r w:rsidRPr="003E2C6F">
                  <w:rPr>
                    <w:rStyle w:val="PlaceholderText"/>
                  </w:rPr>
                  <w:t>Choose an item.</w:t>
                </w:r>
              </w:p>
            </w:sdtContent>
          </w:sdt>
        </w:tc>
      </w:tr>
      <w:tr w:rsidR="00A8253A" w14:paraId="1D1EC925"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1DE201BC" w14:textId="4D275F2F" w:rsidR="00A8253A" w:rsidRDefault="00A8253A" w:rsidP="00A8253A">
            <w:r w:rsidRPr="003B0103">
              <w:t>Organizational Skills</w:t>
            </w:r>
          </w:p>
        </w:tc>
        <w:tc>
          <w:tcPr>
            <w:tcW w:w="3600" w:type="dxa"/>
            <w:tcBorders>
              <w:top w:val="single" w:sz="6" w:space="0" w:color="auto"/>
              <w:left w:val="single" w:sz="6" w:space="0" w:color="auto"/>
              <w:bottom w:val="single" w:sz="6" w:space="0" w:color="auto"/>
              <w:right w:val="single" w:sz="6" w:space="0" w:color="auto"/>
            </w:tcBorders>
            <w:vAlign w:val="center"/>
          </w:tcPr>
          <w:sdt>
            <w:sdtPr>
              <w:id w:val="-886558540"/>
              <w:placeholder>
                <w:docPart w:val="14E93432633B4DAA9FF7FF2C86500ED8"/>
              </w:placeholder>
              <w:showingPlcHdr/>
              <w:comboBox>
                <w:listItem w:value="Choose an item."/>
                <w:listItem w:displayText="1" w:value="1"/>
                <w:listItem w:displayText="2" w:value="2"/>
                <w:listItem w:displayText="3" w:value="3"/>
              </w:comboBox>
            </w:sdtPr>
            <w:sdtEndPr/>
            <w:sdtContent>
              <w:p w14:paraId="02694F95" w14:textId="23B025E2" w:rsidR="00A8253A" w:rsidRDefault="00A8253A" w:rsidP="00A8253A">
                <w:pPr>
                  <w:jc w:val="center"/>
                </w:pPr>
                <w:r w:rsidRPr="003E2C6F">
                  <w:rPr>
                    <w:rStyle w:val="PlaceholderText"/>
                  </w:rPr>
                  <w:t>Choose an item.</w:t>
                </w:r>
              </w:p>
            </w:sdtContent>
          </w:sdt>
        </w:tc>
      </w:tr>
      <w:tr w:rsidR="004E5C48" w:rsidRPr="00131B13" w14:paraId="0876DD87" w14:textId="77777777" w:rsidTr="00B9737A">
        <w:trPr>
          <w:trHeight w:val="432"/>
        </w:trPr>
        <w:tc>
          <w:tcPr>
            <w:tcW w:w="10368" w:type="dxa"/>
            <w:gridSpan w:val="3"/>
            <w:tcBorders>
              <w:top w:val="single" w:sz="6" w:space="0" w:color="auto"/>
              <w:left w:val="single" w:sz="6" w:space="0" w:color="auto"/>
              <w:bottom w:val="single" w:sz="6" w:space="0" w:color="auto"/>
              <w:right w:val="single" w:sz="6" w:space="0" w:color="auto"/>
            </w:tcBorders>
            <w:vAlign w:val="center"/>
          </w:tcPr>
          <w:p w14:paraId="4203022A" w14:textId="77777777" w:rsidR="004E5C48" w:rsidRPr="00131B13" w:rsidRDefault="004E5C48" w:rsidP="004E5C48">
            <w:pPr>
              <w:rPr>
                <w:b/>
              </w:rPr>
            </w:pPr>
            <w:r w:rsidRPr="00163D4E">
              <w:rPr>
                <w:b/>
              </w:rPr>
              <w:t>Please identify any additional skills</w:t>
            </w:r>
            <w:r>
              <w:rPr>
                <w:b/>
              </w:rPr>
              <w:t>:</w:t>
            </w:r>
            <w:r w:rsidRPr="00163D4E">
              <w:rPr>
                <w:b/>
              </w:rPr>
              <w:t xml:space="preserve"> </w:t>
            </w:r>
            <w:r w:rsidRPr="00D06EED">
              <w:rPr>
                <w:b/>
                <w:i/>
                <w:color w:val="0B3CC7"/>
              </w:rPr>
              <w:t>(If rating yourself on software, please identify the application)</w:t>
            </w:r>
          </w:p>
        </w:tc>
      </w:tr>
      <w:tr w:rsidR="004E5C48" w14:paraId="27238AD5" w14:textId="77777777" w:rsidTr="00B9737A">
        <w:trPr>
          <w:trHeight w:val="432"/>
        </w:trPr>
        <w:tc>
          <w:tcPr>
            <w:tcW w:w="6742" w:type="dxa"/>
            <w:tcBorders>
              <w:top w:val="nil"/>
              <w:left w:val="single" w:sz="6" w:space="0" w:color="auto"/>
              <w:bottom w:val="single" w:sz="6" w:space="0" w:color="auto"/>
              <w:right w:val="single" w:sz="6" w:space="0" w:color="auto"/>
            </w:tcBorders>
            <w:vAlign w:val="center"/>
          </w:tcPr>
          <w:sdt>
            <w:sdtPr>
              <w:id w:val="1624192796"/>
              <w:placeholder>
                <w:docPart w:val="7A728879161742AB900BC4D95AFA0E33"/>
              </w:placeholder>
              <w:showingPlcHdr/>
              <w:text w:multiLine="1"/>
            </w:sdtPr>
            <w:sdtEndPr/>
            <w:sdtContent>
              <w:p w14:paraId="531D3678" w14:textId="3D6CC572" w:rsidR="004E5C48" w:rsidRDefault="004E5C48" w:rsidP="004E5C48">
                <w:r w:rsidRPr="003E2C6F">
                  <w:rPr>
                    <w:rStyle w:val="PlaceholderText"/>
                  </w:rPr>
                  <w:t>Click here to enter text.</w:t>
                </w:r>
              </w:p>
            </w:sdtContent>
          </w:sdt>
        </w:tc>
        <w:tc>
          <w:tcPr>
            <w:tcW w:w="3626" w:type="dxa"/>
            <w:gridSpan w:val="2"/>
            <w:tcBorders>
              <w:top w:val="nil"/>
              <w:left w:val="single" w:sz="6" w:space="0" w:color="auto"/>
              <w:bottom w:val="single" w:sz="6" w:space="0" w:color="auto"/>
              <w:right w:val="single" w:sz="6" w:space="0" w:color="auto"/>
            </w:tcBorders>
            <w:vAlign w:val="center"/>
          </w:tcPr>
          <w:sdt>
            <w:sdtPr>
              <w:id w:val="3678016"/>
              <w:lock w:val="sdtLocked"/>
              <w:placeholder>
                <w:docPart w:val="63C19D98F37144E989ECA307AFD52CF3"/>
              </w:placeholder>
              <w:showingPlcHdr/>
              <w:comboBox>
                <w:listItem w:value="Choose an item."/>
                <w:listItem w:displayText="1" w:value="1"/>
                <w:listItem w:displayText="2" w:value="2"/>
                <w:listItem w:displayText="3" w:value="3"/>
              </w:comboBox>
            </w:sdtPr>
            <w:sdtEndPr/>
            <w:sdtContent>
              <w:p w14:paraId="22BF7CCD" w14:textId="77777777" w:rsidR="004E5C48" w:rsidRDefault="004E5C48" w:rsidP="004E5C48">
                <w:pPr>
                  <w:jc w:val="center"/>
                </w:pPr>
                <w:r w:rsidRPr="003E2C6F">
                  <w:rPr>
                    <w:rStyle w:val="PlaceholderText"/>
                  </w:rPr>
                  <w:t>Choose an item.</w:t>
                </w:r>
              </w:p>
            </w:sdtContent>
          </w:sdt>
        </w:tc>
      </w:tr>
      <w:tr w:rsidR="004E5C48" w14:paraId="4FFC5E71" w14:textId="77777777" w:rsidTr="00B9737A">
        <w:trPr>
          <w:trHeight w:val="432"/>
        </w:trPr>
        <w:tc>
          <w:tcPr>
            <w:tcW w:w="6742" w:type="dxa"/>
            <w:tcBorders>
              <w:top w:val="nil"/>
              <w:left w:val="single" w:sz="6" w:space="0" w:color="auto"/>
              <w:bottom w:val="single" w:sz="6" w:space="0" w:color="auto"/>
              <w:right w:val="single" w:sz="6" w:space="0" w:color="auto"/>
            </w:tcBorders>
            <w:vAlign w:val="center"/>
          </w:tcPr>
          <w:sdt>
            <w:sdtPr>
              <w:id w:val="566152537"/>
              <w:placeholder>
                <w:docPart w:val="999CC46AED97475893061F3F177CEC38"/>
              </w:placeholder>
              <w:showingPlcHdr/>
              <w:text w:multiLine="1"/>
            </w:sdtPr>
            <w:sdtEndPr/>
            <w:sdtContent>
              <w:p w14:paraId="1991D65D" w14:textId="003A0436" w:rsidR="004E5C48" w:rsidRDefault="004E5C48" w:rsidP="004E5C48">
                <w:r w:rsidRPr="003E2C6F">
                  <w:rPr>
                    <w:rStyle w:val="PlaceholderText"/>
                  </w:rPr>
                  <w:t>Click here to enter text.</w:t>
                </w:r>
              </w:p>
            </w:sdtContent>
          </w:sdt>
        </w:tc>
        <w:tc>
          <w:tcPr>
            <w:tcW w:w="3626" w:type="dxa"/>
            <w:gridSpan w:val="2"/>
            <w:tcBorders>
              <w:top w:val="nil"/>
              <w:left w:val="single" w:sz="6" w:space="0" w:color="auto"/>
              <w:bottom w:val="single" w:sz="6" w:space="0" w:color="auto"/>
              <w:right w:val="single" w:sz="6" w:space="0" w:color="auto"/>
            </w:tcBorders>
            <w:vAlign w:val="center"/>
          </w:tcPr>
          <w:sdt>
            <w:sdtPr>
              <w:id w:val="3678017"/>
              <w:lock w:val="sdtLocked"/>
              <w:placeholder>
                <w:docPart w:val="33588BDC9C85442A8D3C87D4BD27A02A"/>
              </w:placeholder>
              <w:showingPlcHdr/>
              <w:comboBox>
                <w:listItem w:value="Choose an item."/>
                <w:listItem w:displayText="1" w:value="1"/>
                <w:listItem w:displayText="2" w:value="2"/>
                <w:listItem w:displayText="3" w:value="3"/>
              </w:comboBox>
            </w:sdtPr>
            <w:sdtEndPr/>
            <w:sdtContent>
              <w:p w14:paraId="0AD95E1E" w14:textId="77777777" w:rsidR="004E5C48" w:rsidRDefault="004E5C48" w:rsidP="004E5C48">
                <w:pPr>
                  <w:jc w:val="center"/>
                </w:pPr>
                <w:r w:rsidRPr="003E2C6F">
                  <w:rPr>
                    <w:rStyle w:val="PlaceholderText"/>
                  </w:rPr>
                  <w:t>Choose an item.</w:t>
                </w:r>
              </w:p>
            </w:sdtContent>
          </w:sdt>
        </w:tc>
      </w:tr>
      <w:tr w:rsidR="004E5C48" w14:paraId="6D6B55E6" w14:textId="77777777" w:rsidTr="00B9737A">
        <w:trPr>
          <w:trHeight w:val="432"/>
        </w:trPr>
        <w:tc>
          <w:tcPr>
            <w:tcW w:w="6742" w:type="dxa"/>
            <w:tcBorders>
              <w:top w:val="nil"/>
              <w:left w:val="single" w:sz="6" w:space="0" w:color="auto"/>
              <w:bottom w:val="single" w:sz="6" w:space="0" w:color="auto"/>
              <w:right w:val="single" w:sz="6" w:space="0" w:color="auto"/>
            </w:tcBorders>
            <w:vAlign w:val="center"/>
          </w:tcPr>
          <w:sdt>
            <w:sdtPr>
              <w:id w:val="-1719727049"/>
              <w:placeholder>
                <w:docPart w:val="BA2D3E88DEB6491595437D3E85278718"/>
              </w:placeholder>
              <w:showingPlcHdr/>
              <w:text w:multiLine="1"/>
            </w:sdtPr>
            <w:sdtEndPr/>
            <w:sdtContent>
              <w:p w14:paraId="1FC00213" w14:textId="5C4C4C73" w:rsidR="004E5C48" w:rsidRDefault="004E5C48" w:rsidP="004E5C48">
                <w:r w:rsidRPr="003E2C6F">
                  <w:rPr>
                    <w:rStyle w:val="PlaceholderText"/>
                  </w:rPr>
                  <w:t>Click here to enter text.</w:t>
                </w:r>
              </w:p>
            </w:sdtContent>
          </w:sdt>
        </w:tc>
        <w:tc>
          <w:tcPr>
            <w:tcW w:w="3626" w:type="dxa"/>
            <w:gridSpan w:val="2"/>
            <w:tcBorders>
              <w:top w:val="nil"/>
              <w:left w:val="single" w:sz="6" w:space="0" w:color="auto"/>
              <w:bottom w:val="single" w:sz="6" w:space="0" w:color="auto"/>
              <w:right w:val="single" w:sz="6" w:space="0" w:color="auto"/>
            </w:tcBorders>
            <w:vAlign w:val="center"/>
          </w:tcPr>
          <w:sdt>
            <w:sdtPr>
              <w:id w:val="3678018"/>
              <w:lock w:val="sdtLocked"/>
              <w:placeholder>
                <w:docPart w:val="FB1A812741464514A57C5B541CBEE947"/>
              </w:placeholder>
              <w:showingPlcHdr/>
              <w:comboBox>
                <w:listItem w:value="Choose an item."/>
                <w:listItem w:displayText="1" w:value="1"/>
                <w:listItem w:displayText="2" w:value="2"/>
                <w:listItem w:displayText="3" w:value="3"/>
              </w:comboBox>
            </w:sdtPr>
            <w:sdtEndPr/>
            <w:sdtContent>
              <w:p w14:paraId="241C5165" w14:textId="77777777" w:rsidR="004E5C48" w:rsidRDefault="004E5C48" w:rsidP="004E5C48">
                <w:pPr>
                  <w:jc w:val="center"/>
                </w:pPr>
                <w:r w:rsidRPr="003E2C6F">
                  <w:rPr>
                    <w:rStyle w:val="PlaceholderText"/>
                  </w:rPr>
                  <w:t>Choose an item.</w:t>
                </w:r>
              </w:p>
            </w:sdtContent>
          </w:sdt>
        </w:tc>
      </w:tr>
    </w:tbl>
    <w:p w14:paraId="659BBDB2" w14:textId="77777777" w:rsidR="005D2677" w:rsidRDefault="005D2677" w:rsidP="003D11AC">
      <w:pPr>
        <w:rPr>
          <w:b/>
        </w:rPr>
      </w:pPr>
    </w:p>
    <w:p w14:paraId="22C937BF" w14:textId="77777777" w:rsidR="005D2677" w:rsidRDefault="005D2677" w:rsidP="005D2677">
      <w:pPr>
        <w:pStyle w:val="Heading"/>
      </w:pPr>
      <w:r>
        <w:t>SECTION F:  AVAILABILITY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248"/>
        <w:gridCol w:w="1253"/>
        <w:gridCol w:w="1328"/>
        <w:gridCol w:w="1260"/>
        <w:gridCol w:w="1235"/>
        <w:gridCol w:w="1256"/>
        <w:gridCol w:w="1250"/>
      </w:tblGrid>
      <w:tr w:rsidR="005D2677" w14:paraId="065D9623" w14:textId="77777777" w:rsidTr="002E59AF">
        <w:trPr>
          <w:trHeight w:val="567"/>
        </w:trPr>
        <w:tc>
          <w:tcPr>
            <w:tcW w:w="10314" w:type="dxa"/>
            <w:gridSpan w:val="8"/>
            <w:tcBorders>
              <w:top w:val="single" w:sz="18" w:space="0" w:color="auto"/>
              <w:left w:val="single" w:sz="2" w:space="0" w:color="auto"/>
              <w:bottom w:val="single" w:sz="2" w:space="0" w:color="auto"/>
              <w:right w:val="single" w:sz="2" w:space="0" w:color="auto"/>
            </w:tcBorders>
            <w:vAlign w:val="center"/>
          </w:tcPr>
          <w:p w14:paraId="1C6C6B50" w14:textId="77777777" w:rsidR="005D2677" w:rsidRPr="008F1830" w:rsidRDefault="005D2677" w:rsidP="002E59AF">
            <w:pPr>
              <w:jc w:val="center"/>
              <w:rPr>
                <w:b/>
              </w:rPr>
            </w:pPr>
            <w:r w:rsidRPr="008F1830">
              <w:rPr>
                <w:b/>
              </w:rPr>
              <w:t xml:space="preserve">AVAILABILITY TO WORK (Please </w:t>
            </w:r>
            <w:r>
              <w:rPr>
                <w:b/>
              </w:rPr>
              <w:t>check</w:t>
            </w:r>
            <w:r w:rsidRPr="008F1830">
              <w:rPr>
                <w:b/>
              </w:rPr>
              <w:t xml:space="preserve"> box)</w:t>
            </w:r>
          </w:p>
        </w:tc>
      </w:tr>
      <w:tr w:rsidR="005D2677" w14:paraId="1A31500C" w14:textId="77777777" w:rsidTr="002E59AF">
        <w:trPr>
          <w:trHeight w:val="567"/>
        </w:trPr>
        <w:tc>
          <w:tcPr>
            <w:tcW w:w="1473" w:type="dxa"/>
            <w:tcBorders>
              <w:top w:val="single" w:sz="2" w:space="0" w:color="auto"/>
            </w:tcBorders>
            <w:vAlign w:val="center"/>
          </w:tcPr>
          <w:p w14:paraId="4F55676C" w14:textId="77777777" w:rsidR="005D2677" w:rsidRDefault="005D2677" w:rsidP="002E59AF">
            <w:pPr>
              <w:jc w:val="center"/>
            </w:pPr>
          </w:p>
        </w:tc>
        <w:tc>
          <w:tcPr>
            <w:tcW w:w="1260" w:type="dxa"/>
            <w:tcBorders>
              <w:top w:val="single" w:sz="2" w:space="0" w:color="auto"/>
            </w:tcBorders>
            <w:vAlign w:val="center"/>
          </w:tcPr>
          <w:p w14:paraId="1A6D889B" w14:textId="77777777" w:rsidR="005D2677" w:rsidRPr="008F1830" w:rsidRDefault="005D2677" w:rsidP="002E59AF">
            <w:pPr>
              <w:jc w:val="center"/>
              <w:rPr>
                <w:b/>
              </w:rPr>
            </w:pPr>
            <w:r w:rsidRPr="008F1830">
              <w:rPr>
                <w:b/>
              </w:rPr>
              <w:t>Monday</w:t>
            </w:r>
          </w:p>
        </w:tc>
        <w:tc>
          <w:tcPr>
            <w:tcW w:w="1263" w:type="dxa"/>
            <w:tcBorders>
              <w:top w:val="single" w:sz="2" w:space="0" w:color="auto"/>
            </w:tcBorders>
            <w:vAlign w:val="center"/>
          </w:tcPr>
          <w:p w14:paraId="771E6B23" w14:textId="77777777" w:rsidR="005D2677" w:rsidRPr="008F1830" w:rsidRDefault="005D2677" w:rsidP="002E59AF">
            <w:pPr>
              <w:jc w:val="center"/>
              <w:rPr>
                <w:b/>
              </w:rPr>
            </w:pPr>
            <w:r w:rsidRPr="008F1830">
              <w:rPr>
                <w:b/>
              </w:rPr>
              <w:t>Tuesday</w:t>
            </w:r>
          </w:p>
        </w:tc>
        <w:tc>
          <w:tcPr>
            <w:tcW w:w="1276" w:type="dxa"/>
            <w:tcBorders>
              <w:top w:val="single" w:sz="2" w:space="0" w:color="auto"/>
            </w:tcBorders>
            <w:vAlign w:val="center"/>
          </w:tcPr>
          <w:p w14:paraId="65010CD5" w14:textId="77777777" w:rsidR="005D2677" w:rsidRPr="008F1830" w:rsidRDefault="005D2677" w:rsidP="002E59AF">
            <w:pPr>
              <w:jc w:val="center"/>
              <w:rPr>
                <w:b/>
              </w:rPr>
            </w:pPr>
            <w:r w:rsidRPr="008F1830">
              <w:rPr>
                <w:b/>
              </w:rPr>
              <w:t>Wednesday</w:t>
            </w:r>
          </w:p>
        </w:tc>
        <w:tc>
          <w:tcPr>
            <w:tcW w:w="1266" w:type="dxa"/>
            <w:tcBorders>
              <w:top w:val="single" w:sz="2" w:space="0" w:color="auto"/>
            </w:tcBorders>
            <w:vAlign w:val="center"/>
          </w:tcPr>
          <w:p w14:paraId="74562F9A" w14:textId="77777777" w:rsidR="005D2677" w:rsidRPr="008F1830" w:rsidRDefault="005D2677" w:rsidP="002E59AF">
            <w:pPr>
              <w:jc w:val="center"/>
              <w:rPr>
                <w:b/>
              </w:rPr>
            </w:pPr>
            <w:r w:rsidRPr="008F1830">
              <w:rPr>
                <w:b/>
              </w:rPr>
              <w:t>Thursday</w:t>
            </w:r>
          </w:p>
        </w:tc>
        <w:tc>
          <w:tcPr>
            <w:tcW w:w="1253" w:type="dxa"/>
            <w:tcBorders>
              <w:top w:val="single" w:sz="2" w:space="0" w:color="auto"/>
            </w:tcBorders>
            <w:vAlign w:val="center"/>
          </w:tcPr>
          <w:p w14:paraId="296D1A30" w14:textId="77777777" w:rsidR="005D2677" w:rsidRPr="008F1830" w:rsidRDefault="005D2677" w:rsidP="002E59AF">
            <w:pPr>
              <w:jc w:val="center"/>
              <w:rPr>
                <w:b/>
              </w:rPr>
            </w:pPr>
            <w:r w:rsidRPr="008F1830">
              <w:rPr>
                <w:b/>
              </w:rPr>
              <w:t>Friday</w:t>
            </w:r>
          </w:p>
        </w:tc>
        <w:tc>
          <w:tcPr>
            <w:tcW w:w="1264" w:type="dxa"/>
            <w:tcBorders>
              <w:top w:val="single" w:sz="2" w:space="0" w:color="auto"/>
            </w:tcBorders>
            <w:vAlign w:val="center"/>
          </w:tcPr>
          <w:p w14:paraId="59926500" w14:textId="77777777" w:rsidR="005D2677" w:rsidRPr="008F1830" w:rsidRDefault="005D2677" w:rsidP="002E59AF">
            <w:pPr>
              <w:jc w:val="center"/>
              <w:rPr>
                <w:b/>
              </w:rPr>
            </w:pPr>
            <w:r w:rsidRPr="008F1830">
              <w:rPr>
                <w:b/>
              </w:rPr>
              <w:t>Saturday</w:t>
            </w:r>
          </w:p>
        </w:tc>
        <w:tc>
          <w:tcPr>
            <w:tcW w:w="1259" w:type="dxa"/>
            <w:tcBorders>
              <w:top w:val="single" w:sz="2" w:space="0" w:color="auto"/>
              <w:bottom w:val="single" w:sz="4" w:space="0" w:color="auto"/>
            </w:tcBorders>
            <w:vAlign w:val="center"/>
          </w:tcPr>
          <w:p w14:paraId="6039885D" w14:textId="77777777" w:rsidR="005D2677" w:rsidRPr="008F1830" w:rsidRDefault="005D2677" w:rsidP="002E59AF">
            <w:pPr>
              <w:jc w:val="center"/>
              <w:rPr>
                <w:b/>
              </w:rPr>
            </w:pPr>
            <w:r w:rsidRPr="008F1830">
              <w:rPr>
                <w:b/>
              </w:rPr>
              <w:t>Sunday</w:t>
            </w:r>
          </w:p>
        </w:tc>
      </w:tr>
      <w:tr w:rsidR="005D2677" w14:paraId="012598FA" w14:textId="77777777" w:rsidTr="002E59AF">
        <w:trPr>
          <w:trHeight w:val="567"/>
        </w:trPr>
        <w:tc>
          <w:tcPr>
            <w:tcW w:w="1473" w:type="dxa"/>
            <w:vAlign w:val="center"/>
          </w:tcPr>
          <w:p w14:paraId="70D8A44A" w14:textId="77777777" w:rsidR="005D2677" w:rsidRPr="008F1830" w:rsidRDefault="005D2677" w:rsidP="002E59AF">
            <w:pPr>
              <w:jc w:val="center"/>
              <w:rPr>
                <w:b/>
              </w:rPr>
            </w:pPr>
            <w:r w:rsidRPr="008F1830">
              <w:rPr>
                <w:b/>
              </w:rPr>
              <w:t>MORNING</w:t>
            </w:r>
          </w:p>
        </w:tc>
        <w:sdt>
          <w:sdtPr>
            <w:id w:val="-1452315991"/>
            <w14:checkbox>
              <w14:checked w14:val="0"/>
              <w14:checkedState w14:val="2612" w14:font="MS Gothic"/>
              <w14:uncheckedState w14:val="2610" w14:font="MS Gothic"/>
            </w14:checkbox>
          </w:sdtPr>
          <w:sdtEndPr/>
          <w:sdtContent>
            <w:tc>
              <w:tcPr>
                <w:tcW w:w="1260" w:type="dxa"/>
                <w:vAlign w:val="center"/>
              </w:tcPr>
              <w:p w14:paraId="4223931C" w14:textId="33B5DF9F" w:rsidR="005D2677" w:rsidRDefault="005D2677" w:rsidP="002E59AF">
                <w:pPr>
                  <w:jc w:val="center"/>
                </w:pPr>
                <w:r>
                  <w:rPr>
                    <w:rFonts w:ascii="MS Gothic" w:eastAsia="MS Gothic" w:hAnsi="MS Gothic" w:hint="eastAsia"/>
                  </w:rPr>
                  <w:t>☐</w:t>
                </w:r>
              </w:p>
            </w:tc>
          </w:sdtContent>
        </w:sdt>
        <w:sdt>
          <w:sdtPr>
            <w:id w:val="107555197"/>
            <w14:checkbox>
              <w14:checked w14:val="0"/>
              <w14:checkedState w14:val="2612" w14:font="MS Gothic"/>
              <w14:uncheckedState w14:val="2610" w14:font="MS Gothic"/>
            </w14:checkbox>
          </w:sdtPr>
          <w:sdtEndPr/>
          <w:sdtContent>
            <w:tc>
              <w:tcPr>
                <w:tcW w:w="1263" w:type="dxa"/>
                <w:vAlign w:val="center"/>
              </w:tcPr>
              <w:p w14:paraId="69CF661F" w14:textId="77777777" w:rsidR="005D2677" w:rsidRDefault="005D2677" w:rsidP="002E59AF">
                <w:pPr>
                  <w:jc w:val="center"/>
                </w:pPr>
                <w:r>
                  <w:rPr>
                    <w:rFonts w:ascii="MS Gothic" w:eastAsia="MS Gothic" w:hAnsi="MS Gothic" w:hint="eastAsia"/>
                  </w:rPr>
                  <w:t>☐</w:t>
                </w:r>
              </w:p>
            </w:tc>
          </w:sdtContent>
        </w:sdt>
        <w:sdt>
          <w:sdtPr>
            <w:id w:val="583421788"/>
            <w14:checkbox>
              <w14:checked w14:val="0"/>
              <w14:checkedState w14:val="2612" w14:font="MS Gothic"/>
              <w14:uncheckedState w14:val="2610" w14:font="MS Gothic"/>
            </w14:checkbox>
          </w:sdtPr>
          <w:sdtEndPr/>
          <w:sdtContent>
            <w:tc>
              <w:tcPr>
                <w:tcW w:w="1276" w:type="dxa"/>
                <w:vAlign w:val="center"/>
              </w:tcPr>
              <w:p w14:paraId="548DA201" w14:textId="77777777" w:rsidR="005D2677" w:rsidRDefault="005D2677" w:rsidP="002E59AF">
                <w:pPr>
                  <w:jc w:val="center"/>
                </w:pPr>
                <w:r>
                  <w:rPr>
                    <w:rFonts w:ascii="MS Gothic" w:eastAsia="MS Gothic" w:hAnsi="MS Gothic" w:hint="eastAsia"/>
                  </w:rPr>
                  <w:t>☐</w:t>
                </w:r>
              </w:p>
            </w:tc>
          </w:sdtContent>
        </w:sdt>
        <w:sdt>
          <w:sdtPr>
            <w:id w:val="1977327660"/>
            <w14:checkbox>
              <w14:checked w14:val="0"/>
              <w14:checkedState w14:val="2612" w14:font="MS Gothic"/>
              <w14:uncheckedState w14:val="2610" w14:font="MS Gothic"/>
            </w14:checkbox>
          </w:sdtPr>
          <w:sdtEndPr/>
          <w:sdtContent>
            <w:tc>
              <w:tcPr>
                <w:tcW w:w="1266" w:type="dxa"/>
                <w:vAlign w:val="center"/>
              </w:tcPr>
              <w:p w14:paraId="588CEC09" w14:textId="77777777" w:rsidR="005D2677" w:rsidRDefault="005D2677" w:rsidP="002E59AF">
                <w:pPr>
                  <w:jc w:val="center"/>
                </w:pPr>
                <w:r>
                  <w:rPr>
                    <w:rFonts w:ascii="MS Gothic" w:eastAsia="MS Gothic" w:hAnsi="MS Gothic" w:hint="eastAsia"/>
                  </w:rPr>
                  <w:t>☐</w:t>
                </w:r>
              </w:p>
            </w:tc>
          </w:sdtContent>
        </w:sdt>
        <w:sdt>
          <w:sdtPr>
            <w:id w:val="-1568178009"/>
            <w14:checkbox>
              <w14:checked w14:val="0"/>
              <w14:checkedState w14:val="2612" w14:font="MS Gothic"/>
              <w14:uncheckedState w14:val="2610" w14:font="MS Gothic"/>
            </w14:checkbox>
          </w:sdtPr>
          <w:sdtEndPr/>
          <w:sdtContent>
            <w:tc>
              <w:tcPr>
                <w:tcW w:w="1253" w:type="dxa"/>
                <w:vAlign w:val="center"/>
              </w:tcPr>
              <w:p w14:paraId="3147EFC9" w14:textId="77777777" w:rsidR="005D2677" w:rsidRDefault="005D2677" w:rsidP="002E59AF">
                <w:pPr>
                  <w:jc w:val="center"/>
                </w:pPr>
                <w:r>
                  <w:rPr>
                    <w:rFonts w:ascii="MS Gothic" w:eastAsia="MS Gothic" w:hAnsi="MS Gothic" w:hint="eastAsia"/>
                  </w:rPr>
                  <w:t>☐</w:t>
                </w:r>
              </w:p>
            </w:tc>
          </w:sdtContent>
        </w:sdt>
        <w:sdt>
          <w:sdtPr>
            <w:id w:val="-1887631101"/>
            <w14:checkbox>
              <w14:checked w14:val="0"/>
              <w14:checkedState w14:val="2612" w14:font="MS Gothic"/>
              <w14:uncheckedState w14:val="2610" w14:font="MS Gothic"/>
            </w14:checkbox>
          </w:sdtPr>
          <w:sdtEndPr/>
          <w:sdtContent>
            <w:tc>
              <w:tcPr>
                <w:tcW w:w="1264" w:type="dxa"/>
                <w:vAlign w:val="center"/>
              </w:tcPr>
              <w:p w14:paraId="2FC6B5AE" w14:textId="77777777" w:rsidR="005D2677" w:rsidRDefault="005D2677" w:rsidP="002E59AF">
                <w:pPr>
                  <w:jc w:val="center"/>
                </w:pPr>
                <w:r>
                  <w:rPr>
                    <w:rFonts w:ascii="MS Gothic" w:eastAsia="MS Gothic" w:hAnsi="MS Gothic" w:hint="eastAsia"/>
                  </w:rPr>
                  <w:t>☐</w:t>
                </w:r>
              </w:p>
            </w:tc>
          </w:sdtContent>
        </w:sdt>
        <w:tc>
          <w:tcPr>
            <w:tcW w:w="1259" w:type="dxa"/>
            <w:shd w:val="pct12" w:color="auto" w:fill="auto"/>
            <w:vAlign w:val="center"/>
          </w:tcPr>
          <w:p w14:paraId="7534AEDF" w14:textId="77777777" w:rsidR="005D2677" w:rsidRPr="005D2677" w:rsidRDefault="005D2677" w:rsidP="002E59AF">
            <w:pPr>
              <w:jc w:val="center"/>
            </w:pPr>
            <w:r w:rsidRPr="005D2677">
              <w:t>CLOSED</w:t>
            </w:r>
          </w:p>
        </w:tc>
      </w:tr>
      <w:tr w:rsidR="005D2677" w14:paraId="14495A2E" w14:textId="77777777" w:rsidTr="002E59AF">
        <w:trPr>
          <w:trHeight w:val="567"/>
        </w:trPr>
        <w:tc>
          <w:tcPr>
            <w:tcW w:w="1473" w:type="dxa"/>
            <w:vAlign w:val="center"/>
          </w:tcPr>
          <w:p w14:paraId="1A6A5AF5" w14:textId="77777777" w:rsidR="005D2677" w:rsidRPr="008F1830" w:rsidRDefault="005D2677" w:rsidP="002E59AF">
            <w:pPr>
              <w:jc w:val="center"/>
              <w:rPr>
                <w:b/>
              </w:rPr>
            </w:pPr>
            <w:r w:rsidRPr="008F1830">
              <w:rPr>
                <w:b/>
              </w:rPr>
              <w:t>AFTERNOON</w:t>
            </w:r>
          </w:p>
        </w:tc>
        <w:sdt>
          <w:sdtPr>
            <w:id w:val="846531775"/>
            <w14:checkbox>
              <w14:checked w14:val="0"/>
              <w14:checkedState w14:val="2612" w14:font="MS Gothic"/>
              <w14:uncheckedState w14:val="2610" w14:font="MS Gothic"/>
            </w14:checkbox>
          </w:sdtPr>
          <w:sdtEndPr/>
          <w:sdtContent>
            <w:tc>
              <w:tcPr>
                <w:tcW w:w="1260" w:type="dxa"/>
                <w:vAlign w:val="center"/>
              </w:tcPr>
              <w:p w14:paraId="7D301BF4" w14:textId="77777777" w:rsidR="005D2677" w:rsidRDefault="005D2677" w:rsidP="002E59AF">
                <w:pPr>
                  <w:jc w:val="center"/>
                </w:pPr>
                <w:r>
                  <w:rPr>
                    <w:rFonts w:ascii="MS Gothic" w:eastAsia="MS Gothic" w:hAnsi="MS Gothic" w:hint="eastAsia"/>
                  </w:rPr>
                  <w:t>☐</w:t>
                </w:r>
              </w:p>
            </w:tc>
          </w:sdtContent>
        </w:sdt>
        <w:sdt>
          <w:sdtPr>
            <w:id w:val="-326745732"/>
            <w14:checkbox>
              <w14:checked w14:val="0"/>
              <w14:checkedState w14:val="2612" w14:font="MS Gothic"/>
              <w14:uncheckedState w14:val="2610" w14:font="MS Gothic"/>
            </w14:checkbox>
          </w:sdtPr>
          <w:sdtEndPr/>
          <w:sdtContent>
            <w:tc>
              <w:tcPr>
                <w:tcW w:w="1263" w:type="dxa"/>
                <w:vAlign w:val="center"/>
              </w:tcPr>
              <w:p w14:paraId="39AD58C3" w14:textId="77777777" w:rsidR="005D2677" w:rsidRDefault="005D2677" w:rsidP="002E59AF">
                <w:pPr>
                  <w:jc w:val="center"/>
                </w:pPr>
                <w:r>
                  <w:rPr>
                    <w:rFonts w:ascii="MS Gothic" w:eastAsia="MS Gothic" w:hAnsi="MS Gothic" w:hint="eastAsia"/>
                  </w:rPr>
                  <w:t>☐</w:t>
                </w:r>
              </w:p>
            </w:tc>
          </w:sdtContent>
        </w:sdt>
        <w:sdt>
          <w:sdtPr>
            <w:id w:val="-911693382"/>
            <w14:checkbox>
              <w14:checked w14:val="0"/>
              <w14:checkedState w14:val="2612" w14:font="MS Gothic"/>
              <w14:uncheckedState w14:val="2610" w14:font="MS Gothic"/>
            </w14:checkbox>
          </w:sdtPr>
          <w:sdtEndPr/>
          <w:sdtContent>
            <w:tc>
              <w:tcPr>
                <w:tcW w:w="1276" w:type="dxa"/>
                <w:vAlign w:val="center"/>
              </w:tcPr>
              <w:p w14:paraId="4A330F79" w14:textId="77777777" w:rsidR="005D2677" w:rsidRDefault="005D2677" w:rsidP="002E59AF">
                <w:pPr>
                  <w:jc w:val="center"/>
                </w:pPr>
                <w:r>
                  <w:rPr>
                    <w:rFonts w:ascii="MS Gothic" w:eastAsia="MS Gothic" w:hAnsi="MS Gothic" w:hint="eastAsia"/>
                  </w:rPr>
                  <w:t>☐</w:t>
                </w:r>
              </w:p>
            </w:tc>
          </w:sdtContent>
        </w:sdt>
        <w:sdt>
          <w:sdtPr>
            <w:id w:val="437493001"/>
            <w14:checkbox>
              <w14:checked w14:val="0"/>
              <w14:checkedState w14:val="2612" w14:font="MS Gothic"/>
              <w14:uncheckedState w14:val="2610" w14:font="MS Gothic"/>
            </w14:checkbox>
          </w:sdtPr>
          <w:sdtEndPr/>
          <w:sdtContent>
            <w:tc>
              <w:tcPr>
                <w:tcW w:w="1266" w:type="dxa"/>
                <w:vAlign w:val="center"/>
              </w:tcPr>
              <w:p w14:paraId="23E57E9C" w14:textId="77777777" w:rsidR="005D2677" w:rsidRDefault="005D2677" w:rsidP="002E59AF">
                <w:pPr>
                  <w:jc w:val="center"/>
                </w:pPr>
                <w:r>
                  <w:rPr>
                    <w:rFonts w:ascii="MS Gothic" w:eastAsia="MS Gothic" w:hAnsi="MS Gothic" w:hint="eastAsia"/>
                  </w:rPr>
                  <w:t>☐</w:t>
                </w:r>
              </w:p>
            </w:tc>
          </w:sdtContent>
        </w:sdt>
        <w:sdt>
          <w:sdtPr>
            <w:id w:val="-467972021"/>
            <w14:checkbox>
              <w14:checked w14:val="0"/>
              <w14:checkedState w14:val="2612" w14:font="MS Gothic"/>
              <w14:uncheckedState w14:val="2610" w14:font="MS Gothic"/>
            </w14:checkbox>
          </w:sdtPr>
          <w:sdtEndPr/>
          <w:sdtContent>
            <w:tc>
              <w:tcPr>
                <w:tcW w:w="1253" w:type="dxa"/>
                <w:vAlign w:val="center"/>
              </w:tcPr>
              <w:p w14:paraId="3636DE7F" w14:textId="77777777" w:rsidR="005D2677" w:rsidRDefault="005D2677" w:rsidP="002E59AF">
                <w:pPr>
                  <w:jc w:val="center"/>
                </w:pPr>
                <w:r>
                  <w:rPr>
                    <w:rFonts w:ascii="MS Gothic" w:eastAsia="MS Gothic" w:hAnsi="MS Gothic" w:hint="eastAsia"/>
                  </w:rPr>
                  <w:t>☐</w:t>
                </w:r>
              </w:p>
            </w:tc>
          </w:sdtContent>
        </w:sdt>
        <w:sdt>
          <w:sdtPr>
            <w:id w:val="31232106"/>
            <w14:checkbox>
              <w14:checked w14:val="0"/>
              <w14:checkedState w14:val="2612" w14:font="MS Gothic"/>
              <w14:uncheckedState w14:val="2610" w14:font="MS Gothic"/>
            </w14:checkbox>
          </w:sdtPr>
          <w:sdtEndPr/>
          <w:sdtContent>
            <w:tc>
              <w:tcPr>
                <w:tcW w:w="1264" w:type="dxa"/>
                <w:vAlign w:val="center"/>
              </w:tcPr>
              <w:p w14:paraId="72026DF9" w14:textId="77777777" w:rsidR="005D2677" w:rsidRDefault="005D2677" w:rsidP="002E59AF">
                <w:pPr>
                  <w:jc w:val="center"/>
                </w:pPr>
                <w:r>
                  <w:rPr>
                    <w:rFonts w:ascii="MS Gothic" w:eastAsia="MS Gothic" w:hAnsi="MS Gothic" w:hint="eastAsia"/>
                  </w:rPr>
                  <w:t>☐</w:t>
                </w:r>
              </w:p>
            </w:tc>
          </w:sdtContent>
        </w:sdt>
        <w:tc>
          <w:tcPr>
            <w:tcW w:w="1259" w:type="dxa"/>
            <w:shd w:val="pct12" w:color="auto" w:fill="auto"/>
            <w:vAlign w:val="center"/>
          </w:tcPr>
          <w:p w14:paraId="6241E05E" w14:textId="77777777" w:rsidR="005D2677" w:rsidRPr="005D2677" w:rsidRDefault="005D2677" w:rsidP="002E59AF">
            <w:pPr>
              <w:jc w:val="center"/>
            </w:pPr>
            <w:r w:rsidRPr="005D2677">
              <w:t>CLOSED</w:t>
            </w:r>
          </w:p>
        </w:tc>
      </w:tr>
      <w:tr w:rsidR="005D2677" w14:paraId="7364DC45" w14:textId="77777777" w:rsidTr="002E59AF">
        <w:trPr>
          <w:trHeight w:val="567"/>
        </w:trPr>
        <w:tc>
          <w:tcPr>
            <w:tcW w:w="1473" w:type="dxa"/>
            <w:vAlign w:val="center"/>
          </w:tcPr>
          <w:p w14:paraId="5D155CFE" w14:textId="77777777" w:rsidR="005D2677" w:rsidRPr="008F1830" w:rsidRDefault="005D2677" w:rsidP="002E59AF">
            <w:pPr>
              <w:jc w:val="center"/>
              <w:rPr>
                <w:b/>
              </w:rPr>
            </w:pPr>
            <w:r w:rsidRPr="008F1830">
              <w:rPr>
                <w:b/>
              </w:rPr>
              <w:t>EVENING</w:t>
            </w:r>
          </w:p>
        </w:tc>
        <w:sdt>
          <w:sdtPr>
            <w:id w:val="1410654243"/>
            <w14:checkbox>
              <w14:checked w14:val="0"/>
              <w14:checkedState w14:val="2612" w14:font="MS Gothic"/>
              <w14:uncheckedState w14:val="2610" w14:font="MS Gothic"/>
            </w14:checkbox>
          </w:sdtPr>
          <w:sdtEndPr/>
          <w:sdtContent>
            <w:tc>
              <w:tcPr>
                <w:tcW w:w="1260" w:type="dxa"/>
                <w:vAlign w:val="center"/>
              </w:tcPr>
              <w:p w14:paraId="179D64A7" w14:textId="77777777" w:rsidR="005D2677" w:rsidRDefault="005D2677" w:rsidP="002E59AF">
                <w:pPr>
                  <w:jc w:val="center"/>
                </w:pPr>
                <w:r>
                  <w:rPr>
                    <w:rFonts w:ascii="MS Gothic" w:eastAsia="MS Gothic" w:hAnsi="MS Gothic" w:hint="eastAsia"/>
                  </w:rPr>
                  <w:t>☐</w:t>
                </w:r>
              </w:p>
            </w:tc>
          </w:sdtContent>
        </w:sdt>
        <w:sdt>
          <w:sdtPr>
            <w:id w:val="-1884322123"/>
            <w14:checkbox>
              <w14:checked w14:val="0"/>
              <w14:checkedState w14:val="2612" w14:font="MS Gothic"/>
              <w14:uncheckedState w14:val="2610" w14:font="MS Gothic"/>
            </w14:checkbox>
          </w:sdtPr>
          <w:sdtEndPr/>
          <w:sdtContent>
            <w:tc>
              <w:tcPr>
                <w:tcW w:w="1263" w:type="dxa"/>
                <w:vAlign w:val="center"/>
              </w:tcPr>
              <w:p w14:paraId="0C2B0F1F" w14:textId="77777777" w:rsidR="005D2677" w:rsidRDefault="005D2677" w:rsidP="002E59AF">
                <w:pPr>
                  <w:jc w:val="center"/>
                </w:pPr>
                <w:r>
                  <w:rPr>
                    <w:rFonts w:ascii="MS Gothic" w:eastAsia="MS Gothic" w:hAnsi="MS Gothic" w:hint="eastAsia"/>
                  </w:rPr>
                  <w:t>☐</w:t>
                </w:r>
              </w:p>
            </w:tc>
          </w:sdtContent>
        </w:sdt>
        <w:sdt>
          <w:sdtPr>
            <w:id w:val="-1638177827"/>
            <w14:checkbox>
              <w14:checked w14:val="0"/>
              <w14:checkedState w14:val="2612" w14:font="MS Gothic"/>
              <w14:uncheckedState w14:val="2610" w14:font="MS Gothic"/>
            </w14:checkbox>
          </w:sdtPr>
          <w:sdtEndPr/>
          <w:sdtContent>
            <w:tc>
              <w:tcPr>
                <w:tcW w:w="1276" w:type="dxa"/>
                <w:vAlign w:val="center"/>
              </w:tcPr>
              <w:p w14:paraId="6AEFD16E" w14:textId="77777777" w:rsidR="005D2677" w:rsidRDefault="005D2677" w:rsidP="002E59AF">
                <w:pPr>
                  <w:jc w:val="center"/>
                </w:pPr>
                <w:r>
                  <w:rPr>
                    <w:rFonts w:ascii="MS Gothic" w:eastAsia="MS Gothic" w:hAnsi="MS Gothic" w:hint="eastAsia"/>
                  </w:rPr>
                  <w:t>☐</w:t>
                </w:r>
              </w:p>
            </w:tc>
          </w:sdtContent>
        </w:sdt>
        <w:sdt>
          <w:sdtPr>
            <w:id w:val="-1074965259"/>
            <w14:checkbox>
              <w14:checked w14:val="0"/>
              <w14:checkedState w14:val="2612" w14:font="MS Gothic"/>
              <w14:uncheckedState w14:val="2610" w14:font="MS Gothic"/>
            </w14:checkbox>
          </w:sdtPr>
          <w:sdtEndPr/>
          <w:sdtContent>
            <w:tc>
              <w:tcPr>
                <w:tcW w:w="1266" w:type="dxa"/>
                <w:vAlign w:val="center"/>
              </w:tcPr>
              <w:p w14:paraId="0D425982" w14:textId="77777777" w:rsidR="005D2677" w:rsidRDefault="005D2677" w:rsidP="002E59AF">
                <w:pPr>
                  <w:jc w:val="center"/>
                </w:pPr>
                <w:r>
                  <w:rPr>
                    <w:rFonts w:ascii="MS Gothic" w:eastAsia="MS Gothic" w:hAnsi="MS Gothic" w:hint="eastAsia"/>
                  </w:rPr>
                  <w:t>☐</w:t>
                </w:r>
              </w:p>
            </w:tc>
          </w:sdtContent>
        </w:sdt>
        <w:sdt>
          <w:sdtPr>
            <w:id w:val="-1559627469"/>
            <w14:checkbox>
              <w14:checked w14:val="0"/>
              <w14:checkedState w14:val="2612" w14:font="MS Gothic"/>
              <w14:uncheckedState w14:val="2610" w14:font="MS Gothic"/>
            </w14:checkbox>
          </w:sdtPr>
          <w:sdtEndPr/>
          <w:sdtContent>
            <w:tc>
              <w:tcPr>
                <w:tcW w:w="1253" w:type="dxa"/>
                <w:vAlign w:val="center"/>
              </w:tcPr>
              <w:p w14:paraId="45707D1C" w14:textId="77777777" w:rsidR="005D2677" w:rsidRDefault="005D2677" w:rsidP="002E59AF">
                <w:pPr>
                  <w:jc w:val="center"/>
                </w:pPr>
                <w:r>
                  <w:rPr>
                    <w:rFonts w:ascii="MS Gothic" w:eastAsia="MS Gothic" w:hAnsi="MS Gothic" w:hint="eastAsia"/>
                  </w:rPr>
                  <w:t>☐</w:t>
                </w:r>
              </w:p>
            </w:tc>
          </w:sdtContent>
        </w:sdt>
        <w:sdt>
          <w:sdtPr>
            <w:id w:val="-1673250242"/>
            <w14:checkbox>
              <w14:checked w14:val="0"/>
              <w14:checkedState w14:val="2612" w14:font="MS Gothic"/>
              <w14:uncheckedState w14:val="2610" w14:font="MS Gothic"/>
            </w14:checkbox>
          </w:sdtPr>
          <w:sdtEndPr/>
          <w:sdtContent>
            <w:tc>
              <w:tcPr>
                <w:tcW w:w="1264" w:type="dxa"/>
                <w:vAlign w:val="center"/>
              </w:tcPr>
              <w:p w14:paraId="077C6D72" w14:textId="77777777" w:rsidR="005D2677" w:rsidRDefault="005D2677" w:rsidP="002E59AF">
                <w:pPr>
                  <w:jc w:val="center"/>
                </w:pPr>
                <w:r>
                  <w:rPr>
                    <w:rFonts w:ascii="MS Gothic" w:eastAsia="MS Gothic" w:hAnsi="MS Gothic" w:hint="eastAsia"/>
                  </w:rPr>
                  <w:t>☐</w:t>
                </w:r>
              </w:p>
            </w:tc>
          </w:sdtContent>
        </w:sdt>
        <w:tc>
          <w:tcPr>
            <w:tcW w:w="1259" w:type="dxa"/>
            <w:shd w:val="pct12" w:color="auto" w:fill="auto"/>
            <w:vAlign w:val="center"/>
          </w:tcPr>
          <w:p w14:paraId="4B7F72D3" w14:textId="77777777" w:rsidR="005D2677" w:rsidRPr="005D2677" w:rsidRDefault="005D2677" w:rsidP="002E59AF">
            <w:pPr>
              <w:jc w:val="center"/>
            </w:pPr>
            <w:r w:rsidRPr="005D2677">
              <w:t>CLOSED</w:t>
            </w:r>
          </w:p>
        </w:tc>
      </w:tr>
    </w:tbl>
    <w:p w14:paraId="18DEC40E" w14:textId="0ED03C08" w:rsidR="00B8264C" w:rsidRPr="009C70D3" w:rsidRDefault="002B3C0C" w:rsidP="003D11AC">
      <w:r>
        <w:rPr>
          <w:b/>
        </w:rPr>
        <w:br w:type="page"/>
      </w:r>
    </w:p>
    <w:tbl>
      <w:tblPr>
        <w:tblW w:w="0" w:type="auto"/>
        <w:tblInd w:w="18" w:type="dxa"/>
        <w:tblLayout w:type="fixed"/>
        <w:tblLook w:val="0000" w:firstRow="0" w:lastRow="0" w:firstColumn="0" w:lastColumn="0" w:noHBand="0" w:noVBand="0"/>
      </w:tblPr>
      <w:tblGrid>
        <w:gridCol w:w="10422"/>
      </w:tblGrid>
      <w:tr w:rsidR="002B3C0C" w14:paraId="5D7A2E0F" w14:textId="77777777" w:rsidTr="00225F43">
        <w:tc>
          <w:tcPr>
            <w:tcW w:w="10422" w:type="dxa"/>
            <w:tcBorders>
              <w:top w:val="nil"/>
              <w:left w:val="nil"/>
              <w:bottom w:val="single" w:sz="18" w:space="0" w:color="auto"/>
              <w:right w:val="nil"/>
            </w:tcBorders>
          </w:tcPr>
          <w:p w14:paraId="35140E6D" w14:textId="77777777" w:rsidR="002B3C0C" w:rsidRDefault="002B3C0C" w:rsidP="00225F43">
            <w:pPr>
              <w:pStyle w:val="Heading"/>
            </w:pPr>
            <w:r>
              <w:lastRenderedPageBreak/>
              <w:t>SECTION F:  REFERENCES</w:t>
            </w:r>
          </w:p>
        </w:tc>
      </w:tr>
      <w:tr w:rsidR="002B3C0C" w14:paraId="316FFE40" w14:textId="77777777" w:rsidTr="00225F43">
        <w:tc>
          <w:tcPr>
            <w:tcW w:w="10422" w:type="dxa"/>
            <w:tcBorders>
              <w:top w:val="nil"/>
              <w:left w:val="single" w:sz="6" w:space="0" w:color="auto"/>
              <w:bottom w:val="single" w:sz="6" w:space="0" w:color="auto"/>
              <w:right w:val="single" w:sz="6" w:space="0" w:color="auto"/>
            </w:tcBorders>
          </w:tcPr>
          <w:p w14:paraId="3345D3B6" w14:textId="77777777" w:rsidR="002B3C0C" w:rsidRDefault="002B3C0C" w:rsidP="00225F43">
            <w:r>
              <w:t xml:space="preserve">For reference purposes, may we approach your present/last employer? </w:t>
            </w:r>
            <w:sdt>
              <w:sdtPr>
                <w:id w:val="3678004"/>
                <w:placeholder>
                  <w:docPart w:val="0EAA849823CF43259B4CBCB82147137E"/>
                </w:placeholder>
                <w:showingPlcHdr/>
                <w:comboBox>
                  <w:listItem w:value="Choose an item."/>
                  <w:listItem w:displayText="Yes" w:value="Yes"/>
                  <w:listItem w:displayText="No" w:value="No"/>
                </w:comboBox>
              </w:sdtPr>
              <w:sdtEndPr/>
              <w:sdtContent>
                <w:r w:rsidRPr="003E2C6F">
                  <w:rPr>
                    <w:rStyle w:val="PlaceholderText"/>
                  </w:rPr>
                  <w:t>Choose an item.</w:t>
                </w:r>
              </w:sdtContent>
            </w:sdt>
          </w:p>
          <w:p w14:paraId="18D7B3ED" w14:textId="77777777" w:rsidR="002B3C0C" w:rsidRDefault="002B3C0C" w:rsidP="00225F43">
            <w:r>
              <w:t xml:space="preserve">Your former employer? </w:t>
            </w:r>
            <w:sdt>
              <w:sdtPr>
                <w:id w:val="3678003"/>
                <w:placeholder>
                  <w:docPart w:val="ECB93BBF64B74F099D20CB9F7932A07B"/>
                </w:placeholder>
                <w:showingPlcHdr/>
                <w:comboBox>
                  <w:listItem w:value="Choose an item."/>
                  <w:listItem w:displayText="Yes" w:value="Yes"/>
                  <w:listItem w:displayText="No" w:value="No"/>
                </w:comboBox>
              </w:sdtPr>
              <w:sdtEndPr/>
              <w:sdtContent>
                <w:r w:rsidRPr="003E2C6F">
                  <w:rPr>
                    <w:rStyle w:val="PlaceholderText"/>
                  </w:rPr>
                  <w:t>Choose an item.</w:t>
                </w:r>
              </w:sdtContent>
            </w:sdt>
          </w:p>
          <w:p w14:paraId="261E5787" w14:textId="77777777" w:rsidR="003D11AC" w:rsidRDefault="003D11AC" w:rsidP="00225F43"/>
          <w:p w14:paraId="75109401" w14:textId="77777777" w:rsidR="002B3C0C" w:rsidRDefault="002B3C0C" w:rsidP="00225F43">
            <w:r>
              <w:t xml:space="preserve">List </w:t>
            </w:r>
            <w:r>
              <w:rPr>
                <w:i/>
              </w:rPr>
              <w:t>career-related</w:t>
            </w:r>
            <w:r>
              <w:t xml:space="preserve"> references and telephone numbers if different from those listed as present and former employers.  Exclude family members.</w:t>
            </w:r>
          </w:p>
          <w:p w14:paraId="180AF2E3" w14:textId="77777777" w:rsidR="002B3C0C" w:rsidRDefault="002B3C0C" w:rsidP="00225F43"/>
          <w:p w14:paraId="7714A024" w14:textId="77777777" w:rsidR="002B3C0C" w:rsidRDefault="002B3C0C" w:rsidP="00225F43">
            <w:r>
              <w:t>1)</w:t>
            </w:r>
            <w:sdt>
              <w:sdtPr>
                <w:id w:val="3678000"/>
                <w:placeholder>
                  <w:docPart w:val="584A4D83D63D49D58AF43C721601A303"/>
                </w:placeholder>
                <w:showingPlcHdr/>
                <w:text w:multiLine="1"/>
              </w:sdtPr>
              <w:sdtEndPr/>
              <w:sdtContent>
                <w:r w:rsidRPr="003E2C6F">
                  <w:rPr>
                    <w:rStyle w:val="PlaceholderText"/>
                  </w:rPr>
                  <w:t>Click here to enter text.</w:t>
                </w:r>
              </w:sdtContent>
            </w:sdt>
          </w:p>
          <w:p w14:paraId="6D506F53" w14:textId="77777777" w:rsidR="002B3C0C" w:rsidRDefault="002B3C0C" w:rsidP="00225F43">
            <w:pPr>
              <w:numPr>
                <w:ilvl w:val="12"/>
                <w:numId w:val="0"/>
              </w:numPr>
              <w:ind w:left="360" w:hanging="360"/>
            </w:pPr>
            <w:r>
              <w:t>2)</w:t>
            </w:r>
            <w:sdt>
              <w:sdtPr>
                <w:id w:val="3678001"/>
                <w:placeholder>
                  <w:docPart w:val="E2AB777EBDE646AE9607CFA556F2F52D"/>
                </w:placeholder>
                <w:showingPlcHdr/>
                <w:text w:multiLine="1"/>
              </w:sdtPr>
              <w:sdtEndPr/>
              <w:sdtContent>
                <w:r w:rsidRPr="003E2C6F">
                  <w:rPr>
                    <w:rStyle w:val="PlaceholderText"/>
                  </w:rPr>
                  <w:t>Click here to enter text.</w:t>
                </w:r>
              </w:sdtContent>
            </w:sdt>
          </w:p>
          <w:p w14:paraId="41CBB2DF" w14:textId="77777777" w:rsidR="002B3C0C" w:rsidRDefault="002B3C0C" w:rsidP="00225F43">
            <w:pPr>
              <w:numPr>
                <w:ilvl w:val="12"/>
                <w:numId w:val="0"/>
              </w:numPr>
              <w:ind w:left="360" w:hanging="360"/>
            </w:pPr>
            <w:r>
              <w:t>3)</w:t>
            </w:r>
            <w:sdt>
              <w:sdtPr>
                <w:id w:val="3678002"/>
                <w:placeholder>
                  <w:docPart w:val="855D12382987408A958B9CBABEBBAC75"/>
                </w:placeholder>
                <w:showingPlcHdr/>
                <w:text w:multiLine="1"/>
              </w:sdtPr>
              <w:sdtEndPr/>
              <w:sdtContent>
                <w:r w:rsidRPr="003E2C6F">
                  <w:rPr>
                    <w:rStyle w:val="PlaceholderText"/>
                  </w:rPr>
                  <w:t>Click here to enter text.</w:t>
                </w:r>
              </w:sdtContent>
            </w:sdt>
          </w:p>
          <w:p w14:paraId="3E99E842" w14:textId="77777777" w:rsidR="002B3C0C" w:rsidRDefault="002B3C0C" w:rsidP="00225F43"/>
        </w:tc>
      </w:tr>
    </w:tbl>
    <w:p w14:paraId="3079A1A9" w14:textId="77777777" w:rsidR="002B3C0C" w:rsidRDefault="002B3C0C" w:rsidP="002B3C0C"/>
    <w:p w14:paraId="453BA404" w14:textId="77777777" w:rsidR="002B3C0C" w:rsidRDefault="002B3C0C" w:rsidP="002B3C0C"/>
    <w:p w14:paraId="1C0FFC35" w14:textId="711AB136" w:rsidR="002B3C0C" w:rsidRDefault="002B3C0C" w:rsidP="00B94749">
      <w:pPr>
        <w:ind w:left="720" w:right="728"/>
        <w:jc w:val="both"/>
      </w:pPr>
      <w:r>
        <w:rPr>
          <w:i/>
        </w:rPr>
        <w:t xml:space="preserve">I understand that I will be required to provide a criminal </w:t>
      </w:r>
      <w:r w:rsidR="005475D8">
        <w:rPr>
          <w:i/>
        </w:rPr>
        <w:t>record</w:t>
      </w:r>
      <w:r>
        <w:rPr>
          <w:i/>
        </w:rPr>
        <w:t xml:space="preserve"> check and that I may be required to provide legal proof of my ability to work in Canada and submit to a medical examination, if a conditional offer of employment is made</w:t>
      </w:r>
      <w:r>
        <w:t>.</w:t>
      </w:r>
    </w:p>
    <w:p w14:paraId="2C4B2D0F" w14:textId="77777777" w:rsidR="002B3C0C" w:rsidRDefault="002B3C0C" w:rsidP="00B94749">
      <w:pPr>
        <w:ind w:left="720" w:right="728"/>
        <w:jc w:val="both"/>
      </w:pPr>
    </w:p>
    <w:p w14:paraId="5B0C6DF1" w14:textId="77777777" w:rsidR="002B3C0C" w:rsidRDefault="002B3C0C" w:rsidP="00B94749">
      <w:pPr>
        <w:ind w:left="720" w:right="728"/>
        <w:jc w:val="both"/>
        <w:rPr>
          <w:i/>
        </w:rPr>
      </w:pPr>
      <w:r>
        <w:rPr>
          <w:i/>
        </w:rPr>
        <w:t>I certify that the information contained in this application is true and complete, to my knowledge.  I understand that a false statement may disqualify me from my employment or cause my dismissal.</w:t>
      </w:r>
    </w:p>
    <w:p w14:paraId="06E29A0F" w14:textId="77777777" w:rsidR="002B3C0C" w:rsidRDefault="002B3C0C" w:rsidP="00B94749">
      <w:pPr>
        <w:ind w:left="720" w:right="728"/>
        <w:jc w:val="both"/>
        <w:rPr>
          <w:i/>
        </w:rPr>
      </w:pPr>
    </w:p>
    <w:p w14:paraId="3E3CED51" w14:textId="77777777" w:rsidR="002B3C0C" w:rsidRDefault="002B3C0C" w:rsidP="00B94749">
      <w:pPr>
        <w:ind w:left="720" w:right="728"/>
        <w:jc w:val="both"/>
        <w:rPr>
          <w:i/>
        </w:rPr>
      </w:pPr>
      <w:r>
        <w:rPr>
          <w:i/>
        </w:rPr>
        <w:t>I authorize any person, educational institution, or organization I have listed as a reference, to disclose in good faith any information they may have regarding my qualifications for employment. I will hold you and any of my former employers, educational institutions and any other persons giving references, free of liability for providing this information and any other reasonable and necessary information related to my application for employment.</w:t>
      </w:r>
    </w:p>
    <w:p w14:paraId="42691B49" w14:textId="77777777" w:rsidR="002B3C0C" w:rsidRDefault="002B3C0C" w:rsidP="002B3C0C">
      <w:pPr>
        <w:ind w:left="1440" w:right="1584"/>
        <w:rPr>
          <w:i/>
        </w:rPr>
      </w:pPr>
    </w:p>
    <w:p w14:paraId="2F0EC1D5" w14:textId="77777777" w:rsidR="00983567" w:rsidRDefault="00983567" w:rsidP="00983567">
      <w:pPr>
        <w:ind w:left="720" w:right="368"/>
        <w:jc w:val="both"/>
        <w:rPr>
          <w:i/>
        </w:rPr>
      </w:pPr>
    </w:p>
    <w:p w14:paraId="642ED76D" w14:textId="77777777" w:rsidR="00983567" w:rsidRDefault="00983567" w:rsidP="00983567">
      <w:pPr>
        <w:ind w:left="1440" w:right="1584"/>
        <w:rPr>
          <w:i/>
        </w:rPr>
      </w:pPr>
    </w:p>
    <w:tbl>
      <w:tblPr>
        <w:tblStyle w:val="TableGrid"/>
        <w:tblW w:w="8992" w:type="dxa"/>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42"/>
        <w:gridCol w:w="630"/>
        <w:gridCol w:w="3420"/>
      </w:tblGrid>
      <w:tr w:rsidR="00983567" w:rsidRPr="009C70D3" w14:paraId="39B82A15" w14:textId="77777777" w:rsidTr="00235866">
        <w:tc>
          <w:tcPr>
            <w:tcW w:w="4942" w:type="dxa"/>
            <w:tcBorders>
              <w:bottom w:val="single" w:sz="4" w:space="0" w:color="auto"/>
            </w:tcBorders>
          </w:tcPr>
          <w:p w14:paraId="740B62A3" w14:textId="77777777" w:rsidR="00983567" w:rsidRDefault="00983567" w:rsidP="00235866">
            <w:pPr>
              <w:ind w:right="1584"/>
            </w:pPr>
          </w:p>
          <w:p w14:paraId="73D3F296" w14:textId="77777777" w:rsidR="00983567" w:rsidRPr="009C70D3" w:rsidRDefault="00983567" w:rsidP="00235866">
            <w:pPr>
              <w:ind w:right="1584"/>
            </w:pPr>
          </w:p>
        </w:tc>
        <w:tc>
          <w:tcPr>
            <w:tcW w:w="630" w:type="dxa"/>
          </w:tcPr>
          <w:p w14:paraId="250E4993" w14:textId="77777777" w:rsidR="00983567" w:rsidRPr="009C70D3" w:rsidRDefault="00983567" w:rsidP="00235866">
            <w:pPr>
              <w:ind w:right="1584"/>
            </w:pPr>
          </w:p>
        </w:tc>
        <w:tc>
          <w:tcPr>
            <w:tcW w:w="3420" w:type="dxa"/>
            <w:tcBorders>
              <w:bottom w:val="single" w:sz="4" w:space="0" w:color="auto"/>
            </w:tcBorders>
          </w:tcPr>
          <w:p w14:paraId="3029413A" w14:textId="77777777" w:rsidR="00983567" w:rsidRPr="009C70D3" w:rsidRDefault="00983567" w:rsidP="00235866">
            <w:pPr>
              <w:ind w:right="1584"/>
            </w:pPr>
          </w:p>
        </w:tc>
      </w:tr>
      <w:tr w:rsidR="00983567" w:rsidRPr="009C70D3" w14:paraId="06A42109" w14:textId="77777777" w:rsidTr="00235866">
        <w:trPr>
          <w:trHeight w:val="305"/>
        </w:trPr>
        <w:tc>
          <w:tcPr>
            <w:tcW w:w="5572" w:type="dxa"/>
            <w:gridSpan w:val="2"/>
          </w:tcPr>
          <w:p w14:paraId="69334390" w14:textId="77777777" w:rsidR="00983567" w:rsidRPr="009C70D3" w:rsidRDefault="00983567" w:rsidP="00235866">
            <w:pPr>
              <w:ind w:right="1584"/>
            </w:pPr>
            <w:r w:rsidRPr="009C70D3">
              <w:t>Signature</w:t>
            </w:r>
          </w:p>
        </w:tc>
        <w:tc>
          <w:tcPr>
            <w:tcW w:w="3420" w:type="dxa"/>
            <w:tcBorders>
              <w:top w:val="single" w:sz="4" w:space="0" w:color="auto"/>
            </w:tcBorders>
          </w:tcPr>
          <w:p w14:paraId="6EB3E6A4" w14:textId="77777777" w:rsidR="00983567" w:rsidRPr="009C70D3" w:rsidRDefault="00983567" w:rsidP="00235866">
            <w:pPr>
              <w:ind w:right="1584"/>
            </w:pPr>
            <w:r w:rsidRPr="009C70D3">
              <w:t>Date</w:t>
            </w:r>
          </w:p>
        </w:tc>
      </w:tr>
    </w:tbl>
    <w:p w14:paraId="619408B2" w14:textId="77777777" w:rsidR="00983567" w:rsidRDefault="00983567" w:rsidP="00983567">
      <w:pPr>
        <w:ind w:left="1440" w:right="1584"/>
      </w:pPr>
    </w:p>
    <w:p w14:paraId="071E77DF" w14:textId="77777777" w:rsidR="00983567" w:rsidRDefault="00983567" w:rsidP="00983567"/>
    <w:p w14:paraId="36E96C5F" w14:textId="77777777" w:rsidR="00983567" w:rsidRDefault="00983567" w:rsidP="00983567">
      <w:pPr>
        <w:ind w:left="1440" w:right="1584"/>
      </w:pPr>
      <w:r>
        <w:rPr>
          <w:b/>
        </w:rPr>
        <w:t>Submission</w:t>
      </w:r>
      <w:r w:rsidRPr="00A22FC4">
        <w:rPr>
          <w:b/>
        </w:rPr>
        <w:t xml:space="preserve"> by e</w:t>
      </w:r>
      <w:r>
        <w:rPr>
          <w:b/>
        </w:rPr>
        <w:t>-</w:t>
      </w:r>
      <w:r w:rsidRPr="00A22FC4">
        <w:rPr>
          <w:b/>
        </w:rPr>
        <w:t>mail:</w:t>
      </w:r>
      <w:r>
        <w:t xml:space="preserve">  </w:t>
      </w:r>
    </w:p>
    <w:p w14:paraId="33EF417E" w14:textId="77777777" w:rsidR="00983567" w:rsidRDefault="00983567" w:rsidP="00983567">
      <w:pPr>
        <w:ind w:left="1440" w:right="1584"/>
      </w:pPr>
    </w:p>
    <w:p w14:paraId="7CB05576" w14:textId="77777777" w:rsidR="00983567" w:rsidRDefault="00983567" w:rsidP="00983567">
      <w:pPr>
        <w:pStyle w:val="ListParagraph"/>
        <w:numPr>
          <w:ilvl w:val="0"/>
          <w:numId w:val="13"/>
        </w:numPr>
        <w:ind w:left="1800" w:right="1584"/>
      </w:pPr>
      <w:r>
        <w:t>By placing your name on the signature line and dating this document, you have read, understood and agree to the conditions listed above.</w:t>
      </w:r>
    </w:p>
    <w:p w14:paraId="13CB9624" w14:textId="77777777" w:rsidR="00983567" w:rsidRDefault="00983567" w:rsidP="00983567">
      <w:pPr>
        <w:pStyle w:val="ListParagraph"/>
        <w:ind w:left="1800" w:right="1584"/>
      </w:pPr>
    </w:p>
    <w:p w14:paraId="044BA9BD" w14:textId="3F25611E" w:rsidR="00983567" w:rsidRPr="003D11AC" w:rsidRDefault="00983567" w:rsidP="00983567">
      <w:pPr>
        <w:pStyle w:val="ListParagraph"/>
        <w:numPr>
          <w:ilvl w:val="0"/>
          <w:numId w:val="13"/>
        </w:numPr>
        <w:ind w:left="1800" w:right="638"/>
      </w:pPr>
      <w:r>
        <w:t>The e-mail subject must contain:</w:t>
      </w:r>
      <w:r w:rsidR="00B94749">
        <w:t xml:space="preserve"> </w:t>
      </w:r>
      <w:r w:rsidR="00A8253A">
        <w:rPr>
          <w:b/>
        </w:rPr>
        <w:t>Library Services Assistant (</w:t>
      </w:r>
      <w:r w:rsidR="00F27313">
        <w:rPr>
          <w:b/>
        </w:rPr>
        <w:t>Winchester</w:t>
      </w:r>
      <w:r w:rsidR="00A8253A">
        <w:rPr>
          <w:b/>
        </w:rPr>
        <w:t>)</w:t>
      </w:r>
      <w:r>
        <w:rPr>
          <w:b/>
        </w:rPr>
        <w:t xml:space="preserve"> </w:t>
      </w:r>
    </w:p>
    <w:p w14:paraId="65BB7626" w14:textId="77777777" w:rsidR="00983567" w:rsidRDefault="00983567" w:rsidP="00983567">
      <w:pPr>
        <w:tabs>
          <w:tab w:val="left" w:pos="10170"/>
        </w:tabs>
        <w:ind w:left="1800" w:right="368" w:firstLine="720"/>
      </w:pPr>
    </w:p>
    <w:p w14:paraId="04A05049" w14:textId="586F1E32" w:rsidR="00983567" w:rsidRDefault="00983567" w:rsidP="00676ADF">
      <w:pPr>
        <w:pStyle w:val="ListParagraph"/>
        <w:numPr>
          <w:ilvl w:val="0"/>
          <w:numId w:val="13"/>
        </w:numPr>
        <w:ind w:left="1800" w:right="1584"/>
      </w:pPr>
      <w:r w:rsidRPr="003B0103">
        <w:t xml:space="preserve">E-mail your application package as one document in </w:t>
      </w:r>
      <w:r w:rsidR="00375AD2">
        <w:t>.</w:t>
      </w:r>
      <w:r w:rsidRPr="003B0103">
        <w:t xml:space="preserve">pdf format to </w:t>
      </w:r>
      <w:hyperlink r:id="rId8" w:history="1">
        <w:r w:rsidRPr="00C419E1">
          <w:rPr>
            <w:rStyle w:val="Hyperlink"/>
          </w:rPr>
          <w:t>jobs@sdgcounties.ca</w:t>
        </w:r>
      </w:hyperlink>
      <w:r>
        <w:t xml:space="preserve"> </w:t>
      </w:r>
    </w:p>
    <w:sectPr w:rsidR="00983567" w:rsidSect="008320B2">
      <w:headerReference w:type="default" r:id="rId9"/>
      <w:footerReference w:type="default" r:id="rId10"/>
      <w:headerReference w:type="first" r:id="rId11"/>
      <w:pgSz w:w="12240" w:h="15840" w:code="1"/>
      <w:pgMar w:top="1133" w:right="851" w:bottom="629" w:left="851" w:header="720" w:footer="67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B9C85" w14:textId="77777777" w:rsidR="00EA61AB" w:rsidRDefault="00EA61AB">
      <w:r>
        <w:separator/>
      </w:r>
    </w:p>
  </w:endnote>
  <w:endnote w:type="continuationSeparator" w:id="0">
    <w:p w14:paraId="486624C6" w14:textId="77777777" w:rsidR="00EA61AB" w:rsidRDefault="00EA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0F78" w14:textId="77777777" w:rsidR="009D307D" w:rsidRPr="003D11AC" w:rsidRDefault="009D307D" w:rsidP="003D11AC">
    <w:pPr>
      <w:pStyle w:val="Footer"/>
      <w:jc w:val="right"/>
      <w:rPr>
        <w:rFonts w:ascii="Arial" w:hAnsi="Arial" w:cs="Arial"/>
        <w:sz w:val="20"/>
      </w:rPr>
    </w:pPr>
    <w:r w:rsidRPr="005E1201">
      <w:rPr>
        <w:rFonts w:ascii="Arial" w:hAnsi="Arial" w:cs="Arial"/>
        <w:sz w:val="20"/>
      </w:rPr>
      <w:t xml:space="preserve">Page </w:t>
    </w:r>
    <w:r w:rsidR="00A36454" w:rsidRPr="005E1201">
      <w:rPr>
        <w:rFonts w:ascii="Arial" w:hAnsi="Arial" w:cs="Arial"/>
        <w:sz w:val="20"/>
      </w:rPr>
      <w:fldChar w:fldCharType="begin"/>
    </w:r>
    <w:r w:rsidR="00A36454" w:rsidRPr="005E1201">
      <w:rPr>
        <w:rFonts w:ascii="Arial" w:hAnsi="Arial" w:cs="Arial"/>
        <w:sz w:val="20"/>
      </w:rPr>
      <w:instrText xml:space="preserve"> PAGE </w:instrText>
    </w:r>
    <w:r w:rsidR="00A36454" w:rsidRPr="005E1201">
      <w:rPr>
        <w:rFonts w:ascii="Arial" w:hAnsi="Arial" w:cs="Arial"/>
        <w:sz w:val="20"/>
      </w:rPr>
      <w:fldChar w:fldCharType="separate"/>
    </w:r>
    <w:r w:rsidR="00D66DAE" w:rsidRPr="005E1201">
      <w:rPr>
        <w:rFonts w:ascii="Arial" w:hAnsi="Arial" w:cs="Arial"/>
        <w:noProof/>
        <w:sz w:val="20"/>
      </w:rPr>
      <w:t>3</w:t>
    </w:r>
    <w:r w:rsidR="00A36454" w:rsidRPr="005E1201">
      <w:rPr>
        <w:rFonts w:ascii="Arial" w:hAnsi="Arial" w:cs="Arial"/>
        <w:noProof/>
        <w:sz w:val="20"/>
      </w:rPr>
      <w:fldChar w:fldCharType="end"/>
    </w:r>
    <w:r w:rsidRPr="005E1201">
      <w:rPr>
        <w:rFonts w:ascii="Arial" w:hAnsi="Arial" w:cs="Arial"/>
        <w:sz w:val="20"/>
      </w:rPr>
      <w:t xml:space="preserve"> of </w:t>
    </w:r>
    <w:r w:rsidR="00A36454" w:rsidRPr="005E1201">
      <w:rPr>
        <w:rFonts w:ascii="Arial" w:hAnsi="Arial" w:cs="Arial"/>
        <w:sz w:val="20"/>
      </w:rPr>
      <w:fldChar w:fldCharType="begin"/>
    </w:r>
    <w:r w:rsidR="00A36454" w:rsidRPr="005E1201">
      <w:rPr>
        <w:rFonts w:ascii="Arial" w:hAnsi="Arial" w:cs="Arial"/>
        <w:sz w:val="20"/>
      </w:rPr>
      <w:instrText xml:space="preserve"> NUMPAGES  </w:instrText>
    </w:r>
    <w:r w:rsidR="00A36454" w:rsidRPr="005E1201">
      <w:rPr>
        <w:rFonts w:ascii="Arial" w:hAnsi="Arial" w:cs="Arial"/>
        <w:sz w:val="20"/>
      </w:rPr>
      <w:fldChar w:fldCharType="separate"/>
    </w:r>
    <w:r w:rsidR="00D66DAE" w:rsidRPr="005E1201">
      <w:rPr>
        <w:rFonts w:ascii="Arial" w:hAnsi="Arial" w:cs="Arial"/>
        <w:noProof/>
        <w:sz w:val="20"/>
      </w:rPr>
      <w:t>5</w:t>
    </w:r>
    <w:r w:rsidR="00A36454" w:rsidRPr="005E1201">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D80BE" w14:textId="77777777" w:rsidR="00EA61AB" w:rsidRDefault="00EA61AB">
      <w:r>
        <w:separator/>
      </w:r>
    </w:p>
  </w:footnote>
  <w:footnote w:type="continuationSeparator" w:id="0">
    <w:p w14:paraId="3BA5E4D6" w14:textId="77777777" w:rsidR="00EA61AB" w:rsidRDefault="00EA6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8701" w14:textId="42AB4015" w:rsidR="00B9737A" w:rsidRDefault="00094B3D" w:rsidP="00B9737A">
    <w:pPr>
      <w:pStyle w:val="Header"/>
      <w:jc w:val="right"/>
      <w:rPr>
        <w:lang w:val="en-CA"/>
      </w:rPr>
    </w:pPr>
    <w:r>
      <w:rPr>
        <w:noProof/>
      </w:rPr>
      <w:drawing>
        <wp:anchor distT="0" distB="0" distL="114300" distR="114300" simplePos="0" relativeHeight="251673600" behindDoc="0" locked="0" layoutInCell="1" allowOverlap="1" wp14:anchorId="0B2CB52E" wp14:editId="6B291D8E">
          <wp:simplePos x="0" y="0"/>
          <wp:positionH relativeFrom="margin">
            <wp:posOffset>-66675</wp:posOffset>
          </wp:positionH>
          <wp:positionV relativeFrom="paragraph">
            <wp:posOffset>-295275</wp:posOffset>
          </wp:positionV>
          <wp:extent cx="1059180" cy="545465"/>
          <wp:effectExtent l="0" t="0" r="762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G Library Logo Full Colour WI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9180" cy="545465"/>
                  </a:xfrm>
                  <a:prstGeom prst="rect">
                    <a:avLst/>
                  </a:prstGeom>
                </pic:spPr>
              </pic:pic>
            </a:graphicData>
          </a:graphic>
          <wp14:sizeRelH relativeFrom="margin">
            <wp14:pctWidth>0</wp14:pctWidth>
          </wp14:sizeRelH>
          <wp14:sizeRelV relativeFrom="margin">
            <wp14:pctHeight>0</wp14:pctHeight>
          </wp14:sizeRelV>
        </wp:anchor>
      </w:drawing>
    </w:r>
    <w:r w:rsidR="001052D6" w:rsidRPr="001052D6">
      <w:rPr>
        <w:noProof/>
      </w:rPr>
      <w:t xml:space="preserve"> </w:t>
    </w:r>
    <w:r w:rsidR="004234A7">
      <w:rPr>
        <w:noProof/>
      </w:rPr>
      <w:t xml:space="preserve"> </w:t>
    </w:r>
    <w:r w:rsidR="00A8253A">
      <w:rPr>
        <w:noProof/>
      </w:rPr>
      <w:t xml:space="preserve">Library Services Assistant, </w:t>
    </w:r>
    <w:r w:rsidR="00F27313">
      <w:rPr>
        <w:noProof/>
      </w:rPr>
      <w:t>Winchester</w:t>
    </w:r>
    <w:r w:rsidR="00A8253A">
      <w:rPr>
        <w:noProof/>
      </w:rPr>
      <w:t xml:space="preserve"> Branch</w:t>
    </w:r>
    <w:r w:rsidR="00A8253A">
      <w:rPr>
        <w:lang w:val="en-CA"/>
      </w:rPr>
      <w:t xml:space="preserve"> – </w:t>
    </w:r>
    <w:r w:rsidR="00735EF2">
      <w:rPr>
        <w:lang w:val="en-CA"/>
      </w:rPr>
      <w:t>November</w:t>
    </w:r>
    <w:r w:rsidR="00A8253A">
      <w:rPr>
        <w:lang w:val="en-CA"/>
      </w:rPr>
      <w:t xml:space="preserve"> 2021</w:t>
    </w:r>
  </w:p>
  <w:p w14:paraId="726CF4CC" w14:textId="77777777" w:rsidR="009D307D" w:rsidRPr="00B9737A" w:rsidRDefault="009D307D" w:rsidP="00B97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3EB5" w14:textId="6AA910A4" w:rsidR="00B9737A" w:rsidRDefault="00094B3D" w:rsidP="00B9737A">
    <w:pPr>
      <w:pStyle w:val="Header"/>
      <w:jc w:val="right"/>
      <w:rPr>
        <w:lang w:val="en-CA"/>
      </w:rPr>
    </w:pPr>
    <w:r>
      <w:rPr>
        <w:noProof/>
      </w:rPr>
      <w:drawing>
        <wp:anchor distT="0" distB="0" distL="114300" distR="114300" simplePos="0" relativeHeight="251671552" behindDoc="0" locked="0" layoutInCell="1" allowOverlap="1" wp14:anchorId="52666AAA" wp14:editId="248F3E1B">
          <wp:simplePos x="0" y="0"/>
          <wp:positionH relativeFrom="margin">
            <wp:posOffset>0</wp:posOffset>
          </wp:positionH>
          <wp:positionV relativeFrom="paragraph">
            <wp:posOffset>-257175</wp:posOffset>
          </wp:positionV>
          <wp:extent cx="1059180" cy="545465"/>
          <wp:effectExtent l="0" t="0" r="762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G Library Logo Full Colour WI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9180" cy="545465"/>
                  </a:xfrm>
                  <a:prstGeom prst="rect">
                    <a:avLst/>
                  </a:prstGeom>
                </pic:spPr>
              </pic:pic>
            </a:graphicData>
          </a:graphic>
          <wp14:sizeRelH relativeFrom="margin">
            <wp14:pctWidth>0</wp14:pctWidth>
          </wp14:sizeRelH>
          <wp14:sizeRelV relativeFrom="margin">
            <wp14:pctHeight>0</wp14:pctHeight>
          </wp14:sizeRelV>
        </wp:anchor>
      </w:drawing>
    </w:r>
    <w:r w:rsidR="002C07A1" w:rsidRPr="002C07A1">
      <w:rPr>
        <w:noProof/>
      </w:rPr>
      <w:t xml:space="preserve"> </w:t>
    </w:r>
    <w:r w:rsidR="00A8253A">
      <w:rPr>
        <w:noProof/>
      </w:rPr>
      <w:t xml:space="preserve">Library Services Assistant, </w:t>
    </w:r>
    <w:r w:rsidR="00F27313">
      <w:rPr>
        <w:noProof/>
      </w:rPr>
      <w:t>Winchester</w:t>
    </w:r>
    <w:r w:rsidR="00A8253A">
      <w:rPr>
        <w:noProof/>
      </w:rPr>
      <w:t xml:space="preserve"> Branch</w:t>
    </w:r>
    <w:r w:rsidR="002C07A1">
      <w:rPr>
        <w:lang w:val="en-CA"/>
      </w:rPr>
      <w:t xml:space="preserve"> – </w:t>
    </w:r>
    <w:r w:rsidR="00735EF2">
      <w:rPr>
        <w:lang w:val="en-CA"/>
      </w:rPr>
      <w:t>November</w:t>
    </w:r>
    <w:r w:rsidR="00BC2FF1">
      <w:rPr>
        <w:lang w:val="en-CA"/>
      </w:rPr>
      <w:t xml:space="preserve"> 2021</w:t>
    </w:r>
  </w:p>
  <w:p w14:paraId="25BDAF53" w14:textId="77777777" w:rsidR="00176CD4" w:rsidRPr="005E1201" w:rsidRDefault="00176CD4" w:rsidP="005E1201">
    <w:pPr>
      <w:pStyle w:val="Header"/>
      <w:jc w:val="right"/>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44B"/>
    <w:multiLevelType w:val="hybridMultilevel"/>
    <w:tmpl w:val="E312ED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974287"/>
    <w:multiLevelType w:val="hybridMultilevel"/>
    <w:tmpl w:val="A328D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279E9"/>
    <w:multiLevelType w:val="hybridMultilevel"/>
    <w:tmpl w:val="666479FA"/>
    <w:lvl w:ilvl="0" w:tplc="069E230A">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2E0E63"/>
    <w:multiLevelType w:val="hybridMultilevel"/>
    <w:tmpl w:val="A1F27418"/>
    <w:lvl w:ilvl="0" w:tplc="10090011">
      <w:start w:val="1"/>
      <w:numFmt w:val="decimal"/>
      <w:lvlText w:val="%1)"/>
      <w:lvlJc w:val="left"/>
      <w:pPr>
        <w:ind w:left="360" w:hanging="360"/>
      </w:pPr>
      <w:rPr>
        <w:rFonts w:hint="default"/>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C0A5C47"/>
    <w:multiLevelType w:val="hybridMultilevel"/>
    <w:tmpl w:val="A1F27418"/>
    <w:lvl w:ilvl="0" w:tplc="10090011">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513105"/>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2052DA"/>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75768C"/>
    <w:multiLevelType w:val="hybridMultilevel"/>
    <w:tmpl w:val="0BD2E2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A4507D"/>
    <w:multiLevelType w:val="hybridMultilevel"/>
    <w:tmpl w:val="A328D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DB181F"/>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6A72A2"/>
    <w:multiLevelType w:val="singleLevel"/>
    <w:tmpl w:val="1E502590"/>
    <w:lvl w:ilvl="0">
      <w:start w:val="1"/>
      <w:numFmt w:val="decimal"/>
      <w:lvlText w:val="%1. "/>
      <w:legacy w:legacy="1" w:legacySpace="0" w:legacyIndent="360"/>
      <w:lvlJc w:val="left"/>
      <w:pPr>
        <w:ind w:left="360" w:hanging="360"/>
      </w:pPr>
      <w:rPr>
        <w:b w:val="0"/>
        <w:i w:val="0"/>
        <w:sz w:val="20"/>
      </w:rPr>
    </w:lvl>
  </w:abstractNum>
  <w:abstractNum w:abstractNumId="11" w15:restartNumberingAfterBreak="0">
    <w:nsid w:val="6A4478A1"/>
    <w:multiLevelType w:val="hybridMultilevel"/>
    <w:tmpl w:val="0BD2E2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B86E08"/>
    <w:multiLevelType w:val="hybridMultilevel"/>
    <w:tmpl w:val="A1F27418"/>
    <w:lvl w:ilvl="0" w:tplc="10090011">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6AE4FBA"/>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11"/>
  </w:num>
  <w:num w:numId="5">
    <w:abstractNumId w:val="3"/>
  </w:num>
  <w:num w:numId="6">
    <w:abstractNumId w:val="12"/>
  </w:num>
  <w:num w:numId="7">
    <w:abstractNumId w:val="9"/>
  </w:num>
  <w:num w:numId="8">
    <w:abstractNumId w:val="1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5"/>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306"/>
    <w:rsid w:val="000018FB"/>
    <w:rsid w:val="00007AF0"/>
    <w:rsid w:val="00013DA2"/>
    <w:rsid w:val="00037ADD"/>
    <w:rsid w:val="0004436E"/>
    <w:rsid w:val="00047DDA"/>
    <w:rsid w:val="00066359"/>
    <w:rsid w:val="00080784"/>
    <w:rsid w:val="00081BA6"/>
    <w:rsid w:val="000862E0"/>
    <w:rsid w:val="00094B3D"/>
    <w:rsid w:val="000B7F90"/>
    <w:rsid w:val="000C6003"/>
    <w:rsid w:val="000D72DE"/>
    <w:rsid w:val="000F48F7"/>
    <w:rsid w:val="000F5E3B"/>
    <w:rsid w:val="001052D6"/>
    <w:rsid w:val="00105845"/>
    <w:rsid w:val="00112950"/>
    <w:rsid w:val="00125E33"/>
    <w:rsid w:val="00131B13"/>
    <w:rsid w:val="00143309"/>
    <w:rsid w:val="00157A2A"/>
    <w:rsid w:val="00163D4E"/>
    <w:rsid w:val="0017279A"/>
    <w:rsid w:val="00176CD4"/>
    <w:rsid w:val="0018299E"/>
    <w:rsid w:val="00183E22"/>
    <w:rsid w:val="00191265"/>
    <w:rsid w:val="00193590"/>
    <w:rsid w:val="00193A4D"/>
    <w:rsid w:val="001A194F"/>
    <w:rsid w:val="001B46CC"/>
    <w:rsid w:val="001B4F71"/>
    <w:rsid w:val="001D70B4"/>
    <w:rsid w:val="001E793A"/>
    <w:rsid w:val="001F7473"/>
    <w:rsid w:val="00214EC8"/>
    <w:rsid w:val="00220C91"/>
    <w:rsid w:val="00226507"/>
    <w:rsid w:val="00226CCD"/>
    <w:rsid w:val="00244F31"/>
    <w:rsid w:val="0025470E"/>
    <w:rsid w:val="002562EB"/>
    <w:rsid w:val="0026285E"/>
    <w:rsid w:val="002757EA"/>
    <w:rsid w:val="0027668D"/>
    <w:rsid w:val="00281151"/>
    <w:rsid w:val="00285A08"/>
    <w:rsid w:val="002A43DB"/>
    <w:rsid w:val="002B3C0C"/>
    <w:rsid w:val="002C07A1"/>
    <w:rsid w:val="002C2C1B"/>
    <w:rsid w:val="002C71EA"/>
    <w:rsid w:val="002D4177"/>
    <w:rsid w:val="002E2CC3"/>
    <w:rsid w:val="002F6215"/>
    <w:rsid w:val="003164EF"/>
    <w:rsid w:val="0033097C"/>
    <w:rsid w:val="003500C8"/>
    <w:rsid w:val="00355AF3"/>
    <w:rsid w:val="00364870"/>
    <w:rsid w:val="00364924"/>
    <w:rsid w:val="00364DA7"/>
    <w:rsid w:val="00375AD2"/>
    <w:rsid w:val="003763AB"/>
    <w:rsid w:val="00377322"/>
    <w:rsid w:val="003826D6"/>
    <w:rsid w:val="003903E3"/>
    <w:rsid w:val="003A418E"/>
    <w:rsid w:val="003C0098"/>
    <w:rsid w:val="003C2517"/>
    <w:rsid w:val="003C2A82"/>
    <w:rsid w:val="003D11AC"/>
    <w:rsid w:val="003E67D9"/>
    <w:rsid w:val="00404B39"/>
    <w:rsid w:val="00412D90"/>
    <w:rsid w:val="004234A7"/>
    <w:rsid w:val="004328A4"/>
    <w:rsid w:val="004342F2"/>
    <w:rsid w:val="00443100"/>
    <w:rsid w:val="0046190A"/>
    <w:rsid w:val="00461F0F"/>
    <w:rsid w:val="00464D66"/>
    <w:rsid w:val="00491A42"/>
    <w:rsid w:val="00492D2A"/>
    <w:rsid w:val="004B6F3B"/>
    <w:rsid w:val="004C6A56"/>
    <w:rsid w:val="004D2196"/>
    <w:rsid w:val="004E389C"/>
    <w:rsid w:val="004E5C48"/>
    <w:rsid w:val="004F1A72"/>
    <w:rsid w:val="004F39ED"/>
    <w:rsid w:val="00504A71"/>
    <w:rsid w:val="005122A5"/>
    <w:rsid w:val="0052276A"/>
    <w:rsid w:val="00525A9E"/>
    <w:rsid w:val="005475D8"/>
    <w:rsid w:val="0055287A"/>
    <w:rsid w:val="00555382"/>
    <w:rsid w:val="0057293A"/>
    <w:rsid w:val="00582235"/>
    <w:rsid w:val="00591E3D"/>
    <w:rsid w:val="005A64F3"/>
    <w:rsid w:val="005A6D73"/>
    <w:rsid w:val="005C68AA"/>
    <w:rsid w:val="005D2677"/>
    <w:rsid w:val="005D2A5D"/>
    <w:rsid w:val="005D302D"/>
    <w:rsid w:val="005D5CCF"/>
    <w:rsid w:val="005E1201"/>
    <w:rsid w:val="005E48D7"/>
    <w:rsid w:val="005F006F"/>
    <w:rsid w:val="005F6812"/>
    <w:rsid w:val="0061478D"/>
    <w:rsid w:val="0062408D"/>
    <w:rsid w:val="00625C33"/>
    <w:rsid w:val="00676ADF"/>
    <w:rsid w:val="00691274"/>
    <w:rsid w:val="006B0CD0"/>
    <w:rsid w:val="006B1DEF"/>
    <w:rsid w:val="006C2CB0"/>
    <w:rsid w:val="006D14FF"/>
    <w:rsid w:val="006D15BC"/>
    <w:rsid w:val="006F3561"/>
    <w:rsid w:val="006F7551"/>
    <w:rsid w:val="00701373"/>
    <w:rsid w:val="00707783"/>
    <w:rsid w:val="007168D0"/>
    <w:rsid w:val="00724D25"/>
    <w:rsid w:val="00735EF2"/>
    <w:rsid w:val="0075353A"/>
    <w:rsid w:val="00756E17"/>
    <w:rsid w:val="00766D1C"/>
    <w:rsid w:val="0076750F"/>
    <w:rsid w:val="00767BF9"/>
    <w:rsid w:val="007759A3"/>
    <w:rsid w:val="00793124"/>
    <w:rsid w:val="00795AD1"/>
    <w:rsid w:val="007A2C00"/>
    <w:rsid w:val="007B3F35"/>
    <w:rsid w:val="007C2CD2"/>
    <w:rsid w:val="007C2D67"/>
    <w:rsid w:val="007C3ED1"/>
    <w:rsid w:val="007D65A0"/>
    <w:rsid w:val="008137B9"/>
    <w:rsid w:val="00824051"/>
    <w:rsid w:val="008312DE"/>
    <w:rsid w:val="008320B2"/>
    <w:rsid w:val="008377B4"/>
    <w:rsid w:val="00841E6D"/>
    <w:rsid w:val="00843134"/>
    <w:rsid w:val="00843306"/>
    <w:rsid w:val="00845FC8"/>
    <w:rsid w:val="00847DCC"/>
    <w:rsid w:val="008703C7"/>
    <w:rsid w:val="008A530A"/>
    <w:rsid w:val="008B4767"/>
    <w:rsid w:val="008B4C71"/>
    <w:rsid w:val="008C37AA"/>
    <w:rsid w:val="008E5DC4"/>
    <w:rsid w:val="008F0006"/>
    <w:rsid w:val="009018DF"/>
    <w:rsid w:val="00924CBD"/>
    <w:rsid w:val="009251D9"/>
    <w:rsid w:val="009332AB"/>
    <w:rsid w:val="00937D52"/>
    <w:rsid w:val="009616F8"/>
    <w:rsid w:val="0096334D"/>
    <w:rsid w:val="00964183"/>
    <w:rsid w:val="009729B6"/>
    <w:rsid w:val="00974DBD"/>
    <w:rsid w:val="00983567"/>
    <w:rsid w:val="00986104"/>
    <w:rsid w:val="009B395F"/>
    <w:rsid w:val="009B69DA"/>
    <w:rsid w:val="009C64B3"/>
    <w:rsid w:val="009C70D3"/>
    <w:rsid w:val="009D1604"/>
    <w:rsid w:val="009D307D"/>
    <w:rsid w:val="009E0D3A"/>
    <w:rsid w:val="009E2A3D"/>
    <w:rsid w:val="00A1544C"/>
    <w:rsid w:val="00A21B02"/>
    <w:rsid w:val="00A22A5C"/>
    <w:rsid w:val="00A247C9"/>
    <w:rsid w:val="00A269FB"/>
    <w:rsid w:val="00A36454"/>
    <w:rsid w:val="00A416B4"/>
    <w:rsid w:val="00A71A4D"/>
    <w:rsid w:val="00A8253A"/>
    <w:rsid w:val="00A962D2"/>
    <w:rsid w:val="00AD57F0"/>
    <w:rsid w:val="00AE12D8"/>
    <w:rsid w:val="00B3564A"/>
    <w:rsid w:val="00B40E97"/>
    <w:rsid w:val="00B46D40"/>
    <w:rsid w:val="00B510DB"/>
    <w:rsid w:val="00B60C06"/>
    <w:rsid w:val="00B63EA0"/>
    <w:rsid w:val="00B70F9E"/>
    <w:rsid w:val="00B71A79"/>
    <w:rsid w:val="00B81A43"/>
    <w:rsid w:val="00B8264C"/>
    <w:rsid w:val="00B927C7"/>
    <w:rsid w:val="00B929F3"/>
    <w:rsid w:val="00B94749"/>
    <w:rsid w:val="00B9737A"/>
    <w:rsid w:val="00B97D29"/>
    <w:rsid w:val="00BB0139"/>
    <w:rsid w:val="00BB1743"/>
    <w:rsid w:val="00BC2FF1"/>
    <w:rsid w:val="00BC52F7"/>
    <w:rsid w:val="00BC6006"/>
    <w:rsid w:val="00BC6ACE"/>
    <w:rsid w:val="00BD455E"/>
    <w:rsid w:val="00BF4C7F"/>
    <w:rsid w:val="00C022D9"/>
    <w:rsid w:val="00C276E5"/>
    <w:rsid w:val="00C36247"/>
    <w:rsid w:val="00C438A7"/>
    <w:rsid w:val="00C4673A"/>
    <w:rsid w:val="00C57547"/>
    <w:rsid w:val="00C73EA5"/>
    <w:rsid w:val="00C77C0C"/>
    <w:rsid w:val="00C82312"/>
    <w:rsid w:val="00C87D81"/>
    <w:rsid w:val="00C90EAA"/>
    <w:rsid w:val="00C93779"/>
    <w:rsid w:val="00CD28F2"/>
    <w:rsid w:val="00CE0473"/>
    <w:rsid w:val="00CF08E4"/>
    <w:rsid w:val="00D06EED"/>
    <w:rsid w:val="00D169E8"/>
    <w:rsid w:val="00D22372"/>
    <w:rsid w:val="00D32C2E"/>
    <w:rsid w:val="00D66DAE"/>
    <w:rsid w:val="00D72D04"/>
    <w:rsid w:val="00D82288"/>
    <w:rsid w:val="00D87716"/>
    <w:rsid w:val="00DB0956"/>
    <w:rsid w:val="00DB20C2"/>
    <w:rsid w:val="00DD43DD"/>
    <w:rsid w:val="00DD4706"/>
    <w:rsid w:val="00DD6104"/>
    <w:rsid w:val="00DD7AEA"/>
    <w:rsid w:val="00DE519D"/>
    <w:rsid w:val="00DF52EA"/>
    <w:rsid w:val="00E018AD"/>
    <w:rsid w:val="00E14A8C"/>
    <w:rsid w:val="00E20AB8"/>
    <w:rsid w:val="00E2330E"/>
    <w:rsid w:val="00E45AD4"/>
    <w:rsid w:val="00E7336F"/>
    <w:rsid w:val="00E765EA"/>
    <w:rsid w:val="00E76B5D"/>
    <w:rsid w:val="00E770E8"/>
    <w:rsid w:val="00E80573"/>
    <w:rsid w:val="00E83EA8"/>
    <w:rsid w:val="00EA435F"/>
    <w:rsid w:val="00EA61AB"/>
    <w:rsid w:val="00EC1D4F"/>
    <w:rsid w:val="00EC2FFD"/>
    <w:rsid w:val="00ED050A"/>
    <w:rsid w:val="00ED0E17"/>
    <w:rsid w:val="00ED23F7"/>
    <w:rsid w:val="00F04BD6"/>
    <w:rsid w:val="00F06A43"/>
    <w:rsid w:val="00F141F7"/>
    <w:rsid w:val="00F27313"/>
    <w:rsid w:val="00F568D3"/>
    <w:rsid w:val="00F833A5"/>
    <w:rsid w:val="00F84B72"/>
    <w:rsid w:val="00FA7E85"/>
    <w:rsid w:val="00FC5F42"/>
    <w:rsid w:val="00FD604B"/>
    <w:rsid w:val="00FE0D36"/>
    <w:rsid w:val="00FE5E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84D6D6C"/>
  <w15:docId w15:val="{BD2C8984-891C-4416-AE24-0B65479E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64C"/>
    <w:pPr>
      <w:overflowPunct w:val="0"/>
      <w:autoSpaceDE w:val="0"/>
      <w:autoSpaceDN w:val="0"/>
      <w:adjustRightInd w:val="0"/>
      <w:textAlignment w:val="baseline"/>
    </w:pPr>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B8264C"/>
  </w:style>
  <w:style w:type="paragraph" w:styleId="BodyText">
    <w:name w:val="Body Text"/>
    <w:basedOn w:val="Normal"/>
    <w:semiHidden/>
    <w:rsid w:val="00B8264C"/>
    <w:pPr>
      <w:spacing w:after="120"/>
    </w:pPr>
    <w:rPr>
      <w:rFonts w:ascii="Times New Roman" w:hAnsi="Times New Roman"/>
      <w:sz w:val="24"/>
    </w:rPr>
  </w:style>
  <w:style w:type="paragraph" w:customStyle="1" w:styleId="Heading">
    <w:name w:val="Heading"/>
    <w:basedOn w:val="Normal"/>
    <w:rsid w:val="00B8264C"/>
    <w:rPr>
      <w:b/>
      <w:sz w:val="24"/>
    </w:rPr>
  </w:style>
  <w:style w:type="paragraph" w:customStyle="1" w:styleId="Subheading">
    <w:name w:val="Subheading"/>
    <w:basedOn w:val="Normal"/>
    <w:rsid w:val="00B8264C"/>
    <w:rPr>
      <w:b/>
    </w:rPr>
  </w:style>
  <w:style w:type="paragraph" w:styleId="Footer">
    <w:name w:val="footer"/>
    <w:basedOn w:val="Normal"/>
    <w:link w:val="FooterChar"/>
    <w:uiPriority w:val="99"/>
    <w:rsid w:val="00B8264C"/>
    <w:pPr>
      <w:tabs>
        <w:tab w:val="center" w:pos="4320"/>
        <w:tab w:val="right" w:pos="8640"/>
      </w:tabs>
    </w:pPr>
    <w:rPr>
      <w:rFonts w:ascii="Times New Roman" w:hAnsi="Times New Roman"/>
      <w:sz w:val="24"/>
    </w:rPr>
  </w:style>
  <w:style w:type="paragraph" w:styleId="Header">
    <w:name w:val="header"/>
    <w:basedOn w:val="Normal"/>
    <w:link w:val="HeaderChar"/>
    <w:uiPriority w:val="99"/>
    <w:rsid w:val="00B8264C"/>
    <w:pPr>
      <w:tabs>
        <w:tab w:val="center" w:pos="4320"/>
        <w:tab w:val="right" w:pos="8640"/>
      </w:tabs>
    </w:pPr>
  </w:style>
  <w:style w:type="character" w:styleId="Hyperlink">
    <w:name w:val="Hyperlink"/>
    <w:basedOn w:val="DefaultParagraphFont"/>
    <w:rsid w:val="00163D4E"/>
    <w:rPr>
      <w:color w:val="0000FF"/>
      <w:u w:val="single"/>
    </w:rPr>
  </w:style>
  <w:style w:type="character" w:customStyle="1" w:styleId="FooterChar">
    <w:name w:val="Footer Char"/>
    <w:basedOn w:val="DefaultParagraphFont"/>
    <w:link w:val="Footer"/>
    <w:uiPriority w:val="99"/>
    <w:rsid w:val="008F0006"/>
    <w:rPr>
      <w:sz w:val="24"/>
    </w:rPr>
  </w:style>
  <w:style w:type="paragraph" w:styleId="BalloonText">
    <w:name w:val="Balloon Text"/>
    <w:basedOn w:val="Normal"/>
    <w:link w:val="BalloonTextChar"/>
    <w:uiPriority w:val="99"/>
    <w:semiHidden/>
    <w:unhideWhenUsed/>
    <w:rsid w:val="008A530A"/>
    <w:rPr>
      <w:rFonts w:ascii="Tahoma" w:hAnsi="Tahoma" w:cs="Tahoma"/>
      <w:sz w:val="16"/>
      <w:szCs w:val="16"/>
    </w:rPr>
  </w:style>
  <w:style w:type="character" w:customStyle="1" w:styleId="BalloonTextChar">
    <w:name w:val="Balloon Text Char"/>
    <w:basedOn w:val="DefaultParagraphFont"/>
    <w:link w:val="BalloonText"/>
    <w:uiPriority w:val="99"/>
    <w:semiHidden/>
    <w:rsid w:val="008A530A"/>
    <w:rPr>
      <w:rFonts w:ascii="Tahoma" w:hAnsi="Tahoma" w:cs="Tahoma"/>
      <w:sz w:val="16"/>
      <w:szCs w:val="16"/>
    </w:rPr>
  </w:style>
  <w:style w:type="paragraph" w:styleId="ListParagraph">
    <w:name w:val="List Paragraph"/>
    <w:basedOn w:val="Normal"/>
    <w:uiPriority w:val="34"/>
    <w:qFormat/>
    <w:rsid w:val="00504A71"/>
    <w:pPr>
      <w:ind w:left="720"/>
      <w:contextualSpacing/>
    </w:pPr>
  </w:style>
  <w:style w:type="character" w:styleId="PlaceholderText">
    <w:name w:val="Placeholder Text"/>
    <w:basedOn w:val="DefaultParagraphFont"/>
    <w:uiPriority w:val="99"/>
    <w:semiHidden/>
    <w:rsid w:val="00377322"/>
    <w:rPr>
      <w:color w:val="808080"/>
    </w:rPr>
  </w:style>
  <w:style w:type="table" w:styleId="TableGrid">
    <w:name w:val="Table Grid"/>
    <w:basedOn w:val="TableNormal"/>
    <w:uiPriority w:val="59"/>
    <w:rsid w:val="00377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0E17"/>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uiPriority w:val="99"/>
    <w:rsid w:val="00B9737A"/>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8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sdgcounties.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per\AppData\Local\Microsoft\Windows\Temporary%20Internet%20Files\Content.Outlook\K85HJGRH\Application%20Form%20%20Clerical%20Assistants%20%20for%20email%20%20Apr%20201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AA849823CF43259B4CBCB82147137E"/>
        <w:category>
          <w:name w:val="General"/>
          <w:gallery w:val="placeholder"/>
        </w:category>
        <w:types>
          <w:type w:val="bbPlcHdr"/>
        </w:types>
        <w:behaviors>
          <w:behavior w:val="content"/>
        </w:behaviors>
        <w:guid w:val="{460242F7-16A1-4586-A915-2C08C24E975D}"/>
      </w:docPartPr>
      <w:docPartBody>
        <w:p w:rsidR="007F5B2C" w:rsidRDefault="005A5BA6" w:rsidP="005A5BA6">
          <w:pPr>
            <w:pStyle w:val="0EAA849823CF43259B4CBCB82147137E7"/>
          </w:pPr>
          <w:r w:rsidRPr="003E2C6F">
            <w:rPr>
              <w:rStyle w:val="PlaceholderText"/>
            </w:rPr>
            <w:t>Choose an item.</w:t>
          </w:r>
        </w:p>
      </w:docPartBody>
    </w:docPart>
    <w:docPart>
      <w:docPartPr>
        <w:name w:val="ECB93BBF64B74F099D20CB9F7932A07B"/>
        <w:category>
          <w:name w:val="General"/>
          <w:gallery w:val="placeholder"/>
        </w:category>
        <w:types>
          <w:type w:val="bbPlcHdr"/>
        </w:types>
        <w:behaviors>
          <w:behavior w:val="content"/>
        </w:behaviors>
        <w:guid w:val="{2C964E81-B3FC-4874-A1DE-1E71D5A57E23}"/>
      </w:docPartPr>
      <w:docPartBody>
        <w:p w:rsidR="007F5B2C" w:rsidRDefault="005A5BA6" w:rsidP="005A5BA6">
          <w:pPr>
            <w:pStyle w:val="ECB93BBF64B74F099D20CB9F7932A07B7"/>
          </w:pPr>
          <w:r w:rsidRPr="003E2C6F">
            <w:rPr>
              <w:rStyle w:val="PlaceholderText"/>
            </w:rPr>
            <w:t>Choose an item.</w:t>
          </w:r>
        </w:p>
      </w:docPartBody>
    </w:docPart>
    <w:docPart>
      <w:docPartPr>
        <w:name w:val="584A4D83D63D49D58AF43C721601A303"/>
        <w:category>
          <w:name w:val="General"/>
          <w:gallery w:val="placeholder"/>
        </w:category>
        <w:types>
          <w:type w:val="bbPlcHdr"/>
        </w:types>
        <w:behaviors>
          <w:behavior w:val="content"/>
        </w:behaviors>
        <w:guid w:val="{7780A81C-9AFA-47F3-B740-664382815A86}"/>
      </w:docPartPr>
      <w:docPartBody>
        <w:p w:rsidR="007F5B2C" w:rsidRDefault="005A5BA6" w:rsidP="005A5BA6">
          <w:pPr>
            <w:pStyle w:val="584A4D83D63D49D58AF43C721601A3037"/>
          </w:pPr>
          <w:r w:rsidRPr="003E2C6F">
            <w:rPr>
              <w:rStyle w:val="PlaceholderText"/>
            </w:rPr>
            <w:t>Click here to enter text.</w:t>
          </w:r>
        </w:p>
      </w:docPartBody>
    </w:docPart>
    <w:docPart>
      <w:docPartPr>
        <w:name w:val="E2AB777EBDE646AE9607CFA556F2F52D"/>
        <w:category>
          <w:name w:val="General"/>
          <w:gallery w:val="placeholder"/>
        </w:category>
        <w:types>
          <w:type w:val="bbPlcHdr"/>
        </w:types>
        <w:behaviors>
          <w:behavior w:val="content"/>
        </w:behaviors>
        <w:guid w:val="{2EE610DF-0A42-40CC-B392-86517EFDF9B4}"/>
      </w:docPartPr>
      <w:docPartBody>
        <w:p w:rsidR="007F5B2C" w:rsidRDefault="005A5BA6" w:rsidP="005A5BA6">
          <w:pPr>
            <w:pStyle w:val="E2AB777EBDE646AE9607CFA556F2F52D7"/>
          </w:pPr>
          <w:r w:rsidRPr="003E2C6F">
            <w:rPr>
              <w:rStyle w:val="PlaceholderText"/>
            </w:rPr>
            <w:t>Click here to enter text.</w:t>
          </w:r>
        </w:p>
      </w:docPartBody>
    </w:docPart>
    <w:docPart>
      <w:docPartPr>
        <w:name w:val="855D12382987408A958B9CBABEBBAC75"/>
        <w:category>
          <w:name w:val="General"/>
          <w:gallery w:val="placeholder"/>
        </w:category>
        <w:types>
          <w:type w:val="bbPlcHdr"/>
        </w:types>
        <w:behaviors>
          <w:behavior w:val="content"/>
        </w:behaviors>
        <w:guid w:val="{5A8EAEAE-CF9F-497A-B49B-619D2D3C657C}"/>
      </w:docPartPr>
      <w:docPartBody>
        <w:p w:rsidR="007F5B2C" w:rsidRDefault="005A5BA6" w:rsidP="005A5BA6">
          <w:pPr>
            <w:pStyle w:val="855D12382987408A958B9CBABEBBAC757"/>
          </w:pPr>
          <w:r w:rsidRPr="003E2C6F">
            <w:rPr>
              <w:rStyle w:val="PlaceholderText"/>
            </w:rPr>
            <w:t>Click here to enter text.</w:t>
          </w:r>
        </w:p>
      </w:docPartBody>
    </w:docPart>
    <w:docPart>
      <w:docPartPr>
        <w:name w:val="E2EC74CC7DDD4B30984665688720EDE0"/>
        <w:category>
          <w:name w:val="General"/>
          <w:gallery w:val="placeholder"/>
        </w:category>
        <w:types>
          <w:type w:val="bbPlcHdr"/>
        </w:types>
        <w:behaviors>
          <w:behavior w:val="content"/>
        </w:behaviors>
        <w:guid w:val="{F074E06F-D249-4392-BAC6-4FF76DC6587D}"/>
      </w:docPartPr>
      <w:docPartBody>
        <w:p w:rsidR="005A5BA6" w:rsidRDefault="005A5BA6" w:rsidP="005A5BA6">
          <w:pPr>
            <w:pStyle w:val="E2EC74CC7DDD4B30984665688720EDE04"/>
          </w:pPr>
          <w:r w:rsidRPr="003E2C6F">
            <w:rPr>
              <w:rStyle w:val="PlaceholderText"/>
            </w:rPr>
            <w:t>Click here to enter text.</w:t>
          </w:r>
        </w:p>
      </w:docPartBody>
    </w:docPart>
    <w:docPart>
      <w:docPartPr>
        <w:name w:val="E603EC752FBB42F2911978666B1406D4"/>
        <w:category>
          <w:name w:val="General"/>
          <w:gallery w:val="placeholder"/>
        </w:category>
        <w:types>
          <w:type w:val="bbPlcHdr"/>
        </w:types>
        <w:behaviors>
          <w:behavior w:val="content"/>
        </w:behaviors>
        <w:guid w:val="{C9303040-831A-44E1-9641-4FB9DD94483B}"/>
      </w:docPartPr>
      <w:docPartBody>
        <w:p w:rsidR="005A5BA6" w:rsidRDefault="005A5BA6" w:rsidP="005A5BA6">
          <w:pPr>
            <w:pStyle w:val="E603EC752FBB42F2911978666B1406D44"/>
          </w:pPr>
          <w:r w:rsidRPr="003E2C6F">
            <w:rPr>
              <w:rStyle w:val="PlaceholderText"/>
            </w:rPr>
            <w:t>Click here to enter text.</w:t>
          </w:r>
        </w:p>
      </w:docPartBody>
    </w:docPart>
    <w:docPart>
      <w:docPartPr>
        <w:name w:val="C4B82D0F5FCA409C9670BD2467AEB92D"/>
        <w:category>
          <w:name w:val="General"/>
          <w:gallery w:val="placeholder"/>
        </w:category>
        <w:types>
          <w:type w:val="bbPlcHdr"/>
        </w:types>
        <w:behaviors>
          <w:behavior w:val="content"/>
        </w:behaviors>
        <w:guid w:val="{613193EC-590D-4324-AEE6-12E9B5FDEDCF}"/>
      </w:docPartPr>
      <w:docPartBody>
        <w:p w:rsidR="005A5BA6" w:rsidRDefault="005A5BA6" w:rsidP="005A5BA6">
          <w:pPr>
            <w:pStyle w:val="C4B82D0F5FCA409C9670BD2467AEB92D4"/>
          </w:pPr>
          <w:r w:rsidRPr="003E2C6F">
            <w:rPr>
              <w:rStyle w:val="PlaceholderText"/>
            </w:rPr>
            <w:t>Click here to enter text.</w:t>
          </w:r>
        </w:p>
      </w:docPartBody>
    </w:docPart>
    <w:docPart>
      <w:docPartPr>
        <w:name w:val="1B2934DF5F08447A802A090E781A6C33"/>
        <w:category>
          <w:name w:val="General"/>
          <w:gallery w:val="placeholder"/>
        </w:category>
        <w:types>
          <w:type w:val="bbPlcHdr"/>
        </w:types>
        <w:behaviors>
          <w:behavior w:val="content"/>
        </w:behaviors>
        <w:guid w:val="{74F7F9E7-8F35-442A-885A-A33FAC6EDB8D}"/>
      </w:docPartPr>
      <w:docPartBody>
        <w:p w:rsidR="005A5BA6" w:rsidRDefault="005A5BA6" w:rsidP="005A5BA6">
          <w:pPr>
            <w:pStyle w:val="1B2934DF5F08447A802A090E781A6C334"/>
          </w:pPr>
          <w:r w:rsidRPr="003E2C6F">
            <w:rPr>
              <w:rStyle w:val="PlaceholderText"/>
            </w:rPr>
            <w:t>Click here to enter text.</w:t>
          </w:r>
        </w:p>
      </w:docPartBody>
    </w:docPart>
    <w:docPart>
      <w:docPartPr>
        <w:name w:val="D6D9FB507D7D4EC9903F02EC95664ABC"/>
        <w:category>
          <w:name w:val="General"/>
          <w:gallery w:val="placeholder"/>
        </w:category>
        <w:types>
          <w:type w:val="bbPlcHdr"/>
        </w:types>
        <w:behaviors>
          <w:behavior w:val="content"/>
        </w:behaviors>
        <w:guid w:val="{DF777DE0-9F9F-425C-B2ED-A31BE0268CE6}"/>
      </w:docPartPr>
      <w:docPartBody>
        <w:p w:rsidR="005A5BA6" w:rsidRDefault="005A5BA6" w:rsidP="005A5BA6">
          <w:pPr>
            <w:pStyle w:val="D6D9FB507D7D4EC9903F02EC95664ABC4"/>
          </w:pPr>
          <w:r w:rsidRPr="003E2C6F">
            <w:rPr>
              <w:rStyle w:val="PlaceholderText"/>
            </w:rPr>
            <w:t>Click here to enter text.</w:t>
          </w:r>
        </w:p>
      </w:docPartBody>
    </w:docPart>
    <w:docPart>
      <w:docPartPr>
        <w:name w:val="ABEBFCBF8B3C46C49707D8292F177AC4"/>
        <w:category>
          <w:name w:val="General"/>
          <w:gallery w:val="placeholder"/>
        </w:category>
        <w:types>
          <w:type w:val="bbPlcHdr"/>
        </w:types>
        <w:behaviors>
          <w:behavior w:val="content"/>
        </w:behaviors>
        <w:guid w:val="{2CE32650-0EF1-421E-A311-48B2133D0F43}"/>
      </w:docPartPr>
      <w:docPartBody>
        <w:p w:rsidR="005A5BA6" w:rsidRDefault="005A5BA6" w:rsidP="005A5BA6">
          <w:pPr>
            <w:pStyle w:val="ABEBFCBF8B3C46C49707D8292F177AC44"/>
          </w:pPr>
          <w:r w:rsidRPr="003E2C6F">
            <w:rPr>
              <w:rStyle w:val="PlaceholderText"/>
            </w:rPr>
            <w:t>Click here to enter text.</w:t>
          </w:r>
        </w:p>
      </w:docPartBody>
    </w:docPart>
    <w:docPart>
      <w:docPartPr>
        <w:name w:val="46D23E95FD97442788BF5773CD627C95"/>
        <w:category>
          <w:name w:val="General"/>
          <w:gallery w:val="placeholder"/>
        </w:category>
        <w:types>
          <w:type w:val="bbPlcHdr"/>
        </w:types>
        <w:behaviors>
          <w:behavior w:val="content"/>
        </w:behaviors>
        <w:guid w:val="{4F3B42DE-CDBF-4F0C-AB6A-00853D90A30F}"/>
      </w:docPartPr>
      <w:docPartBody>
        <w:p w:rsidR="005A5BA6" w:rsidRDefault="005A5BA6" w:rsidP="005A5BA6">
          <w:pPr>
            <w:pStyle w:val="46D23E95FD97442788BF5773CD627C954"/>
          </w:pPr>
          <w:r w:rsidRPr="003E2C6F">
            <w:rPr>
              <w:rStyle w:val="PlaceholderText"/>
            </w:rPr>
            <w:t>Choose an item.</w:t>
          </w:r>
        </w:p>
      </w:docPartBody>
    </w:docPart>
    <w:docPart>
      <w:docPartPr>
        <w:name w:val="883A71339CED423F8A28DBA2AB000AB1"/>
        <w:category>
          <w:name w:val="General"/>
          <w:gallery w:val="placeholder"/>
        </w:category>
        <w:types>
          <w:type w:val="bbPlcHdr"/>
        </w:types>
        <w:behaviors>
          <w:behavior w:val="content"/>
        </w:behaviors>
        <w:guid w:val="{B730FCC3-70BA-4D99-B8AE-28CF84A5CCC7}"/>
      </w:docPartPr>
      <w:docPartBody>
        <w:p w:rsidR="005A5BA6" w:rsidRDefault="005A5BA6" w:rsidP="005A5BA6">
          <w:pPr>
            <w:pStyle w:val="883A71339CED423F8A28DBA2AB000AB14"/>
          </w:pPr>
          <w:r w:rsidRPr="003E2C6F">
            <w:rPr>
              <w:rStyle w:val="PlaceholderText"/>
            </w:rPr>
            <w:t>Click here to enter a date.</w:t>
          </w:r>
        </w:p>
      </w:docPartBody>
    </w:docPart>
    <w:docPart>
      <w:docPartPr>
        <w:name w:val="58EBEAAEF7134C4D82E998E4986DDFA1"/>
        <w:category>
          <w:name w:val="General"/>
          <w:gallery w:val="placeholder"/>
        </w:category>
        <w:types>
          <w:type w:val="bbPlcHdr"/>
        </w:types>
        <w:behaviors>
          <w:behavior w:val="content"/>
        </w:behaviors>
        <w:guid w:val="{D088BD2F-0BB6-4CC9-8408-C59A3D0A052A}"/>
      </w:docPartPr>
      <w:docPartBody>
        <w:p w:rsidR="005A5BA6" w:rsidRDefault="005A5BA6" w:rsidP="005A5BA6">
          <w:pPr>
            <w:pStyle w:val="58EBEAAEF7134C4D82E998E4986DDFA14"/>
          </w:pPr>
          <w:r w:rsidRPr="003E2C6F">
            <w:rPr>
              <w:rStyle w:val="PlaceholderText"/>
            </w:rPr>
            <w:t>Click here to enter text.</w:t>
          </w:r>
        </w:p>
      </w:docPartBody>
    </w:docPart>
    <w:docPart>
      <w:docPartPr>
        <w:name w:val="6E71143A817545A1A294500BCF4A43C6"/>
        <w:category>
          <w:name w:val="General"/>
          <w:gallery w:val="placeholder"/>
        </w:category>
        <w:types>
          <w:type w:val="bbPlcHdr"/>
        </w:types>
        <w:behaviors>
          <w:behavior w:val="content"/>
        </w:behaviors>
        <w:guid w:val="{67CA63BD-F128-4E2A-829F-547C18E19FAD}"/>
      </w:docPartPr>
      <w:docPartBody>
        <w:p w:rsidR="005A5BA6" w:rsidRDefault="005A5BA6" w:rsidP="005A5BA6">
          <w:pPr>
            <w:pStyle w:val="6E71143A817545A1A294500BCF4A43C64"/>
          </w:pPr>
          <w:r w:rsidRPr="003E2C6F">
            <w:rPr>
              <w:rStyle w:val="PlaceholderText"/>
            </w:rPr>
            <w:t>Click here to enter text.</w:t>
          </w:r>
        </w:p>
      </w:docPartBody>
    </w:docPart>
    <w:docPart>
      <w:docPartPr>
        <w:name w:val="6BE852927CC94E0CA11A7988035F546F"/>
        <w:category>
          <w:name w:val="General"/>
          <w:gallery w:val="placeholder"/>
        </w:category>
        <w:types>
          <w:type w:val="bbPlcHdr"/>
        </w:types>
        <w:behaviors>
          <w:behavior w:val="content"/>
        </w:behaviors>
        <w:guid w:val="{6309AF69-1232-4BE0-BC3D-6F758E1629C3}"/>
      </w:docPartPr>
      <w:docPartBody>
        <w:p w:rsidR="005A5BA6" w:rsidRDefault="005A5BA6" w:rsidP="005A5BA6">
          <w:pPr>
            <w:pStyle w:val="6BE852927CC94E0CA11A7988035F546F4"/>
          </w:pPr>
          <w:r w:rsidRPr="003E2C6F">
            <w:rPr>
              <w:rStyle w:val="PlaceholderText"/>
            </w:rPr>
            <w:t>Click here to enter text.</w:t>
          </w:r>
        </w:p>
      </w:docPartBody>
    </w:docPart>
    <w:docPart>
      <w:docPartPr>
        <w:name w:val="F8B5552C1B094181A9BDA50D7F95B70D"/>
        <w:category>
          <w:name w:val="General"/>
          <w:gallery w:val="placeholder"/>
        </w:category>
        <w:types>
          <w:type w:val="bbPlcHdr"/>
        </w:types>
        <w:behaviors>
          <w:behavior w:val="content"/>
        </w:behaviors>
        <w:guid w:val="{435EF5BA-5FB7-4A29-8699-2028DFEBEE4B}"/>
      </w:docPartPr>
      <w:docPartBody>
        <w:p w:rsidR="005A5BA6" w:rsidRDefault="005A5BA6" w:rsidP="005A5BA6">
          <w:pPr>
            <w:pStyle w:val="F8B5552C1B094181A9BDA50D7F95B70D4"/>
          </w:pPr>
          <w:r w:rsidRPr="003E2C6F">
            <w:rPr>
              <w:rStyle w:val="PlaceholderText"/>
            </w:rPr>
            <w:t>Click here to enter text.</w:t>
          </w:r>
        </w:p>
      </w:docPartBody>
    </w:docPart>
    <w:docPart>
      <w:docPartPr>
        <w:name w:val="DA59621E586546608855B60E35A64AD3"/>
        <w:category>
          <w:name w:val="General"/>
          <w:gallery w:val="placeholder"/>
        </w:category>
        <w:types>
          <w:type w:val="bbPlcHdr"/>
        </w:types>
        <w:behaviors>
          <w:behavior w:val="content"/>
        </w:behaviors>
        <w:guid w:val="{06CBC6E0-30F0-4BC4-8DE5-FE96C7B53FBE}"/>
      </w:docPartPr>
      <w:docPartBody>
        <w:p w:rsidR="005A5BA6" w:rsidRDefault="005A5BA6" w:rsidP="005A5BA6">
          <w:pPr>
            <w:pStyle w:val="DA59621E586546608855B60E35A64AD34"/>
          </w:pPr>
          <w:r w:rsidRPr="003E2C6F">
            <w:rPr>
              <w:rStyle w:val="PlaceholderText"/>
            </w:rPr>
            <w:t>Click here to enter text.</w:t>
          </w:r>
        </w:p>
      </w:docPartBody>
    </w:docPart>
    <w:docPart>
      <w:docPartPr>
        <w:name w:val="04FE4532D1B44BDBA18BF7C4C7BD10C9"/>
        <w:category>
          <w:name w:val="General"/>
          <w:gallery w:val="placeholder"/>
        </w:category>
        <w:types>
          <w:type w:val="bbPlcHdr"/>
        </w:types>
        <w:behaviors>
          <w:behavior w:val="content"/>
        </w:behaviors>
        <w:guid w:val="{2A9F7C98-9C38-4DB4-A3AF-E1B291F6EE09}"/>
      </w:docPartPr>
      <w:docPartBody>
        <w:p w:rsidR="005A5BA6" w:rsidRDefault="005A5BA6" w:rsidP="005A5BA6">
          <w:pPr>
            <w:pStyle w:val="04FE4532D1B44BDBA18BF7C4C7BD10C94"/>
          </w:pPr>
          <w:r w:rsidRPr="003E2C6F">
            <w:rPr>
              <w:rStyle w:val="PlaceholderText"/>
            </w:rPr>
            <w:t>Click here to enter text.</w:t>
          </w:r>
        </w:p>
      </w:docPartBody>
    </w:docPart>
    <w:docPart>
      <w:docPartPr>
        <w:name w:val="18AED4ACD4A24AD0ADF5675EDA0201DF"/>
        <w:category>
          <w:name w:val="General"/>
          <w:gallery w:val="placeholder"/>
        </w:category>
        <w:types>
          <w:type w:val="bbPlcHdr"/>
        </w:types>
        <w:behaviors>
          <w:behavior w:val="content"/>
        </w:behaviors>
        <w:guid w:val="{1AD29C9C-9325-4411-9D0D-F985E6581029}"/>
      </w:docPartPr>
      <w:docPartBody>
        <w:p w:rsidR="005A5BA6" w:rsidRDefault="005A5BA6" w:rsidP="005A5BA6">
          <w:pPr>
            <w:pStyle w:val="18AED4ACD4A24AD0ADF5675EDA0201DF4"/>
          </w:pPr>
          <w:r w:rsidRPr="003E2C6F">
            <w:rPr>
              <w:rStyle w:val="PlaceholderText"/>
            </w:rPr>
            <w:t>Click here to enter text.</w:t>
          </w:r>
        </w:p>
      </w:docPartBody>
    </w:docPart>
    <w:docPart>
      <w:docPartPr>
        <w:name w:val="947E36481A2C4EEA88E61BC0A6248254"/>
        <w:category>
          <w:name w:val="General"/>
          <w:gallery w:val="placeholder"/>
        </w:category>
        <w:types>
          <w:type w:val="bbPlcHdr"/>
        </w:types>
        <w:behaviors>
          <w:behavior w:val="content"/>
        </w:behaviors>
        <w:guid w:val="{47058307-1D93-4E3F-8038-9994FA6C409C}"/>
      </w:docPartPr>
      <w:docPartBody>
        <w:p w:rsidR="005A5BA6" w:rsidRDefault="005A5BA6" w:rsidP="005A5BA6">
          <w:pPr>
            <w:pStyle w:val="947E36481A2C4EEA88E61BC0A62482544"/>
          </w:pPr>
          <w:r w:rsidRPr="003E2C6F">
            <w:rPr>
              <w:rStyle w:val="PlaceholderText"/>
            </w:rPr>
            <w:t>Click here to enter text.</w:t>
          </w:r>
        </w:p>
      </w:docPartBody>
    </w:docPart>
    <w:docPart>
      <w:docPartPr>
        <w:name w:val="0511E05E46CD4AB7A348236E90627D7F"/>
        <w:category>
          <w:name w:val="General"/>
          <w:gallery w:val="placeholder"/>
        </w:category>
        <w:types>
          <w:type w:val="bbPlcHdr"/>
        </w:types>
        <w:behaviors>
          <w:behavior w:val="content"/>
        </w:behaviors>
        <w:guid w:val="{2FBFB112-AB30-44DC-9DC5-6DAABACC9BF4}"/>
      </w:docPartPr>
      <w:docPartBody>
        <w:p w:rsidR="005A5BA6" w:rsidRDefault="005A5BA6" w:rsidP="005A5BA6">
          <w:pPr>
            <w:pStyle w:val="0511E05E46CD4AB7A348236E90627D7F4"/>
          </w:pPr>
          <w:r w:rsidRPr="003E2C6F">
            <w:rPr>
              <w:rStyle w:val="PlaceholderText"/>
            </w:rPr>
            <w:t>Click here to enter text.</w:t>
          </w:r>
        </w:p>
      </w:docPartBody>
    </w:docPart>
    <w:docPart>
      <w:docPartPr>
        <w:name w:val="4AE25C6EF92C4E6E903220D95317320A"/>
        <w:category>
          <w:name w:val="General"/>
          <w:gallery w:val="placeholder"/>
        </w:category>
        <w:types>
          <w:type w:val="bbPlcHdr"/>
        </w:types>
        <w:behaviors>
          <w:behavior w:val="content"/>
        </w:behaviors>
        <w:guid w:val="{0843D8AB-126F-438E-8D4E-A29BA815BF4F}"/>
      </w:docPartPr>
      <w:docPartBody>
        <w:p w:rsidR="005A5BA6" w:rsidRDefault="005A5BA6" w:rsidP="005A5BA6">
          <w:pPr>
            <w:pStyle w:val="4AE25C6EF92C4E6E903220D95317320A4"/>
          </w:pPr>
          <w:r w:rsidRPr="003E2C6F">
            <w:rPr>
              <w:rStyle w:val="PlaceholderText"/>
            </w:rPr>
            <w:t>Click here to enter text.</w:t>
          </w:r>
        </w:p>
      </w:docPartBody>
    </w:docPart>
    <w:docPart>
      <w:docPartPr>
        <w:name w:val="16F00D68BB864142A3ABAC0B64805B54"/>
        <w:category>
          <w:name w:val="General"/>
          <w:gallery w:val="placeholder"/>
        </w:category>
        <w:types>
          <w:type w:val="bbPlcHdr"/>
        </w:types>
        <w:behaviors>
          <w:behavior w:val="content"/>
        </w:behaviors>
        <w:guid w:val="{13981E15-F050-4286-AC1C-B9C40104B955}"/>
      </w:docPartPr>
      <w:docPartBody>
        <w:p w:rsidR="005A5BA6" w:rsidRDefault="005A5BA6" w:rsidP="005A5BA6">
          <w:pPr>
            <w:pStyle w:val="16F00D68BB864142A3ABAC0B64805B543"/>
          </w:pPr>
          <w:r w:rsidRPr="003E2C6F">
            <w:rPr>
              <w:rStyle w:val="PlaceholderText"/>
            </w:rPr>
            <w:t>Click here to enter text.</w:t>
          </w:r>
        </w:p>
      </w:docPartBody>
    </w:docPart>
    <w:docPart>
      <w:docPartPr>
        <w:name w:val="6A5A6E82F8F44E60BB67D2727B29655A"/>
        <w:category>
          <w:name w:val="General"/>
          <w:gallery w:val="placeholder"/>
        </w:category>
        <w:types>
          <w:type w:val="bbPlcHdr"/>
        </w:types>
        <w:behaviors>
          <w:behavior w:val="content"/>
        </w:behaviors>
        <w:guid w:val="{1A2601FE-DDCC-4EE2-BF75-A8595B7B5942}"/>
      </w:docPartPr>
      <w:docPartBody>
        <w:p w:rsidR="005A5BA6" w:rsidRDefault="005A5BA6" w:rsidP="005A5BA6">
          <w:pPr>
            <w:pStyle w:val="6A5A6E82F8F44E60BB67D2727B29655A3"/>
          </w:pPr>
          <w:r w:rsidRPr="003E2C6F">
            <w:rPr>
              <w:rStyle w:val="PlaceholderText"/>
            </w:rPr>
            <w:t>Click here to enter text.</w:t>
          </w:r>
        </w:p>
      </w:docPartBody>
    </w:docPart>
    <w:docPart>
      <w:docPartPr>
        <w:name w:val="BAD9456AB18A403F92B708BD9C60CC61"/>
        <w:category>
          <w:name w:val="General"/>
          <w:gallery w:val="placeholder"/>
        </w:category>
        <w:types>
          <w:type w:val="bbPlcHdr"/>
        </w:types>
        <w:behaviors>
          <w:behavior w:val="content"/>
        </w:behaviors>
        <w:guid w:val="{D8FF990E-087F-4A78-8E70-B109AB65D765}"/>
      </w:docPartPr>
      <w:docPartBody>
        <w:p w:rsidR="005A5BA6" w:rsidRDefault="005A5BA6" w:rsidP="005A5BA6">
          <w:pPr>
            <w:pStyle w:val="BAD9456AB18A403F92B708BD9C60CC613"/>
          </w:pPr>
          <w:r w:rsidRPr="003E2C6F">
            <w:rPr>
              <w:rStyle w:val="PlaceholderText"/>
            </w:rPr>
            <w:t>Click here to enter a date.</w:t>
          </w:r>
        </w:p>
      </w:docPartBody>
    </w:docPart>
    <w:docPart>
      <w:docPartPr>
        <w:name w:val="145B96407F5D468688432286C65CE59C"/>
        <w:category>
          <w:name w:val="General"/>
          <w:gallery w:val="placeholder"/>
        </w:category>
        <w:types>
          <w:type w:val="bbPlcHdr"/>
        </w:types>
        <w:behaviors>
          <w:behavior w:val="content"/>
        </w:behaviors>
        <w:guid w:val="{80BA7241-2497-43D5-A83C-B788CCA99296}"/>
      </w:docPartPr>
      <w:docPartBody>
        <w:p w:rsidR="005A5BA6" w:rsidRDefault="005A5BA6" w:rsidP="005A5BA6">
          <w:pPr>
            <w:pStyle w:val="145B96407F5D468688432286C65CE59C3"/>
          </w:pPr>
          <w:r w:rsidRPr="003E2C6F">
            <w:rPr>
              <w:rStyle w:val="PlaceholderText"/>
            </w:rPr>
            <w:t>Click here to enter a date.</w:t>
          </w:r>
        </w:p>
      </w:docPartBody>
    </w:docPart>
    <w:docPart>
      <w:docPartPr>
        <w:name w:val="F290C0793A864E66912F3174BCFC4955"/>
        <w:category>
          <w:name w:val="General"/>
          <w:gallery w:val="placeholder"/>
        </w:category>
        <w:types>
          <w:type w:val="bbPlcHdr"/>
        </w:types>
        <w:behaviors>
          <w:behavior w:val="content"/>
        </w:behaviors>
        <w:guid w:val="{5EDFA02F-C8B3-422F-908A-B107F7818176}"/>
      </w:docPartPr>
      <w:docPartBody>
        <w:p w:rsidR="005A5BA6" w:rsidRDefault="005A5BA6" w:rsidP="005A5BA6">
          <w:pPr>
            <w:pStyle w:val="F290C0793A864E66912F3174BCFC49553"/>
          </w:pPr>
          <w:r w:rsidRPr="003E2C6F">
            <w:rPr>
              <w:rStyle w:val="PlaceholderText"/>
            </w:rPr>
            <w:t>Click here to enter text.</w:t>
          </w:r>
        </w:p>
      </w:docPartBody>
    </w:docPart>
    <w:docPart>
      <w:docPartPr>
        <w:name w:val="84C29D1EBF15449B856E437BE9FBC71D"/>
        <w:category>
          <w:name w:val="General"/>
          <w:gallery w:val="placeholder"/>
        </w:category>
        <w:types>
          <w:type w:val="bbPlcHdr"/>
        </w:types>
        <w:behaviors>
          <w:behavior w:val="content"/>
        </w:behaviors>
        <w:guid w:val="{8500A933-FDB4-4665-9736-63FC1E8B01D9}"/>
      </w:docPartPr>
      <w:docPartBody>
        <w:p w:rsidR="005A5BA6" w:rsidRDefault="005A5BA6" w:rsidP="005A5BA6">
          <w:pPr>
            <w:pStyle w:val="84C29D1EBF15449B856E437BE9FBC71D3"/>
          </w:pPr>
          <w:r w:rsidRPr="003E2C6F">
            <w:rPr>
              <w:rStyle w:val="PlaceholderText"/>
            </w:rPr>
            <w:t>Click here to enter text.</w:t>
          </w:r>
        </w:p>
      </w:docPartBody>
    </w:docPart>
    <w:docPart>
      <w:docPartPr>
        <w:name w:val="6EBC32FDD70448BFABBDA2AB4296004F"/>
        <w:category>
          <w:name w:val="General"/>
          <w:gallery w:val="placeholder"/>
        </w:category>
        <w:types>
          <w:type w:val="bbPlcHdr"/>
        </w:types>
        <w:behaviors>
          <w:behavior w:val="content"/>
        </w:behaviors>
        <w:guid w:val="{02EDEA0E-068E-4E52-A84D-1F1B14A32403}"/>
      </w:docPartPr>
      <w:docPartBody>
        <w:p w:rsidR="005A5BA6" w:rsidRDefault="005A5BA6" w:rsidP="005A5BA6">
          <w:pPr>
            <w:pStyle w:val="6EBC32FDD70448BFABBDA2AB4296004F3"/>
          </w:pPr>
          <w:r w:rsidRPr="003E2C6F">
            <w:rPr>
              <w:rStyle w:val="PlaceholderText"/>
            </w:rPr>
            <w:t>Click here to enter text.</w:t>
          </w:r>
        </w:p>
      </w:docPartBody>
    </w:docPart>
    <w:docPart>
      <w:docPartPr>
        <w:name w:val="E9DC55780DA14B34BF11C3C3954D64AE"/>
        <w:category>
          <w:name w:val="General"/>
          <w:gallery w:val="placeholder"/>
        </w:category>
        <w:types>
          <w:type w:val="bbPlcHdr"/>
        </w:types>
        <w:behaviors>
          <w:behavior w:val="content"/>
        </w:behaviors>
        <w:guid w:val="{CECAD253-1A7E-462D-A281-FAA49AFC59CE}"/>
      </w:docPartPr>
      <w:docPartBody>
        <w:p w:rsidR="005A5BA6" w:rsidRDefault="005A5BA6" w:rsidP="005A5BA6">
          <w:pPr>
            <w:pStyle w:val="E9DC55780DA14B34BF11C3C3954D64AE3"/>
          </w:pPr>
          <w:r w:rsidRPr="003E2C6F">
            <w:rPr>
              <w:rStyle w:val="PlaceholderText"/>
            </w:rPr>
            <w:t>Click here to enter text.</w:t>
          </w:r>
        </w:p>
      </w:docPartBody>
    </w:docPart>
    <w:docPart>
      <w:docPartPr>
        <w:name w:val="EC5119B9FCE74D0C9C954DDC810C6A85"/>
        <w:category>
          <w:name w:val="General"/>
          <w:gallery w:val="placeholder"/>
        </w:category>
        <w:types>
          <w:type w:val="bbPlcHdr"/>
        </w:types>
        <w:behaviors>
          <w:behavior w:val="content"/>
        </w:behaviors>
        <w:guid w:val="{F335083C-CDC7-44E6-B2C1-5128E1C0151E}"/>
      </w:docPartPr>
      <w:docPartBody>
        <w:p w:rsidR="005A5BA6" w:rsidRDefault="005A5BA6" w:rsidP="005A5BA6">
          <w:pPr>
            <w:pStyle w:val="EC5119B9FCE74D0C9C954DDC810C6A853"/>
          </w:pPr>
          <w:r w:rsidRPr="003E2C6F">
            <w:rPr>
              <w:rStyle w:val="PlaceholderText"/>
            </w:rPr>
            <w:t>Click here to enter text.</w:t>
          </w:r>
        </w:p>
      </w:docPartBody>
    </w:docPart>
    <w:docPart>
      <w:docPartPr>
        <w:name w:val="E5BD0D864000448A9CA1B4FC9773C574"/>
        <w:category>
          <w:name w:val="General"/>
          <w:gallery w:val="placeholder"/>
        </w:category>
        <w:types>
          <w:type w:val="bbPlcHdr"/>
        </w:types>
        <w:behaviors>
          <w:behavior w:val="content"/>
        </w:behaviors>
        <w:guid w:val="{0EB52D88-DE98-4092-A8D5-3CEE426EFC7A}"/>
      </w:docPartPr>
      <w:docPartBody>
        <w:p w:rsidR="005A5BA6" w:rsidRDefault="005A5BA6" w:rsidP="005A5BA6">
          <w:pPr>
            <w:pStyle w:val="E5BD0D864000448A9CA1B4FC9773C5743"/>
          </w:pPr>
          <w:r w:rsidRPr="003E2C6F">
            <w:rPr>
              <w:rStyle w:val="PlaceholderText"/>
            </w:rPr>
            <w:t>Click here to enter text.</w:t>
          </w:r>
        </w:p>
      </w:docPartBody>
    </w:docPart>
    <w:docPart>
      <w:docPartPr>
        <w:name w:val="281FDA91EACF4A8C8E047F2DDCB439A5"/>
        <w:category>
          <w:name w:val="General"/>
          <w:gallery w:val="placeholder"/>
        </w:category>
        <w:types>
          <w:type w:val="bbPlcHdr"/>
        </w:types>
        <w:behaviors>
          <w:behavior w:val="content"/>
        </w:behaviors>
        <w:guid w:val="{9609E574-82FA-4998-B63B-780CF03B829A}"/>
      </w:docPartPr>
      <w:docPartBody>
        <w:p w:rsidR="005A5BA6" w:rsidRDefault="005A5BA6" w:rsidP="005A5BA6">
          <w:pPr>
            <w:pStyle w:val="281FDA91EACF4A8C8E047F2DDCB439A53"/>
          </w:pPr>
          <w:r w:rsidRPr="003E2C6F">
            <w:rPr>
              <w:rStyle w:val="PlaceholderText"/>
            </w:rPr>
            <w:t>Click here to enter text.</w:t>
          </w:r>
        </w:p>
      </w:docPartBody>
    </w:docPart>
    <w:docPart>
      <w:docPartPr>
        <w:name w:val="78453602538644DC9C931AAD65511C5F"/>
        <w:category>
          <w:name w:val="General"/>
          <w:gallery w:val="placeholder"/>
        </w:category>
        <w:types>
          <w:type w:val="bbPlcHdr"/>
        </w:types>
        <w:behaviors>
          <w:behavior w:val="content"/>
        </w:behaviors>
        <w:guid w:val="{4CCEB393-8256-489A-BF91-4D31EFBCA5BF}"/>
      </w:docPartPr>
      <w:docPartBody>
        <w:p w:rsidR="005A5BA6" w:rsidRDefault="005A5BA6" w:rsidP="005A5BA6">
          <w:pPr>
            <w:pStyle w:val="78453602538644DC9C931AAD65511C5F3"/>
          </w:pPr>
          <w:r w:rsidRPr="003E2C6F">
            <w:rPr>
              <w:rStyle w:val="PlaceholderText"/>
            </w:rPr>
            <w:t>Click here to enter a date.</w:t>
          </w:r>
        </w:p>
      </w:docPartBody>
    </w:docPart>
    <w:docPart>
      <w:docPartPr>
        <w:name w:val="7D9CB541A9E64331B40EABE574A8EA0E"/>
        <w:category>
          <w:name w:val="General"/>
          <w:gallery w:val="placeholder"/>
        </w:category>
        <w:types>
          <w:type w:val="bbPlcHdr"/>
        </w:types>
        <w:behaviors>
          <w:behavior w:val="content"/>
        </w:behaviors>
        <w:guid w:val="{A14A6C53-246B-4378-B68A-6C570D7D2B8D}"/>
      </w:docPartPr>
      <w:docPartBody>
        <w:p w:rsidR="005A5BA6" w:rsidRDefault="005A5BA6" w:rsidP="005A5BA6">
          <w:pPr>
            <w:pStyle w:val="7D9CB541A9E64331B40EABE574A8EA0E3"/>
          </w:pPr>
          <w:r w:rsidRPr="003E2C6F">
            <w:rPr>
              <w:rStyle w:val="PlaceholderText"/>
            </w:rPr>
            <w:t>Click here to enter a date.</w:t>
          </w:r>
        </w:p>
      </w:docPartBody>
    </w:docPart>
    <w:docPart>
      <w:docPartPr>
        <w:name w:val="FDA0326EE6B54B0F8795E564A89FA4AB"/>
        <w:category>
          <w:name w:val="General"/>
          <w:gallery w:val="placeholder"/>
        </w:category>
        <w:types>
          <w:type w:val="bbPlcHdr"/>
        </w:types>
        <w:behaviors>
          <w:behavior w:val="content"/>
        </w:behaviors>
        <w:guid w:val="{CCA8A1EC-2250-4B3D-8C9D-20D3761B48E9}"/>
      </w:docPartPr>
      <w:docPartBody>
        <w:p w:rsidR="005A5BA6" w:rsidRDefault="005A5BA6" w:rsidP="005A5BA6">
          <w:pPr>
            <w:pStyle w:val="FDA0326EE6B54B0F8795E564A89FA4AB3"/>
          </w:pPr>
          <w:r w:rsidRPr="003E2C6F">
            <w:rPr>
              <w:rStyle w:val="PlaceholderText"/>
            </w:rPr>
            <w:t>Click here to enter text.</w:t>
          </w:r>
        </w:p>
      </w:docPartBody>
    </w:docPart>
    <w:docPart>
      <w:docPartPr>
        <w:name w:val="A17FCB55BCE346DFB4EAAB99B611EF7D"/>
        <w:category>
          <w:name w:val="General"/>
          <w:gallery w:val="placeholder"/>
        </w:category>
        <w:types>
          <w:type w:val="bbPlcHdr"/>
        </w:types>
        <w:behaviors>
          <w:behavior w:val="content"/>
        </w:behaviors>
        <w:guid w:val="{9397BB23-D6E9-4BB9-851D-CADABAB9679B}"/>
      </w:docPartPr>
      <w:docPartBody>
        <w:p w:rsidR="005A5BA6" w:rsidRDefault="005A5BA6" w:rsidP="005A5BA6">
          <w:pPr>
            <w:pStyle w:val="A17FCB55BCE346DFB4EAAB99B611EF7D3"/>
          </w:pPr>
          <w:r w:rsidRPr="003E2C6F">
            <w:rPr>
              <w:rStyle w:val="PlaceholderText"/>
            </w:rPr>
            <w:t>Click here to enter text.</w:t>
          </w:r>
        </w:p>
      </w:docPartBody>
    </w:docPart>
    <w:docPart>
      <w:docPartPr>
        <w:name w:val="915F7AD1C27049A291D138158C2CEACE"/>
        <w:category>
          <w:name w:val="General"/>
          <w:gallery w:val="placeholder"/>
        </w:category>
        <w:types>
          <w:type w:val="bbPlcHdr"/>
        </w:types>
        <w:behaviors>
          <w:behavior w:val="content"/>
        </w:behaviors>
        <w:guid w:val="{821E00D6-8F34-4B2A-9E85-7C64A6DC75D0}"/>
      </w:docPartPr>
      <w:docPartBody>
        <w:p w:rsidR="005A5BA6" w:rsidRDefault="005A5BA6" w:rsidP="005A5BA6">
          <w:pPr>
            <w:pStyle w:val="915F7AD1C27049A291D138158C2CEACE3"/>
          </w:pPr>
          <w:r w:rsidRPr="003E2C6F">
            <w:rPr>
              <w:rStyle w:val="PlaceholderText"/>
            </w:rPr>
            <w:t>Click here to enter text.</w:t>
          </w:r>
        </w:p>
      </w:docPartBody>
    </w:docPart>
    <w:docPart>
      <w:docPartPr>
        <w:name w:val="EA0582E0F5E1429FA8FE571B1F274245"/>
        <w:category>
          <w:name w:val="General"/>
          <w:gallery w:val="placeholder"/>
        </w:category>
        <w:types>
          <w:type w:val="bbPlcHdr"/>
        </w:types>
        <w:behaviors>
          <w:behavior w:val="content"/>
        </w:behaviors>
        <w:guid w:val="{690F42B0-7E7B-4DB9-9598-07563692D111}"/>
      </w:docPartPr>
      <w:docPartBody>
        <w:p w:rsidR="005A5BA6" w:rsidRDefault="005A5BA6" w:rsidP="005A5BA6">
          <w:pPr>
            <w:pStyle w:val="EA0582E0F5E1429FA8FE571B1F2742453"/>
          </w:pPr>
          <w:r w:rsidRPr="003E2C6F">
            <w:rPr>
              <w:rStyle w:val="PlaceholderText"/>
            </w:rPr>
            <w:t>Click here to enter text.</w:t>
          </w:r>
        </w:p>
      </w:docPartBody>
    </w:docPart>
    <w:docPart>
      <w:docPartPr>
        <w:name w:val="1169916BB2054EED80E4F0648A7E3596"/>
        <w:category>
          <w:name w:val="General"/>
          <w:gallery w:val="placeholder"/>
        </w:category>
        <w:types>
          <w:type w:val="bbPlcHdr"/>
        </w:types>
        <w:behaviors>
          <w:behavior w:val="content"/>
        </w:behaviors>
        <w:guid w:val="{FC05F121-9305-40A3-B692-67D7CFD7666D}"/>
      </w:docPartPr>
      <w:docPartBody>
        <w:p w:rsidR="005A5BA6" w:rsidRDefault="005A5BA6" w:rsidP="005A5BA6">
          <w:pPr>
            <w:pStyle w:val="1169916BB2054EED80E4F0648A7E35963"/>
          </w:pPr>
          <w:r w:rsidRPr="003E2C6F">
            <w:rPr>
              <w:rStyle w:val="PlaceholderText"/>
            </w:rPr>
            <w:t>Click here to enter text.</w:t>
          </w:r>
        </w:p>
      </w:docPartBody>
    </w:docPart>
    <w:docPart>
      <w:docPartPr>
        <w:name w:val="8D3EDD9310404127908326AFCEDB690B"/>
        <w:category>
          <w:name w:val="General"/>
          <w:gallery w:val="placeholder"/>
        </w:category>
        <w:types>
          <w:type w:val="bbPlcHdr"/>
        </w:types>
        <w:behaviors>
          <w:behavior w:val="content"/>
        </w:behaviors>
        <w:guid w:val="{6D0B365F-08EB-4E49-B84F-939E777716C2}"/>
      </w:docPartPr>
      <w:docPartBody>
        <w:p w:rsidR="005A5BA6" w:rsidRDefault="005A5BA6" w:rsidP="005A5BA6">
          <w:pPr>
            <w:pStyle w:val="8D3EDD9310404127908326AFCEDB690B1"/>
          </w:pPr>
          <w:r w:rsidRPr="003E2C6F">
            <w:rPr>
              <w:rStyle w:val="PlaceholderText"/>
            </w:rPr>
            <w:t>Click here to enter text.</w:t>
          </w:r>
        </w:p>
      </w:docPartBody>
    </w:docPart>
    <w:docPart>
      <w:docPartPr>
        <w:name w:val="B51FFD1737814BD09FBE064CE60AEDCB"/>
        <w:category>
          <w:name w:val="General"/>
          <w:gallery w:val="placeholder"/>
        </w:category>
        <w:types>
          <w:type w:val="bbPlcHdr"/>
        </w:types>
        <w:behaviors>
          <w:behavior w:val="content"/>
        </w:behaviors>
        <w:guid w:val="{9166F20A-13C4-485F-A539-D20DBA1E0CEA}"/>
      </w:docPartPr>
      <w:docPartBody>
        <w:p w:rsidR="00C42A7D" w:rsidRDefault="005A5BA6" w:rsidP="005A5BA6">
          <w:pPr>
            <w:pStyle w:val="B51FFD1737814BD09FBE064CE60AEDCB1"/>
          </w:pPr>
          <w:r w:rsidRPr="003E2C6F">
            <w:rPr>
              <w:rStyle w:val="PlaceholderText"/>
            </w:rPr>
            <w:t>Click here to enter text.</w:t>
          </w:r>
        </w:p>
      </w:docPartBody>
    </w:docPart>
    <w:docPart>
      <w:docPartPr>
        <w:name w:val="7A728879161742AB900BC4D95AFA0E33"/>
        <w:category>
          <w:name w:val="General"/>
          <w:gallery w:val="placeholder"/>
        </w:category>
        <w:types>
          <w:type w:val="bbPlcHdr"/>
        </w:types>
        <w:behaviors>
          <w:behavior w:val="content"/>
        </w:behaviors>
        <w:guid w:val="{D01DFBED-06B7-4762-9C13-D4B75595C692}"/>
      </w:docPartPr>
      <w:docPartBody>
        <w:p w:rsidR="00171D1D" w:rsidRDefault="00027AD1" w:rsidP="00027AD1">
          <w:pPr>
            <w:pStyle w:val="7A728879161742AB900BC4D95AFA0E33"/>
          </w:pPr>
          <w:r w:rsidRPr="003E2C6F">
            <w:rPr>
              <w:rStyle w:val="PlaceholderText"/>
            </w:rPr>
            <w:t>Click here to enter text.</w:t>
          </w:r>
        </w:p>
      </w:docPartBody>
    </w:docPart>
    <w:docPart>
      <w:docPartPr>
        <w:name w:val="63C19D98F37144E989ECA307AFD52CF3"/>
        <w:category>
          <w:name w:val="General"/>
          <w:gallery w:val="placeholder"/>
        </w:category>
        <w:types>
          <w:type w:val="bbPlcHdr"/>
        </w:types>
        <w:behaviors>
          <w:behavior w:val="content"/>
        </w:behaviors>
        <w:guid w:val="{DBD5E8FD-8824-4CF4-94B4-A27DEF086DEA}"/>
      </w:docPartPr>
      <w:docPartBody>
        <w:p w:rsidR="00171D1D" w:rsidRDefault="00027AD1" w:rsidP="00027AD1">
          <w:pPr>
            <w:pStyle w:val="63C19D98F37144E989ECA307AFD52CF3"/>
          </w:pPr>
          <w:r w:rsidRPr="003E2C6F">
            <w:rPr>
              <w:rStyle w:val="PlaceholderText"/>
            </w:rPr>
            <w:t>Choose an item.</w:t>
          </w:r>
        </w:p>
      </w:docPartBody>
    </w:docPart>
    <w:docPart>
      <w:docPartPr>
        <w:name w:val="999CC46AED97475893061F3F177CEC38"/>
        <w:category>
          <w:name w:val="General"/>
          <w:gallery w:val="placeholder"/>
        </w:category>
        <w:types>
          <w:type w:val="bbPlcHdr"/>
        </w:types>
        <w:behaviors>
          <w:behavior w:val="content"/>
        </w:behaviors>
        <w:guid w:val="{1500BC60-E00A-4E8E-A0BD-419C09F9BA34}"/>
      </w:docPartPr>
      <w:docPartBody>
        <w:p w:rsidR="00171D1D" w:rsidRDefault="00027AD1" w:rsidP="00027AD1">
          <w:pPr>
            <w:pStyle w:val="999CC46AED97475893061F3F177CEC38"/>
          </w:pPr>
          <w:r w:rsidRPr="003E2C6F">
            <w:rPr>
              <w:rStyle w:val="PlaceholderText"/>
            </w:rPr>
            <w:t>Click here to enter text.</w:t>
          </w:r>
        </w:p>
      </w:docPartBody>
    </w:docPart>
    <w:docPart>
      <w:docPartPr>
        <w:name w:val="33588BDC9C85442A8D3C87D4BD27A02A"/>
        <w:category>
          <w:name w:val="General"/>
          <w:gallery w:val="placeholder"/>
        </w:category>
        <w:types>
          <w:type w:val="bbPlcHdr"/>
        </w:types>
        <w:behaviors>
          <w:behavior w:val="content"/>
        </w:behaviors>
        <w:guid w:val="{8B29F6AA-37FD-4C4A-A4A3-8A87A8DAFC3F}"/>
      </w:docPartPr>
      <w:docPartBody>
        <w:p w:rsidR="00171D1D" w:rsidRDefault="00027AD1" w:rsidP="00027AD1">
          <w:pPr>
            <w:pStyle w:val="33588BDC9C85442A8D3C87D4BD27A02A"/>
          </w:pPr>
          <w:r w:rsidRPr="003E2C6F">
            <w:rPr>
              <w:rStyle w:val="PlaceholderText"/>
            </w:rPr>
            <w:t>Choose an item.</w:t>
          </w:r>
        </w:p>
      </w:docPartBody>
    </w:docPart>
    <w:docPart>
      <w:docPartPr>
        <w:name w:val="BA2D3E88DEB6491595437D3E85278718"/>
        <w:category>
          <w:name w:val="General"/>
          <w:gallery w:val="placeholder"/>
        </w:category>
        <w:types>
          <w:type w:val="bbPlcHdr"/>
        </w:types>
        <w:behaviors>
          <w:behavior w:val="content"/>
        </w:behaviors>
        <w:guid w:val="{DF24AE8A-4C92-4028-B23E-9C1FB964B4BA}"/>
      </w:docPartPr>
      <w:docPartBody>
        <w:p w:rsidR="00171D1D" w:rsidRDefault="00027AD1" w:rsidP="00027AD1">
          <w:pPr>
            <w:pStyle w:val="BA2D3E88DEB6491595437D3E85278718"/>
          </w:pPr>
          <w:r w:rsidRPr="003E2C6F">
            <w:rPr>
              <w:rStyle w:val="PlaceholderText"/>
            </w:rPr>
            <w:t>Click here to enter text.</w:t>
          </w:r>
        </w:p>
      </w:docPartBody>
    </w:docPart>
    <w:docPart>
      <w:docPartPr>
        <w:name w:val="FB1A812741464514A57C5B541CBEE947"/>
        <w:category>
          <w:name w:val="General"/>
          <w:gallery w:val="placeholder"/>
        </w:category>
        <w:types>
          <w:type w:val="bbPlcHdr"/>
        </w:types>
        <w:behaviors>
          <w:behavior w:val="content"/>
        </w:behaviors>
        <w:guid w:val="{6A66C521-3D0E-4638-B8E5-D3CC661B977C}"/>
      </w:docPartPr>
      <w:docPartBody>
        <w:p w:rsidR="00171D1D" w:rsidRDefault="00027AD1" w:rsidP="00027AD1">
          <w:pPr>
            <w:pStyle w:val="FB1A812741464514A57C5B541CBEE947"/>
          </w:pPr>
          <w:r w:rsidRPr="003E2C6F">
            <w:rPr>
              <w:rStyle w:val="PlaceholderText"/>
            </w:rPr>
            <w:t>Choose an item.</w:t>
          </w:r>
        </w:p>
      </w:docPartBody>
    </w:docPart>
    <w:docPart>
      <w:docPartPr>
        <w:name w:val="71968A16222E46E2BDC14D157B470ED5"/>
        <w:category>
          <w:name w:val="General"/>
          <w:gallery w:val="placeholder"/>
        </w:category>
        <w:types>
          <w:type w:val="bbPlcHdr"/>
        </w:types>
        <w:behaviors>
          <w:behavior w:val="content"/>
        </w:behaviors>
        <w:guid w:val="{81120B66-0B2A-4C1D-BA68-AD137349F025}"/>
      </w:docPartPr>
      <w:docPartBody>
        <w:p w:rsidR="008A4103" w:rsidRDefault="002F1241" w:rsidP="002F1241">
          <w:pPr>
            <w:pStyle w:val="71968A16222E46E2BDC14D157B470ED5"/>
          </w:pPr>
          <w:r w:rsidRPr="003E2C6F">
            <w:rPr>
              <w:rStyle w:val="PlaceholderText"/>
            </w:rPr>
            <w:t>Choose an item.</w:t>
          </w:r>
        </w:p>
      </w:docPartBody>
    </w:docPart>
    <w:docPart>
      <w:docPartPr>
        <w:name w:val="E570B0AF1CF748BAA4189A14362177BA"/>
        <w:category>
          <w:name w:val="General"/>
          <w:gallery w:val="placeholder"/>
        </w:category>
        <w:types>
          <w:type w:val="bbPlcHdr"/>
        </w:types>
        <w:behaviors>
          <w:behavior w:val="content"/>
        </w:behaviors>
        <w:guid w:val="{065E826F-B6D0-4901-BAB7-19427DAB6FD8}"/>
      </w:docPartPr>
      <w:docPartBody>
        <w:p w:rsidR="008A4103" w:rsidRDefault="002F1241" w:rsidP="002F1241">
          <w:pPr>
            <w:pStyle w:val="E570B0AF1CF748BAA4189A14362177BA"/>
          </w:pPr>
          <w:r w:rsidRPr="003E2C6F">
            <w:rPr>
              <w:rStyle w:val="PlaceholderText"/>
            </w:rPr>
            <w:t>Choose an item.</w:t>
          </w:r>
        </w:p>
      </w:docPartBody>
    </w:docPart>
    <w:docPart>
      <w:docPartPr>
        <w:name w:val="9B8BDDA5F9444D22B764D4C47897C625"/>
        <w:category>
          <w:name w:val="General"/>
          <w:gallery w:val="placeholder"/>
        </w:category>
        <w:types>
          <w:type w:val="bbPlcHdr"/>
        </w:types>
        <w:behaviors>
          <w:behavior w:val="content"/>
        </w:behaviors>
        <w:guid w:val="{996B0829-8940-4621-9592-AC4834144303}"/>
      </w:docPartPr>
      <w:docPartBody>
        <w:p w:rsidR="008A4103" w:rsidRDefault="002F1241" w:rsidP="002F1241">
          <w:pPr>
            <w:pStyle w:val="9B8BDDA5F9444D22B764D4C47897C625"/>
          </w:pPr>
          <w:r w:rsidRPr="003E2C6F">
            <w:rPr>
              <w:rStyle w:val="PlaceholderText"/>
            </w:rPr>
            <w:t>Choose an item.</w:t>
          </w:r>
        </w:p>
      </w:docPartBody>
    </w:docPart>
    <w:docPart>
      <w:docPartPr>
        <w:name w:val="BB06AB23B1E54DF4BA0B010214175870"/>
        <w:category>
          <w:name w:val="General"/>
          <w:gallery w:val="placeholder"/>
        </w:category>
        <w:types>
          <w:type w:val="bbPlcHdr"/>
        </w:types>
        <w:behaviors>
          <w:behavior w:val="content"/>
        </w:behaviors>
        <w:guid w:val="{3E587C74-4C56-47B0-933E-1D6108D4CD01}"/>
      </w:docPartPr>
      <w:docPartBody>
        <w:p w:rsidR="008A4103" w:rsidRDefault="002F1241" w:rsidP="002F1241">
          <w:pPr>
            <w:pStyle w:val="BB06AB23B1E54DF4BA0B010214175870"/>
          </w:pPr>
          <w:r w:rsidRPr="003E2C6F">
            <w:rPr>
              <w:rStyle w:val="PlaceholderText"/>
            </w:rPr>
            <w:t>Choose an item.</w:t>
          </w:r>
        </w:p>
      </w:docPartBody>
    </w:docPart>
    <w:docPart>
      <w:docPartPr>
        <w:name w:val="14E93432633B4DAA9FF7FF2C86500ED8"/>
        <w:category>
          <w:name w:val="General"/>
          <w:gallery w:val="placeholder"/>
        </w:category>
        <w:types>
          <w:type w:val="bbPlcHdr"/>
        </w:types>
        <w:behaviors>
          <w:behavior w:val="content"/>
        </w:behaviors>
        <w:guid w:val="{098C2F3D-50D0-4294-BF9F-98FDDA034FE0}"/>
      </w:docPartPr>
      <w:docPartBody>
        <w:p w:rsidR="008A4103" w:rsidRDefault="002F1241" w:rsidP="002F1241">
          <w:pPr>
            <w:pStyle w:val="14E93432633B4DAA9FF7FF2C86500ED8"/>
          </w:pPr>
          <w:r w:rsidRPr="003E2C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D6265"/>
    <w:rsid w:val="00027AD1"/>
    <w:rsid w:val="000473C7"/>
    <w:rsid w:val="000A080B"/>
    <w:rsid w:val="0012329C"/>
    <w:rsid w:val="00150BAF"/>
    <w:rsid w:val="00171D1D"/>
    <w:rsid w:val="00190752"/>
    <w:rsid w:val="0027706C"/>
    <w:rsid w:val="00282149"/>
    <w:rsid w:val="002A7B64"/>
    <w:rsid w:val="002F1241"/>
    <w:rsid w:val="00342F2A"/>
    <w:rsid w:val="003C6813"/>
    <w:rsid w:val="00425DF8"/>
    <w:rsid w:val="004710D0"/>
    <w:rsid w:val="005A5BA6"/>
    <w:rsid w:val="007F5B2C"/>
    <w:rsid w:val="00807898"/>
    <w:rsid w:val="008A4103"/>
    <w:rsid w:val="008D234C"/>
    <w:rsid w:val="00921D40"/>
    <w:rsid w:val="0097431F"/>
    <w:rsid w:val="009762A6"/>
    <w:rsid w:val="009D6265"/>
    <w:rsid w:val="009D659E"/>
    <w:rsid w:val="009F5DD7"/>
    <w:rsid w:val="00B20FCE"/>
    <w:rsid w:val="00B948D8"/>
    <w:rsid w:val="00BC18A5"/>
    <w:rsid w:val="00BE04B9"/>
    <w:rsid w:val="00BE4C6D"/>
    <w:rsid w:val="00C363D5"/>
    <w:rsid w:val="00C42A7D"/>
    <w:rsid w:val="00CB372C"/>
    <w:rsid w:val="00CC2551"/>
    <w:rsid w:val="00E31E67"/>
    <w:rsid w:val="00E96B46"/>
    <w:rsid w:val="00EA3DEE"/>
    <w:rsid w:val="00EF5BD3"/>
    <w:rsid w:val="00F8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1241"/>
    <w:rPr>
      <w:color w:val="808080"/>
    </w:rPr>
  </w:style>
  <w:style w:type="paragraph" w:customStyle="1" w:styleId="E2EC74CC7DDD4B30984665688720EDE04">
    <w:name w:val="E2EC74CC7DDD4B30984665688720EDE0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603EC752FBB42F2911978666B1406D44">
    <w:name w:val="E603EC752FBB42F2911978666B1406D4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C4B82D0F5FCA409C9670BD2467AEB92D4">
    <w:name w:val="C4B82D0F5FCA409C9670BD2467AEB92D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B2934DF5F08447A802A090E781A6C334">
    <w:name w:val="1B2934DF5F08447A802A090E781A6C33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D6D9FB507D7D4EC9903F02EC95664ABC4">
    <w:name w:val="D6D9FB507D7D4EC9903F02EC95664ABC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BEBFCBF8B3C46C49707D8292F177AC44">
    <w:name w:val="ABEBFCBF8B3C46C49707D8292F177AC4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6D23E95FD97442788BF5773CD627C954">
    <w:name w:val="46D23E95FD97442788BF5773CD627C95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83A71339CED423F8A28DBA2AB000AB14">
    <w:name w:val="883A71339CED423F8A28DBA2AB000AB1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58EBEAAEF7134C4D82E998E4986DDFA14">
    <w:name w:val="58EBEAAEF7134C4D82E998E4986DDFA1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E71143A817545A1A294500BCF4A43C64">
    <w:name w:val="6E71143A817545A1A294500BCF4A43C6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BE852927CC94E0CA11A7988035F546F4">
    <w:name w:val="6BE852927CC94E0CA11A7988035F546F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8B5552C1B094181A9BDA50D7F95B70D4">
    <w:name w:val="F8B5552C1B094181A9BDA50D7F95B70D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DA59621E586546608855B60E35A64AD34">
    <w:name w:val="DA59621E586546608855B60E35A64AD3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4FE4532D1B44BDBA18BF7C4C7BD10C94">
    <w:name w:val="04FE4532D1B44BDBA18BF7C4C7BD10C9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8AED4ACD4A24AD0ADF5675EDA0201DF4">
    <w:name w:val="18AED4ACD4A24AD0ADF5675EDA0201DF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47E36481A2C4EEA88E61BC0A62482544">
    <w:name w:val="947E36481A2C4EEA88E61BC0A6248254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511E05E46CD4AB7A348236E90627D7F4">
    <w:name w:val="0511E05E46CD4AB7A348236E90627D7F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AE25C6EF92C4E6E903220D95317320A4">
    <w:name w:val="4AE25C6EF92C4E6E903220D95317320A4"/>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6F00D68BB864142A3ABAC0B64805B543">
    <w:name w:val="16F00D68BB864142A3ABAC0B64805B54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A5A6E82F8F44E60BB67D2727B29655A3">
    <w:name w:val="6A5A6E82F8F44E60BB67D2727B29655A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BAD9456AB18A403F92B708BD9C60CC613">
    <w:name w:val="BAD9456AB18A403F92B708BD9C60CC61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45B96407F5D468688432286C65CE59C3">
    <w:name w:val="145B96407F5D468688432286C65CE59C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290C0793A864E66912F3174BCFC49553">
    <w:name w:val="F290C0793A864E66912F3174BCFC4955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4C29D1EBF15449B856E437BE9FBC71D3">
    <w:name w:val="84C29D1EBF15449B856E437BE9FBC71D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EBC32FDD70448BFABBDA2AB4296004F3">
    <w:name w:val="6EBC32FDD70448BFABBDA2AB4296004F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9DC55780DA14B34BF11C3C3954D64AE3">
    <w:name w:val="E9DC55780DA14B34BF11C3C3954D64AE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C5119B9FCE74D0C9C954DDC810C6A853">
    <w:name w:val="EC5119B9FCE74D0C9C954DDC810C6A85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5BD0D864000448A9CA1B4FC9773C5743">
    <w:name w:val="E5BD0D864000448A9CA1B4FC9773C574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281FDA91EACF4A8C8E047F2DDCB439A53">
    <w:name w:val="281FDA91EACF4A8C8E047F2DDCB439A5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78453602538644DC9C931AAD65511C5F3">
    <w:name w:val="78453602538644DC9C931AAD65511C5F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7D9CB541A9E64331B40EABE574A8EA0E3">
    <w:name w:val="7D9CB541A9E64331B40EABE574A8EA0E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DA0326EE6B54B0F8795E564A89FA4AB3">
    <w:name w:val="FDA0326EE6B54B0F8795E564A89FA4AB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17FCB55BCE346DFB4EAAB99B611EF7D3">
    <w:name w:val="A17FCB55BCE346DFB4EAAB99B611EF7D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15F7AD1C27049A291D138158C2CEACE3">
    <w:name w:val="915F7AD1C27049A291D138158C2CEACE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A0582E0F5E1429FA8FE571B1F2742453">
    <w:name w:val="EA0582E0F5E1429FA8FE571B1F274245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169916BB2054EED80E4F0648A7E35963">
    <w:name w:val="1169916BB2054EED80E4F0648A7E35963"/>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D3EDD9310404127908326AFCEDB690B1">
    <w:name w:val="8D3EDD9310404127908326AFCEDB690B1"/>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B51FFD1737814BD09FBE064CE60AEDCB1">
    <w:name w:val="B51FFD1737814BD09FBE064CE60AEDCB1"/>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EAA849823CF43259B4CBCB82147137E7">
    <w:name w:val="0EAA849823CF43259B4CBCB82147137E7"/>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CB93BBF64B74F099D20CB9F7932A07B7">
    <w:name w:val="ECB93BBF64B74F099D20CB9F7932A07B7"/>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584A4D83D63D49D58AF43C721601A3037">
    <w:name w:val="584A4D83D63D49D58AF43C721601A3037"/>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2AB777EBDE646AE9607CFA556F2F52D7">
    <w:name w:val="E2AB777EBDE646AE9607CFA556F2F52D7"/>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55D12382987408A958B9CBABEBBAC757">
    <w:name w:val="855D12382987408A958B9CBABEBBAC757"/>
    <w:rsid w:val="005A5BA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7A728879161742AB900BC4D95AFA0E33">
    <w:name w:val="7A728879161742AB900BC4D95AFA0E33"/>
    <w:rsid w:val="00027AD1"/>
    <w:pPr>
      <w:spacing w:after="160" w:line="259" w:lineRule="auto"/>
    </w:pPr>
    <w:rPr>
      <w:lang w:val="en-CA" w:eastAsia="en-CA"/>
    </w:rPr>
  </w:style>
  <w:style w:type="paragraph" w:customStyle="1" w:styleId="63C19D98F37144E989ECA307AFD52CF3">
    <w:name w:val="63C19D98F37144E989ECA307AFD52CF3"/>
    <w:rsid w:val="00027AD1"/>
    <w:pPr>
      <w:spacing w:after="160" w:line="259" w:lineRule="auto"/>
    </w:pPr>
    <w:rPr>
      <w:lang w:val="en-CA" w:eastAsia="en-CA"/>
    </w:rPr>
  </w:style>
  <w:style w:type="paragraph" w:customStyle="1" w:styleId="999CC46AED97475893061F3F177CEC38">
    <w:name w:val="999CC46AED97475893061F3F177CEC38"/>
    <w:rsid w:val="00027AD1"/>
    <w:pPr>
      <w:spacing w:after="160" w:line="259" w:lineRule="auto"/>
    </w:pPr>
    <w:rPr>
      <w:lang w:val="en-CA" w:eastAsia="en-CA"/>
    </w:rPr>
  </w:style>
  <w:style w:type="paragraph" w:customStyle="1" w:styleId="33588BDC9C85442A8D3C87D4BD27A02A">
    <w:name w:val="33588BDC9C85442A8D3C87D4BD27A02A"/>
    <w:rsid w:val="00027AD1"/>
    <w:pPr>
      <w:spacing w:after="160" w:line="259" w:lineRule="auto"/>
    </w:pPr>
    <w:rPr>
      <w:lang w:val="en-CA" w:eastAsia="en-CA"/>
    </w:rPr>
  </w:style>
  <w:style w:type="paragraph" w:customStyle="1" w:styleId="BA2D3E88DEB6491595437D3E85278718">
    <w:name w:val="BA2D3E88DEB6491595437D3E85278718"/>
    <w:rsid w:val="00027AD1"/>
    <w:pPr>
      <w:spacing w:after="160" w:line="259" w:lineRule="auto"/>
    </w:pPr>
    <w:rPr>
      <w:lang w:val="en-CA" w:eastAsia="en-CA"/>
    </w:rPr>
  </w:style>
  <w:style w:type="paragraph" w:customStyle="1" w:styleId="FB1A812741464514A57C5B541CBEE947">
    <w:name w:val="FB1A812741464514A57C5B541CBEE947"/>
    <w:rsid w:val="00027AD1"/>
    <w:pPr>
      <w:spacing w:after="160" w:line="259" w:lineRule="auto"/>
    </w:pPr>
    <w:rPr>
      <w:lang w:val="en-CA" w:eastAsia="en-CA"/>
    </w:rPr>
  </w:style>
  <w:style w:type="paragraph" w:customStyle="1" w:styleId="71968A16222E46E2BDC14D157B470ED5">
    <w:name w:val="71968A16222E46E2BDC14D157B470ED5"/>
    <w:rsid w:val="002F1241"/>
    <w:pPr>
      <w:spacing w:after="160" w:line="259" w:lineRule="auto"/>
    </w:pPr>
    <w:rPr>
      <w:lang w:val="en-CA" w:eastAsia="en-CA"/>
    </w:rPr>
  </w:style>
  <w:style w:type="paragraph" w:customStyle="1" w:styleId="E570B0AF1CF748BAA4189A14362177BA">
    <w:name w:val="E570B0AF1CF748BAA4189A14362177BA"/>
    <w:rsid w:val="002F1241"/>
    <w:pPr>
      <w:spacing w:after="160" w:line="259" w:lineRule="auto"/>
    </w:pPr>
    <w:rPr>
      <w:lang w:val="en-CA" w:eastAsia="en-CA"/>
    </w:rPr>
  </w:style>
  <w:style w:type="paragraph" w:customStyle="1" w:styleId="9B8BDDA5F9444D22B764D4C47897C625">
    <w:name w:val="9B8BDDA5F9444D22B764D4C47897C625"/>
    <w:rsid w:val="002F1241"/>
    <w:pPr>
      <w:spacing w:after="160" w:line="259" w:lineRule="auto"/>
    </w:pPr>
    <w:rPr>
      <w:lang w:val="en-CA" w:eastAsia="en-CA"/>
    </w:rPr>
  </w:style>
  <w:style w:type="paragraph" w:customStyle="1" w:styleId="BB06AB23B1E54DF4BA0B010214175870">
    <w:name w:val="BB06AB23B1E54DF4BA0B010214175870"/>
    <w:rsid w:val="002F1241"/>
    <w:pPr>
      <w:spacing w:after="160" w:line="259" w:lineRule="auto"/>
    </w:pPr>
    <w:rPr>
      <w:lang w:val="en-CA" w:eastAsia="en-CA"/>
    </w:rPr>
  </w:style>
  <w:style w:type="paragraph" w:customStyle="1" w:styleId="14E93432633B4DAA9FF7FF2C86500ED8">
    <w:name w:val="14E93432633B4DAA9FF7FF2C86500ED8"/>
    <w:rsid w:val="002F1241"/>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5F899-5632-428D-8B31-679999161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Clerical Assistants  for email  Apr 2011.dot</Template>
  <TotalTime>20</TotalTime>
  <Pages>5</Pages>
  <Words>896</Words>
  <Characters>5013</Characters>
  <Application>Microsoft Office Word</Application>
  <DocSecurity>0</DocSecurity>
  <Lines>41</Lines>
  <Paragraphs>11</Paragraphs>
  <ScaleCrop>false</ScaleCrop>
  <HeadingPairs>
    <vt:vector size="4" baseType="variant">
      <vt:variant>
        <vt:lpstr>Title</vt:lpstr>
      </vt:variant>
      <vt:variant>
        <vt:i4>1</vt:i4>
      </vt:variant>
      <vt:variant>
        <vt:lpstr>Health Care Health and Safety Association (HCHSA)</vt:lpstr>
      </vt:variant>
      <vt:variant>
        <vt:i4>0</vt:i4>
      </vt:variant>
    </vt:vector>
  </HeadingPairs>
  <TitlesOfParts>
    <vt:vector size="1" baseType="lpstr">
      <vt:lpstr>Health Care Health and Safety Association (HCHSA)</vt:lpstr>
    </vt:vector>
  </TitlesOfParts>
  <Company>King &amp; Steel Consultants</Company>
  <LinksUpToDate>false</LinksUpToDate>
  <CharactersWithSpaces>5898</CharactersWithSpaces>
  <SharedDoc>false</SharedDoc>
  <HLinks>
    <vt:vector size="6" baseType="variant">
      <vt:variant>
        <vt:i4>393274</vt:i4>
      </vt:variant>
      <vt:variant>
        <vt:i4>84</vt:i4>
      </vt:variant>
      <vt:variant>
        <vt:i4>0</vt:i4>
      </vt:variant>
      <vt:variant>
        <vt:i4>5</vt:i4>
      </vt:variant>
      <vt:variant>
        <vt:lpwstr>mailto:jobs@sdgcounties.ca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Health and Safety Association (HCHSA)</dc:title>
  <dc:creator>pmcleod</dc:creator>
  <cp:lastModifiedBy>Carolyn MacCulloch</cp:lastModifiedBy>
  <cp:revision>9</cp:revision>
  <cp:lastPrinted>2020-09-28T18:42:00Z</cp:lastPrinted>
  <dcterms:created xsi:type="dcterms:W3CDTF">2021-06-09T16:05:00Z</dcterms:created>
  <dcterms:modified xsi:type="dcterms:W3CDTF">2021-11-05T17:57:00Z</dcterms:modified>
</cp:coreProperties>
</file>