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4DCAA8B1" w14:textId="77777777" w:rsidR="00AD57F0" w:rsidRDefault="00AD57F0" w:rsidP="008320B2">
      <w:pPr>
        <w:pStyle w:val="BodyText"/>
        <w:spacing w:after="0"/>
        <w:jc w:val="center"/>
        <w:rPr>
          <w:rFonts w:ascii="Arial" w:hAnsi="Arial"/>
          <w:b/>
          <w:sz w:val="28"/>
          <w:szCs w:val="28"/>
        </w:rPr>
      </w:pPr>
      <w:r w:rsidRPr="00AD57F0">
        <w:rPr>
          <w:rFonts w:ascii="Arial" w:hAnsi="Arial"/>
          <w:b/>
          <w:sz w:val="28"/>
          <w:szCs w:val="28"/>
        </w:rPr>
        <w:lastRenderedPageBreak/>
        <w:t xml:space="preserve">STORMONT, </w:t>
      </w:r>
      <w:proofErr w:type="gramStart"/>
      <w:r w:rsidRPr="00AD57F0">
        <w:rPr>
          <w:rFonts w:ascii="Arial" w:hAnsi="Arial"/>
          <w:b/>
          <w:sz w:val="28"/>
          <w:szCs w:val="28"/>
        </w:rPr>
        <w:t>DUNDAS</w:t>
      </w:r>
      <w:proofErr w:type="gramEnd"/>
      <w:r w:rsidRPr="00AD57F0">
        <w:rPr>
          <w:rFonts w:ascii="Arial" w:hAnsi="Arial"/>
          <w:b/>
          <w:sz w:val="28"/>
          <w:szCs w:val="28"/>
        </w:rPr>
        <w:t xml:space="preserve"> AND GLENGARRY COUNTY LIBRARY</w:t>
      </w:r>
    </w:p>
    <w:p w14:paraId="159FE52D" w14:textId="281DC70F" w:rsidR="008320B2" w:rsidRPr="00DC283B" w:rsidRDefault="00BD60B1" w:rsidP="008320B2">
      <w:pPr>
        <w:pStyle w:val="BodyText"/>
        <w:spacing w:after="0"/>
        <w:jc w:val="center"/>
        <w:rPr>
          <w:rFonts w:ascii="Arial" w:hAnsi="Arial"/>
          <w:b/>
          <w:szCs w:val="24"/>
        </w:rPr>
      </w:pPr>
      <w:r>
        <w:rPr>
          <w:rFonts w:ascii="Arial" w:hAnsi="Arial"/>
          <w:b/>
          <w:color w:val="365F91" w:themeColor="accent1" w:themeShade="BF"/>
          <w:szCs w:val="24"/>
        </w:rPr>
        <w:t xml:space="preserve">Temporary </w:t>
      </w:r>
      <w:r w:rsidR="00A8253A">
        <w:rPr>
          <w:rFonts w:ascii="Arial" w:hAnsi="Arial"/>
          <w:b/>
          <w:color w:val="365F91" w:themeColor="accent1" w:themeShade="BF"/>
          <w:szCs w:val="24"/>
        </w:rPr>
        <w:t>Library Services Assistant</w:t>
      </w:r>
      <w:r w:rsidR="008320B2" w:rsidRPr="002C07A1">
        <w:rPr>
          <w:rFonts w:ascii="Arial" w:hAnsi="Arial"/>
          <w:b/>
          <w:color w:val="365F91" w:themeColor="accent1" w:themeShade="BF"/>
          <w:szCs w:val="24"/>
        </w:rPr>
        <w:t xml:space="preserve"> –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 xml:space="preserve">Please list any other relevant career-related workshops, </w:t>
            </w:r>
            <w:proofErr w:type="gramStart"/>
            <w:r>
              <w:t>courses</w:t>
            </w:r>
            <w:proofErr w:type="gramEnd"/>
            <w:r>
              <w:t xml:space="preserve">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address and telephone number of </w:t>
            </w:r>
            <w:proofErr w:type="gramStart"/>
            <w:r>
              <w:t>employer</w:t>
            </w:r>
            <w:proofErr w:type="gramEnd"/>
            <w:r>
              <w:t>:</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address and telephone number of </w:t>
            </w:r>
            <w:proofErr w:type="gramStart"/>
            <w:r>
              <w:t>employer</w:t>
            </w:r>
            <w:proofErr w:type="gramEnd"/>
            <w:r>
              <w:t>:</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2C07A1">
        <w:trPr>
          <w:trHeight w:val="1152"/>
        </w:trPr>
        <w:tc>
          <w:tcPr>
            <w:tcW w:w="10360" w:type="dxa"/>
            <w:tcBorders>
              <w:top w:val="single" w:sz="18" w:space="0" w:color="auto"/>
              <w:left w:val="single" w:sz="6" w:space="0" w:color="auto"/>
              <w:bottom w:val="single" w:sz="4" w:space="0" w:color="auto"/>
              <w:right w:val="single" w:sz="6" w:space="0" w:color="auto"/>
            </w:tcBorders>
          </w:tcPr>
          <w:p w14:paraId="248E0DFD" w14:textId="663B3CAE" w:rsidR="00B9737A" w:rsidRDefault="002C07A1" w:rsidP="002C07A1">
            <w:pPr>
              <w:numPr>
                <w:ilvl w:val="0"/>
                <w:numId w:val="5"/>
              </w:numPr>
            </w:pPr>
            <w:r w:rsidRPr="00443100">
              <w:rPr>
                <w:color w:val="000000" w:themeColor="text1"/>
              </w:rPr>
              <w:t>P</w:t>
            </w:r>
            <w:r>
              <w:rPr>
                <w:color w:val="000000" w:themeColor="text1"/>
              </w:rPr>
              <w:t xml:space="preserve">lease outline the skills, knowledge, education and experience you have that make you particularly suited for the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2C07A1" w14:paraId="6504D491" w14:textId="77777777" w:rsidTr="002C07A1">
        <w:trPr>
          <w:trHeight w:val="1152"/>
        </w:trPr>
        <w:tc>
          <w:tcPr>
            <w:tcW w:w="10360" w:type="dxa"/>
            <w:tcBorders>
              <w:top w:val="single" w:sz="4" w:space="0" w:color="auto"/>
              <w:left w:val="single" w:sz="6" w:space="0" w:color="auto"/>
              <w:bottom w:val="single" w:sz="6" w:space="0" w:color="auto"/>
              <w:right w:val="single" w:sz="6" w:space="0" w:color="auto"/>
            </w:tcBorders>
          </w:tcPr>
          <w:p w14:paraId="2F30AEF9" w14:textId="591FB0D7" w:rsidR="00066359" w:rsidRPr="00066359" w:rsidRDefault="00A8253A" w:rsidP="00A8253A">
            <w:pPr>
              <w:pStyle w:val="ListParagraph"/>
              <w:numPr>
                <w:ilvl w:val="0"/>
                <w:numId w:val="5"/>
              </w:numPr>
            </w:pPr>
            <w:r w:rsidRPr="00A8253A">
              <w:t>What attracted you to the position for which you are applying?</w:t>
            </w:r>
          </w:p>
          <w:p w14:paraId="625E041A" w14:textId="643A648F" w:rsidR="002C07A1" w:rsidRDefault="00BD60B1" w:rsidP="00066359">
            <w:pPr>
              <w:pStyle w:val="ListParagraph"/>
              <w:ind w:left="360"/>
            </w:pPr>
            <w:sdt>
              <w:sdtPr>
                <w:id w:val="465782933"/>
                <w:placeholder>
                  <w:docPart w:val="B51FFD1737814BD09FBE064CE60AEDCB"/>
                </w:placeholder>
                <w:showingPlcHdr/>
                <w:text w:multiLine="1"/>
              </w:sdtPr>
              <w:sdtEndPr/>
              <w:sdtContent>
                <w:r w:rsidR="002C07A1" w:rsidRPr="003E2C6F">
                  <w:rPr>
                    <w:rStyle w:val="PlaceholderText"/>
                  </w:rPr>
                  <w:t>Click here to enter text.</w:t>
                </w:r>
              </w:sdtContent>
            </w:sdt>
          </w:p>
          <w:p w14:paraId="1572827E" w14:textId="77777777" w:rsidR="002C07A1" w:rsidRPr="00443100" w:rsidRDefault="002C07A1" w:rsidP="002C07A1">
            <w:pPr>
              <w:ind w:left="360"/>
              <w:rPr>
                <w:color w:val="000000" w:themeColor="text1"/>
              </w:rPr>
            </w:pPr>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A8253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01F54D41" w:rsidR="00A8253A" w:rsidRPr="00035075" w:rsidRDefault="00A8253A" w:rsidP="00A8253A">
            <w:r w:rsidRPr="00035075">
              <w:t>Library Experience</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A8253A" w:rsidRDefault="00BD60B1" w:rsidP="00A8253A">
            <w:pPr>
              <w:jc w:val="center"/>
            </w:pPr>
            <w:sdt>
              <w:sdtPr>
                <w:id w:val="3678021"/>
                <w:lock w:val="sdtLocked"/>
                <w:placeholder>
                  <w:docPart w:val="71968A16222E46E2BDC14D157B470ED5"/>
                </w:placeholder>
                <w:showingPlcHdr/>
                <w:comboBox>
                  <w:listItem w:value="Choose an item."/>
                  <w:listItem w:displayText="1" w:value="1"/>
                  <w:listItem w:displayText="2" w:value="2"/>
                  <w:listItem w:displayText="3" w:value="3"/>
                </w:comboBox>
              </w:sdtPr>
              <w:sdtEndPr/>
              <w:sdtContent>
                <w:r w:rsidR="00A8253A" w:rsidRPr="003E2C6F">
                  <w:rPr>
                    <w:rStyle w:val="PlaceholderText"/>
                  </w:rPr>
                  <w:t>Choose an item.</w:t>
                </w:r>
              </w:sdtContent>
            </w:sdt>
          </w:p>
        </w:tc>
      </w:tr>
      <w:tr w:rsidR="00A8253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5DA383B3" w:rsidR="00A8253A" w:rsidRPr="00035075" w:rsidRDefault="00A8253A" w:rsidP="00A8253A">
            <w:r w:rsidRPr="003B0103">
              <w:t>Technological Skills (</w:t>
            </w:r>
            <w:proofErr w:type="gramStart"/>
            <w:r w:rsidRPr="003B0103">
              <w:t>e.g.</w:t>
            </w:r>
            <w:proofErr w:type="gramEnd"/>
            <w:r w:rsidRPr="003B0103">
              <w:t xml:space="preserve"> computers, mobile devices, Internet use, etc.)</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E570B0AF1CF748BAA4189A14362177BA"/>
              </w:placeholder>
              <w:showingPlcHdr/>
              <w:comboBox>
                <w:listItem w:value="Choose an item."/>
                <w:listItem w:displayText="1" w:value="1"/>
                <w:listItem w:displayText="2" w:value="2"/>
                <w:listItem w:displayText="3" w:value="3"/>
              </w:comboBox>
            </w:sdtPr>
            <w:sdtEndPr/>
            <w:sdtContent>
              <w:p w14:paraId="513B41D5" w14:textId="77777777" w:rsidR="00A8253A" w:rsidRDefault="00A8253A" w:rsidP="00A8253A">
                <w:pPr>
                  <w:jc w:val="center"/>
                </w:pPr>
                <w:r w:rsidRPr="003E2C6F">
                  <w:rPr>
                    <w:rStyle w:val="PlaceholderText"/>
                  </w:rPr>
                  <w:t>Choose an item.</w:t>
                </w:r>
              </w:p>
            </w:sdtContent>
          </w:sdt>
        </w:tc>
      </w:tr>
      <w:tr w:rsidR="00A8253A"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59FB61FF" w:rsidR="00A8253A" w:rsidRPr="00035075" w:rsidRDefault="00A8253A" w:rsidP="00A8253A">
            <w:r w:rsidRPr="003B0103">
              <w:t>Customer Service Experience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9B8BDDA5F9444D22B764D4C47897C625"/>
              </w:placeholder>
              <w:showingPlcHdr/>
              <w:comboBox>
                <w:listItem w:value="Choose an item."/>
                <w:listItem w:displayText="1" w:value="1"/>
                <w:listItem w:displayText="2" w:value="2"/>
                <w:listItem w:displayText="3" w:value="3"/>
              </w:comboBox>
            </w:sdtPr>
            <w:sdtEndPr/>
            <w:sdtContent>
              <w:p w14:paraId="75B75B39" w14:textId="77777777" w:rsidR="00A8253A" w:rsidRDefault="00A8253A" w:rsidP="00A8253A">
                <w:pPr>
                  <w:jc w:val="center"/>
                </w:pPr>
                <w:r w:rsidRPr="003E2C6F">
                  <w:rPr>
                    <w:rStyle w:val="PlaceholderText"/>
                  </w:rPr>
                  <w:t>Choose an item.</w:t>
                </w:r>
              </w:p>
            </w:sdtContent>
          </w:sdt>
        </w:tc>
      </w:tr>
      <w:tr w:rsidR="00A8253A"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2D0AF2DD" w:rsidR="00A8253A" w:rsidRPr="00035075" w:rsidRDefault="00A8253A" w:rsidP="00A8253A">
            <w:r w:rsidRPr="003B0103">
              <w:t>Communication Skills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BB06AB23B1E54DF4BA0B010214175870"/>
              </w:placeholder>
              <w:showingPlcHdr/>
              <w:comboBox>
                <w:listItem w:value="Choose an item."/>
                <w:listItem w:displayText="1" w:value="1"/>
                <w:listItem w:displayText="2" w:value="2"/>
                <w:listItem w:displayText="3" w:value="3"/>
              </w:comboBox>
            </w:sdtPr>
            <w:sdtEndPr/>
            <w:sdtContent>
              <w:p w14:paraId="199576A4" w14:textId="211B32C4" w:rsidR="00A8253A" w:rsidRDefault="00A8253A" w:rsidP="00A8253A">
                <w:pPr>
                  <w:jc w:val="center"/>
                </w:pPr>
                <w:r w:rsidRPr="003E2C6F">
                  <w:rPr>
                    <w:rStyle w:val="PlaceholderText"/>
                  </w:rPr>
                  <w:t>Choose an item.</w:t>
                </w:r>
              </w:p>
            </w:sdtContent>
          </w:sdt>
        </w:tc>
      </w:tr>
      <w:tr w:rsidR="00A8253A" w14:paraId="1D1EC925"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1DE201BC" w14:textId="4D275F2F" w:rsidR="00A8253A" w:rsidRDefault="00A8253A" w:rsidP="00A8253A">
            <w:r w:rsidRPr="003B0103">
              <w:t>Organizational Skills</w:t>
            </w:r>
          </w:p>
        </w:tc>
        <w:tc>
          <w:tcPr>
            <w:tcW w:w="3600" w:type="dxa"/>
            <w:tcBorders>
              <w:top w:val="single" w:sz="6" w:space="0" w:color="auto"/>
              <w:left w:val="single" w:sz="6" w:space="0" w:color="auto"/>
              <w:bottom w:val="single" w:sz="6" w:space="0" w:color="auto"/>
              <w:right w:val="single" w:sz="6" w:space="0" w:color="auto"/>
            </w:tcBorders>
            <w:vAlign w:val="center"/>
          </w:tcPr>
          <w:sdt>
            <w:sdtPr>
              <w:id w:val="-886558540"/>
              <w:placeholder>
                <w:docPart w:val="14E93432633B4DAA9FF7FF2C86500ED8"/>
              </w:placeholder>
              <w:showingPlcHdr/>
              <w:comboBox>
                <w:listItem w:value="Choose an item."/>
                <w:listItem w:displayText="1" w:value="1"/>
                <w:listItem w:displayText="2" w:value="2"/>
                <w:listItem w:displayText="3" w:value="3"/>
              </w:comboBox>
            </w:sdtPr>
            <w:sdtEndPr/>
            <w:sdtContent>
              <w:p w14:paraId="02694F95" w14:textId="23B025E2" w:rsidR="00A8253A" w:rsidRDefault="00A8253A" w:rsidP="00A8253A">
                <w:pPr>
                  <w:jc w:val="center"/>
                </w:pPr>
                <w:r w:rsidRPr="003E2C6F">
                  <w:rPr>
                    <w:rStyle w:val="PlaceholderText"/>
                  </w:rPr>
                  <w:t>Choose an item.</w:t>
                </w:r>
              </w:p>
            </w:sdtContent>
          </w:sdt>
        </w:tc>
      </w:tr>
      <w:tr w:rsidR="004E5C48"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4E5C48" w:rsidRPr="00131B13" w:rsidRDefault="004E5C48" w:rsidP="004E5C48">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4E5C48"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7A728879161742AB900BC4D95AFA0E33"/>
              </w:placeholder>
              <w:showingPlcHdr/>
              <w:text w:multiLine="1"/>
            </w:sdtPr>
            <w:sdtEndPr/>
            <w:sdtContent>
              <w:p w14:paraId="531D3678" w14:textId="3D6CC572"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63C19D98F37144E989ECA307AFD52CF3"/>
              </w:placeholder>
              <w:showingPlcHdr/>
              <w:comboBox>
                <w:listItem w:value="Choose an item."/>
                <w:listItem w:displayText="1" w:value="1"/>
                <w:listItem w:displayText="2" w:value="2"/>
                <w:listItem w:displayText="3" w:value="3"/>
              </w:comboBox>
            </w:sdtPr>
            <w:sdtEndPr/>
            <w:sdtContent>
              <w:p w14:paraId="22BF7CCD" w14:textId="77777777" w:rsidR="004E5C48" w:rsidRDefault="004E5C48" w:rsidP="004E5C48">
                <w:pPr>
                  <w:jc w:val="center"/>
                </w:pPr>
                <w:r w:rsidRPr="003E2C6F">
                  <w:rPr>
                    <w:rStyle w:val="PlaceholderText"/>
                  </w:rPr>
                  <w:t>Choose an item.</w:t>
                </w:r>
              </w:p>
            </w:sdtContent>
          </w:sdt>
        </w:tc>
      </w:tr>
      <w:tr w:rsidR="004E5C48"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999CC46AED97475893061F3F177CEC38"/>
              </w:placeholder>
              <w:showingPlcHdr/>
              <w:text w:multiLine="1"/>
            </w:sdtPr>
            <w:sdtEndPr/>
            <w:sdtContent>
              <w:p w14:paraId="1991D65D" w14:textId="003A0436"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33588BDC9C85442A8D3C87D4BD27A02A"/>
              </w:placeholder>
              <w:showingPlcHdr/>
              <w:comboBox>
                <w:listItem w:value="Choose an item."/>
                <w:listItem w:displayText="1" w:value="1"/>
                <w:listItem w:displayText="2" w:value="2"/>
                <w:listItem w:displayText="3" w:value="3"/>
              </w:comboBox>
            </w:sdtPr>
            <w:sdtEndPr/>
            <w:sdtContent>
              <w:p w14:paraId="0AD95E1E" w14:textId="77777777" w:rsidR="004E5C48" w:rsidRDefault="004E5C48" w:rsidP="004E5C48">
                <w:pPr>
                  <w:jc w:val="center"/>
                </w:pPr>
                <w:r w:rsidRPr="003E2C6F">
                  <w:rPr>
                    <w:rStyle w:val="PlaceholderText"/>
                  </w:rPr>
                  <w:t>Choose an item.</w:t>
                </w:r>
              </w:p>
            </w:sdtContent>
          </w:sdt>
        </w:tc>
      </w:tr>
      <w:tr w:rsidR="004E5C48"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A2D3E88DEB6491595437D3E85278718"/>
              </w:placeholder>
              <w:showingPlcHdr/>
              <w:text w:multiLine="1"/>
            </w:sdtPr>
            <w:sdtEndPr/>
            <w:sdtContent>
              <w:p w14:paraId="1FC00213" w14:textId="5C4C4C73"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FB1A812741464514A57C5B541CBEE947"/>
              </w:placeholder>
              <w:showingPlcHdr/>
              <w:comboBox>
                <w:listItem w:value="Choose an item."/>
                <w:listItem w:displayText="1" w:value="1"/>
                <w:listItem w:displayText="2" w:value="2"/>
                <w:listItem w:displayText="3" w:value="3"/>
              </w:comboBox>
            </w:sdtPr>
            <w:sdtEndPr/>
            <w:sdtContent>
              <w:p w14:paraId="241C5165" w14:textId="77777777" w:rsidR="004E5C48" w:rsidRDefault="004E5C48" w:rsidP="004E5C48">
                <w:pPr>
                  <w:jc w:val="center"/>
                </w:pPr>
                <w:r w:rsidRPr="003E2C6F">
                  <w:rPr>
                    <w:rStyle w:val="PlaceholderText"/>
                  </w:rPr>
                  <w:t>Choose an item.</w:t>
                </w:r>
              </w:p>
            </w:sdtContent>
          </w:sdt>
        </w:tc>
      </w:tr>
    </w:tbl>
    <w:p w14:paraId="659BBDB2" w14:textId="77777777" w:rsidR="005D2677" w:rsidRDefault="005D2677" w:rsidP="003D11AC">
      <w:pPr>
        <w:rPr>
          <w:b/>
        </w:rPr>
      </w:pPr>
    </w:p>
    <w:p w14:paraId="22C937BF" w14:textId="77777777" w:rsidR="005D2677" w:rsidRDefault="005D2677" w:rsidP="005D2677">
      <w:pPr>
        <w:pStyle w:val="Heading"/>
      </w:pPr>
      <w:r>
        <w:t>SECTION F:  AVAILABILITY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248"/>
        <w:gridCol w:w="1253"/>
        <w:gridCol w:w="1328"/>
        <w:gridCol w:w="1260"/>
        <w:gridCol w:w="1235"/>
        <w:gridCol w:w="1256"/>
        <w:gridCol w:w="1250"/>
      </w:tblGrid>
      <w:tr w:rsidR="005D2677" w14:paraId="065D9623" w14:textId="77777777" w:rsidTr="002E59AF">
        <w:trPr>
          <w:trHeight w:val="567"/>
        </w:trPr>
        <w:tc>
          <w:tcPr>
            <w:tcW w:w="10314" w:type="dxa"/>
            <w:gridSpan w:val="8"/>
            <w:tcBorders>
              <w:top w:val="single" w:sz="18" w:space="0" w:color="auto"/>
              <w:left w:val="single" w:sz="2" w:space="0" w:color="auto"/>
              <w:bottom w:val="single" w:sz="2" w:space="0" w:color="auto"/>
              <w:right w:val="single" w:sz="2" w:space="0" w:color="auto"/>
            </w:tcBorders>
            <w:vAlign w:val="center"/>
          </w:tcPr>
          <w:p w14:paraId="1C6C6B50" w14:textId="77777777" w:rsidR="005D2677" w:rsidRPr="008F1830" w:rsidRDefault="005D2677" w:rsidP="002E59AF">
            <w:pPr>
              <w:jc w:val="center"/>
              <w:rPr>
                <w:b/>
              </w:rPr>
            </w:pPr>
            <w:r w:rsidRPr="008F1830">
              <w:rPr>
                <w:b/>
              </w:rPr>
              <w:t xml:space="preserve">AVAILABILITY TO WORK (Please </w:t>
            </w:r>
            <w:r>
              <w:rPr>
                <w:b/>
              </w:rPr>
              <w:t>check</w:t>
            </w:r>
            <w:r w:rsidRPr="008F1830">
              <w:rPr>
                <w:b/>
              </w:rPr>
              <w:t xml:space="preserve"> box)</w:t>
            </w:r>
          </w:p>
        </w:tc>
      </w:tr>
      <w:tr w:rsidR="005D2677" w14:paraId="1A31500C" w14:textId="77777777" w:rsidTr="002E59AF">
        <w:trPr>
          <w:trHeight w:val="567"/>
        </w:trPr>
        <w:tc>
          <w:tcPr>
            <w:tcW w:w="1473" w:type="dxa"/>
            <w:tcBorders>
              <w:top w:val="single" w:sz="2" w:space="0" w:color="auto"/>
            </w:tcBorders>
            <w:vAlign w:val="center"/>
          </w:tcPr>
          <w:p w14:paraId="4F55676C" w14:textId="77777777" w:rsidR="005D2677" w:rsidRDefault="005D2677" w:rsidP="002E59AF">
            <w:pPr>
              <w:jc w:val="center"/>
            </w:pPr>
          </w:p>
        </w:tc>
        <w:tc>
          <w:tcPr>
            <w:tcW w:w="1260" w:type="dxa"/>
            <w:tcBorders>
              <w:top w:val="single" w:sz="2" w:space="0" w:color="auto"/>
            </w:tcBorders>
            <w:vAlign w:val="center"/>
          </w:tcPr>
          <w:p w14:paraId="1A6D889B" w14:textId="77777777" w:rsidR="005D2677" w:rsidRPr="008F1830" w:rsidRDefault="005D2677" w:rsidP="002E59AF">
            <w:pPr>
              <w:jc w:val="center"/>
              <w:rPr>
                <w:b/>
              </w:rPr>
            </w:pPr>
            <w:r w:rsidRPr="008F1830">
              <w:rPr>
                <w:b/>
              </w:rPr>
              <w:t>Monday</w:t>
            </w:r>
          </w:p>
        </w:tc>
        <w:tc>
          <w:tcPr>
            <w:tcW w:w="1263" w:type="dxa"/>
            <w:tcBorders>
              <w:top w:val="single" w:sz="2" w:space="0" w:color="auto"/>
            </w:tcBorders>
            <w:vAlign w:val="center"/>
          </w:tcPr>
          <w:p w14:paraId="771E6B23" w14:textId="77777777" w:rsidR="005D2677" w:rsidRPr="008F1830" w:rsidRDefault="005D2677" w:rsidP="002E59AF">
            <w:pPr>
              <w:jc w:val="center"/>
              <w:rPr>
                <w:b/>
              </w:rPr>
            </w:pPr>
            <w:r w:rsidRPr="008F1830">
              <w:rPr>
                <w:b/>
              </w:rPr>
              <w:t>Tuesday</w:t>
            </w:r>
          </w:p>
        </w:tc>
        <w:tc>
          <w:tcPr>
            <w:tcW w:w="1276" w:type="dxa"/>
            <w:tcBorders>
              <w:top w:val="single" w:sz="2" w:space="0" w:color="auto"/>
            </w:tcBorders>
            <w:vAlign w:val="center"/>
          </w:tcPr>
          <w:p w14:paraId="65010CD5" w14:textId="77777777" w:rsidR="005D2677" w:rsidRPr="008F1830" w:rsidRDefault="005D2677" w:rsidP="002E59AF">
            <w:pPr>
              <w:jc w:val="center"/>
              <w:rPr>
                <w:b/>
              </w:rPr>
            </w:pPr>
            <w:r w:rsidRPr="008F1830">
              <w:rPr>
                <w:b/>
              </w:rPr>
              <w:t>Wednesday</w:t>
            </w:r>
          </w:p>
        </w:tc>
        <w:tc>
          <w:tcPr>
            <w:tcW w:w="1266" w:type="dxa"/>
            <w:tcBorders>
              <w:top w:val="single" w:sz="2" w:space="0" w:color="auto"/>
            </w:tcBorders>
            <w:vAlign w:val="center"/>
          </w:tcPr>
          <w:p w14:paraId="74562F9A" w14:textId="77777777" w:rsidR="005D2677" w:rsidRPr="008F1830" w:rsidRDefault="005D2677" w:rsidP="002E59AF">
            <w:pPr>
              <w:jc w:val="center"/>
              <w:rPr>
                <w:b/>
              </w:rPr>
            </w:pPr>
            <w:r w:rsidRPr="008F1830">
              <w:rPr>
                <w:b/>
              </w:rPr>
              <w:t>Thursday</w:t>
            </w:r>
          </w:p>
        </w:tc>
        <w:tc>
          <w:tcPr>
            <w:tcW w:w="1253" w:type="dxa"/>
            <w:tcBorders>
              <w:top w:val="single" w:sz="2" w:space="0" w:color="auto"/>
            </w:tcBorders>
            <w:vAlign w:val="center"/>
          </w:tcPr>
          <w:p w14:paraId="296D1A30" w14:textId="77777777" w:rsidR="005D2677" w:rsidRPr="008F1830" w:rsidRDefault="005D2677" w:rsidP="002E59AF">
            <w:pPr>
              <w:jc w:val="center"/>
              <w:rPr>
                <w:b/>
              </w:rPr>
            </w:pPr>
            <w:r w:rsidRPr="008F1830">
              <w:rPr>
                <w:b/>
              </w:rPr>
              <w:t>Friday</w:t>
            </w:r>
          </w:p>
        </w:tc>
        <w:tc>
          <w:tcPr>
            <w:tcW w:w="1264" w:type="dxa"/>
            <w:tcBorders>
              <w:top w:val="single" w:sz="2" w:space="0" w:color="auto"/>
            </w:tcBorders>
            <w:vAlign w:val="center"/>
          </w:tcPr>
          <w:p w14:paraId="59926500" w14:textId="77777777" w:rsidR="005D2677" w:rsidRPr="008F1830" w:rsidRDefault="005D2677" w:rsidP="002E59AF">
            <w:pPr>
              <w:jc w:val="center"/>
              <w:rPr>
                <w:b/>
              </w:rPr>
            </w:pPr>
            <w:r w:rsidRPr="008F1830">
              <w:rPr>
                <w:b/>
              </w:rPr>
              <w:t>Saturday</w:t>
            </w:r>
          </w:p>
        </w:tc>
        <w:tc>
          <w:tcPr>
            <w:tcW w:w="1259" w:type="dxa"/>
            <w:tcBorders>
              <w:top w:val="single" w:sz="2" w:space="0" w:color="auto"/>
              <w:bottom w:val="single" w:sz="4" w:space="0" w:color="auto"/>
            </w:tcBorders>
            <w:vAlign w:val="center"/>
          </w:tcPr>
          <w:p w14:paraId="6039885D" w14:textId="77777777" w:rsidR="005D2677" w:rsidRPr="008F1830" w:rsidRDefault="005D2677" w:rsidP="002E59AF">
            <w:pPr>
              <w:jc w:val="center"/>
              <w:rPr>
                <w:b/>
              </w:rPr>
            </w:pPr>
            <w:r w:rsidRPr="008F1830">
              <w:rPr>
                <w:b/>
              </w:rPr>
              <w:t>Sunday</w:t>
            </w:r>
          </w:p>
        </w:tc>
      </w:tr>
      <w:tr w:rsidR="005D2677" w14:paraId="012598FA" w14:textId="77777777" w:rsidTr="002E59AF">
        <w:trPr>
          <w:trHeight w:val="567"/>
        </w:trPr>
        <w:tc>
          <w:tcPr>
            <w:tcW w:w="1473" w:type="dxa"/>
            <w:vAlign w:val="center"/>
          </w:tcPr>
          <w:p w14:paraId="70D8A44A" w14:textId="77777777" w:rsidR="005D2677" w:rsidRPr="008F1830" w:rsidRDefault="005D2677" w:rsidP="002E59AF">
            <w:pPr>
              <w:jc w:val="center"/>
              <w:rPr>
                <w:b/>
              </w:rPr>
            </w:pPr>
            <w:r w:rsidRPr="008F1830">
              <w:rPr>
                <w:b/>
              </w:rPr>
              <w:t>MORNING</w:t>
            </w:r>
          </w:p>
        </w:tc>
        <w:sdt>
          <w:sdtPr>
            <w:id w:val="-1452315991"/>
            <w14:checkbox>
              <w14:checked w14:val="0"/>
              <w14:checkedState w14:val="2612" w14:font="MS Gothic"/>
              <w14:uncheckedState w14:val="2610" w14:font="MS Gothic"/>
            </w14:checkbox>
          </w:sdtPr>
          <w:sdtEndPr/>
          <w:sdtContent>
            <w:tc>
              <w:tcPr>
                <w:tcW w:w="1260" w:type="dxa"/>
                <w:vAlign w:val="center"/>
              </w:tcPr>
              <w:p w14:paraId="4223931C" w14:textId="33B5DF9F" w:rsidR="005D2677" w:rsidRDefault="005D2677" w:rsidP="002E59AF">
                <w:pPr>
                  <w:jc w:val="center"/>
                </w:pPr>
                <w:r>
                  <w:rPr>
                    <w:rFonts w:ascii="MS Gothic" w:eastAsia="MS Gothic" w:hAnsi="MS Gothic" w:hint="eastAsia"/>
                  </w:rPr>
                  <w:t>☐</w:t>
                </w:r>
              </w:p>
            </w:tc>
          </w:sdtContent>
        </w:sdt>
        <w:sdt>
          <w:sdtPr>
            <w:id w:val="107555197"/>
            <w14:checkbox>
              <w14:checked w14:val="0"/>
              <w14:checkedState w14:val="2612" w14:font="MS Gothic"/>
              <w14:uncheckedState w14:val="2610" w14:font="MS Gothic"/>
            </w14:checkbox>
          </w:sdtPr>
          <w:sdtEndPr/>
          <w:sdtContent>
            <w:tc>
              <w:tcPr>
                <w:tcW w:w="1263" w:type="dxa"/>
                <w:vAlign w:val="center"/>
              </w:tcPr>
              <w:p w14:paraId="69CF661F" w14:textId="77777777" w:rsidR="005D2677" w:rsidRDefault="005D2677" w:rsidP="002E59AF">
                <w:pPr>
                  <w:jc w:val="center"/>
                </w:pPr>
                <w:r>
                  <w:rPr>
                    <w:rFonts w:ascii="MS Gothic" w:eastAsia="MS Gothic" w:hAnsi="MS Gothic" w:hint="eastAsia"/>
                  </w:rPr>
                  <w:t>☐</w:t>
                </w:r>
              </w:p>
            </w:tc>
          </w:sdtContent>
        </w:sdt>
        <w:sdt>
          <w:sdtPr>
            <w:id w:val="583421788"/>
            <w14:checkbox>
              <w14:checked w14:val="0"/>
              <w14:checkedState w14:val="2612" w14:font="MS Gothic"/>
              <w14:uncheckedState w14:val="2610" w14:font="MS Gothic"/>
            </w14:checkbox>
          </w:sdtPr>
          <w:sdtEndPr/>
          <w:sdtContent>
            <w:tc>
              <w:tcPr>
                <w:tcW w:w="1276" w:type="dxa"/>
                <w:vAlign w:val="center"/>
              </w:tcPr>
              <w:p w14:paraId="548DA201" w14:textId="77777777" w:rsidR="005D2677" w:rsidRDefault="005D2677" w:rsidP="002E59AF">
                <w:pPr>
                  <w:jc w:val="center"/>
                </w:pPr>
                <w:r>
                  <w:rPr>
                    <w:rFonts w:ascii="MS Gothic" w:eastAsia="MS Gothic" w:hAnsi="MS Gothic" w:hint="eastAsia"/>
                  </w:rPr>
                  <w:t>☐</w:t>
                </w:r>
              </w:p>
            </w:tc>
          </w:sdtContent>
        </w:sdt>
        <w:sdt>
          <w:sdtPr>
            <w:id w:val="1977327660"/>
            <w14:checkbox>
              <w14:checked w14:val="0"/>
              <w14:checkedState w14:val="2612" w14:font="MS Gothic"/>
              <w14:uncheckedState w14:val="2610" w14:font="MS Gothic"/>
            </w14:checkbox>
          </w:sdtPr>
          <w:sdtEndPr/>
          <w:sdtContent>
            <w:tc>
              <w:tcPr>
                <w:tcW w:w="1266" w:type="dxa"/>
                <w:vAlign w:val="center"/>
              </w:tcPr>
              <w:p w14:paraId="588CEC09" w14:textId="77777777" w:rsidR="005D2677" w:rsidRDefault="005D2677" w:rsidP="002E59AF">
                <w:pPr>
                  <w:jc w:val="center"/>
                </w:pPr>
                <w:r>
                  <w:rPr>
                    <w:rFonts w:ascii="MS Gothic" w:eastAsia="MS Gothic" w:hAnsi="MS Gothic" w:hint="eastAsia"/>
                  </w:rPr>
                  <w:t>☐</w:t>
                </w:r>
              </w:p>
            </w:tc>
          </w:sdtContent>
        </w:sdt>
        <w:sdt>
          <w:sdtPr>
            <w:id w:val="-1568178009"/>
            <w14:checkbox>
              <w14:checked w14:val="0"/>
              <w14:checkedState w14:val="2612" w14:font="MS Gothic"/>
              <w14:uncheckedState w14:val="2610" w14:font="MS Gothic"/>
            </w14:checkbox>
          </w:sdtPr>
          <w:sdtEndPr/>
          <w:sdtContent>
            <w:tc>
              <w:tcPr>
                <w:tcW w:w="1253" w:type="dxa"/>
                <w:vAlign w:val="center"/>
              </w:tcPr>
              <w:p w14:paraId="3147EFC9" w14:textId="77777777" w:rsidR="005D2677" w:rsidRDefault="005D2677" w:rsidP="002E59AF">
                <w:pPr>
                  <w:jc w:val="center"/>
                </w:pPr>
                <w:r>
                  <w:rPr>
                    <w:rFonts w:ascii="MS Gothic" w:eastAsia="MS Gothic" w:hAnsi="MS Gothic" w:hint="eastAsia"/>
                  </w:rPr>
                  <w:t>☐</w:t>
                </w:r>
              </w:p>
            </w:tc>
          </w:sdtContent>
        </w:sdt>
        <w:sdt>
          <w:sdtPr>
            <w:id w:val="-1887631101"/>
            <w14:checkbox>
              <w14:checked w14:val="0"/>
              <w14:checkedState w14:val="2612" w14:font="MS Gothic"/>
              <w14:uncheckedState w14:val="2610" w14:font="MS Gothic"/>
            </w14:checkbox>
          </w:sdtPr>
          <w:sdtEndPr/>
          <w:sdtContent>
            <w:tc>
              <w:tcPr>
                <w:tcW w:w="1264" w:type="dxa"/>
                <w:vAlign w:val="center"/>
              </w:tcPr>
              <w:p w14:paraId="2FC6B5AE" w14:textId="77777777" w:rsidR="005D2677" w:rsidRDefault="005D2677" w:rsidP="002E59AF">
                <w:pPr>
                  <w:jc w:val="center"/>
                </w:pPr>
                <w:r>
                  <w:rPr>
                    <w:rFonts w:ascii="MS Gothic" w:eastAsia="MS Gothic" w:hAnsi="MS Gothic" w:hint="eastAsia"/>
                  </w:rPr>
                  <w:t>☐</w:t>
                </w:r>
              </w:p>
            </w:tc>
          </w:sdtContent>
        </w:sdt>
        <w:tc>
          <w:tcPr>
            <w:tcW w:w="1259" w:type="dxa"/>
            <w:shd w:val="pct12" w:color="auto" w:fill="auto"/>
            <w:vAlign w:val="center"/>
          </w:tcPr>
          <w:p w14:paraId="7534AEDF" w14:textId="77777777" w:rsidR="005D2677" w:rsidRPr="005D2677" w:rsidRDefault="005D2677" w:rsidP="002E59AF">
            <w:pPr>
              <w:jc w:val="center"/>
            </w:pPr>
            <w:r w:rsidRPr="005D2677">
              <w:t>CLOSED</w:t>
            </w:r>
          </w:p>
        </w:tc>
      </w:tr>
      <w:tr w:rsidR="005D2677" w14:paraId="14495A2E" w14:textId="77777777" w:rsidTr="002E59AF">
        <w:trPr>
          <w:trHeight w:val="567"/>
        </w:trPr>
        <w:tc>
          <w:tcPr>
            <w:tcW w:w="1473" w:type="dxa"/>
            <w:vAlign w:val="center"/>
          </w:tcPr>
          <w:p w14:paraId="1A6A5AF5" w14:textId="77777777" w:rsidR="005D2677" w:rsidRPr="008F1830" w:rsidRDefault="005D2677" w:rsidP="002E59AF">
            <w:pPr>
              <w:jc w:val="center"/>
              <w:rPr>
                <w:b/>
              </w:rPr>
            </w:pPr>
            <w:r w:rsidRPr="008F1830">
              <w:rPr>
                <w:b/>
              </w:rPr>
              <w:t>AFTERNOON</w:t>
            </w:r>
          </w:p>
        </w:tc>
        <w:sdt>
          <w:sdtPr>
            <w:id w:val="846531775"/>
            <w14:checkbox>
              <w14:checked w14:val="0"/>
              <w14:checkedState w14:val="2612" w14:font="MS Gothic"/>
              <w14:uncheckedState w14:val="2610" w14:font="MS Gothic"/>
            </w14:checkbox>
          </w:sdtPr>
          <w:sdtEndPr/>
          <w:sdtContent>
            <w:tc>
              <w:tcPr>
                <w:tcW w:w="1260" w:type="dxa"/>
                <w:vAlign w:val="center"/>
              </w:tcPr>
              <w:p w14:paraId="7D301BF4" w14:textId="77777777" w:rsidR="005D2677" w:rsidRDefault="005D2677" w:rsidP="002E59AF">
                <w:pPr>
                  <w:jc w:val="center"/>
                </w:pPr>
                <w:r>
                  <w:rPr>
                    <w:rFonts w:ascii="MS Gothic" w:eastAsia="MS Gothic" w:hAnsi="MS Gothic" w:hint="eastAsia"/>
                  </w:rPr>
                  <w:t>☐</w:t>
                </w:r>
              </w:p>
            </w:tc>
          </w:sdtContent>
        </w:sdt>
        <w:sdt>
          <w:sdtPr>
            <w:id w:val="-326745732"/>
            <w14:checkbox>
              <w14:checked w14:val="0"/>
              <w14:checkedState w14:val="2612" w14:font="MS Gothic"/>
              <w14:uncheckedState w14:val="2610" w14:font="MS Gothic"/>
            </w14:checkbox>
          </w:sdtPr>
          <w:sdtEndPr/>
          <w:sdtContent>
            <w:tc>
              <w:tcPr>
                <w:tcW w:w="1263" w:type="dxa"/>
                <w:vAlign w:val="center"/>
              </w:tcPr>
              <w:p w14:paraId="39AD58C3" w14:textId="77777777" w:rsidR="005D2677" w:rsidRDefault="005D2677" w:rsidP="002E59AF">
                <w:pPr>
                  <w:jc w:val="center"/>
                </w:pPr>
                <w:r>
                  <w:rPr>
                    <w:rFonts w:ascii="MS Gothic" w:eastAsia="MS Gothic" w:hAnsi="MS Gothic" w:hint="eastAsia"/>
                  </w:rPr>
                  <w:t>☐</w:t>
                </w:r>
              </w:p>
            </w:tc>
          </w:sdtContent>
        </w:sdt>
        <w:sdt>
          <w:sdtPr>
            <w:id w:val="-911693382"/>
            <w14:checkbox>
              <w14:checked w14:val="0"/>
              <w14:checkedState w14:val="2612" w14:font="MS Gothic"/>
              <w14:uncheckedState w14:val="2610" w14:font="MS Gothic"/>
            </w14:checkbox>
          </w:sdtPr>
          <w:sdtEndPr/>
          <w:sdtContent>
            <w:tc>
              <w:tcPr>
                <w:tcW w:w="1276" w:type="dxa"/>
                <w:vAlign w:val="center"/>
              </w:tcPr>
              <w:p w14:paraId="4A330F79" w14:textId="77777777" w:rsidR="005D2677" w:rsidRDefault="005D2677" w:rsidP="002E59AF">
                <w:pPr>
                  <w:jc w:val="center"/>
                </w:pPr>
                <w:r>
                  <w:rPr>
                    <w:rFonts w:ascii="MS Gothic" w:eastAsia="MS Gothic" w:hAnsi="MS Gothic" w:hint="eastAsia"/>
                  </w:rPr>
                  <w:t>☐</w:t>
                </w:r>
              </w:p>
            </w:tc>
          </w:sdtContent>
        </w:sdt>
        <w:sdt>
          <w:sdtPr>
            <w:id w:val="437493001"/>
            <w14:checkbox>
              <w14:checked w14:val="0"/>
              <w14:checkedState w14:val="2612" w14:font="MS Gothic"/>
              <w14:uncheckedState w14:val="2610" w14:font="MS Gothic"/>
            </w14:checkbox>
          </w:sdtPr>
          <w:sdtEndPr/>
          <w:sdtContent>
            <w:tc>
              <w:tcPr>
                <w:tcW w:w="1266" w:type="dxa"/>
                <w:vAlign w:val="center"/>
              </w:tcPr>
              <w:p w14:paraId="23E57E9C" w14:textId="77777777" w:rsidR="005D2677" w:rsidRDefault="005D2677" w:rsidP="002E59AF">
                <w:pPr>
                  <w:jc w:val="center"/>
                </w:pPr>
                <w:r>
                  <w:rPr>
                    <w:rFonts w:ascii="MS Gothic" w:eastAsia="MS Gothic" w:hAnsi="MS Gothic" w:hint="eastAsia"/>
                  </w:rPr>
                  <w:t>☐</w:t>
                </w:r>
              </w:p>
            </w:tc>
          </w:sdtContent>
        </w:sdt>
        <w:sdt>
          <w:sdtPr>
            <w:id w:val="-467972021"/>
            <w14:checkbox>
              <w14:checked w14:val="0"/>
              <w14:checkedState w14:val="2612" w14:font="MS Gothic"/>
              <w14:uncheckedState w14:val="2610" w14:font="MS Gothic"/>
            </w14:checkbox>
          </w:sdtPr>
          <w:sdtEndPr/>
          <w:sdtContent>
            <w:tc>
              <w:tcPr>
                <w:tcW w:w="1253" w:type="dxa"/>
                <w:vAlign w:val="center"/>
              </w:tcPr>
              <w:p w14:paraId="3636DE7F" w14:textId="77777777" w:rsidR="005D2677" w:rsidRDefault="005D2677" w:rsidP="002E59AF">
                <w:pPr>
                  <w:jc w:val="center"/>
                </w:pPr>
                <w:r>
                  <w:rPr>
                    <w:rFonts w:ascii="MS Gothic" w:eastAsia="MS Gothic" w:hAnsi="MS Gothic" w:hint="eastAsia"/>
                  </w:rPr>
                  <w:t>☐</w:t>
                </w:r>
              </w:p>
            </w:tc>
          </w:sdtContent>
        </w:sdt>
        <w:sdt>
          <w:sdtPr>
            <w:id w:val="31232106"/>
            <w14:checkbox>
              <w14:checked w14:val="0"/>
              <w14:checkedState w14:val="2612" w14:font="MS Gothic"/>
              <w14:uncheckedState w14:val="2610" w14:font="MS Gothic"/>
            </w14:checkbox>
          </w:sdtPr>
          <w:sdtEndPr/>
          <w:sdtContent>
            <w:tc>
              <w:tcPr>
                <w:tcW w:w="1264" w:type="dxa"/>
                <w:vAlign w:val="center"/>
              </w:tcPr>
              <w:p w14:paraId="72026DF9" w14:textId="77777777" w:rsidR="005D2677" w:rsidRDefault="005D2677" w:rsidP="002E59AF">
                <w:pPr>
                  <w:jc w:val="center"/>
                </w:pPr>
                <w:r>
                  <w:rPr>
                    <w:rFonts w:ascii="MS Gothic" w:eastAsia="MS Gothic" w:hAnsi="MS Gothic" w:hint="eastAsia"/>
                  </w:rPr>
                  <w:t>☐</w:t>
                </w:r>
              </w:p>
            </w:tc>
          </w:sdtContent>
        </w:sdt>
        <w:tc>
          <w:tcPr>
            <w:tcW w:w="1259" w:type="dxa"/>
            <w:shd w:val="pct12" w:color="auto" w:fill="auto"/>
            <w:vAlign w:val="center"/>
          </w:tcPr>
          <w:p w14:paraId="6241E05E" w14:textId="77777777" w:rsidR="005D2677" w:rsidRPr="005D2677" w:rsidRDefault="005D2677" w:rsidP="002E59AF">
            <w:pPr>
              <w:jc w:val="center"/>
            </w:pPr>
            <w:r w:rsidRPr="005D2677">
              <w:t>CLOSED</w:t>
            </w:r>
          </w:p>
        </w:tc>
      </w:tr>
      <w:tr w:rsidR="005D2677" w14:paraId="7364DC45" w14:textId="77777777" w:rsidTr="002E59AF">
        <w:trPr>
          <w:trHeight w:val="567"/>
        </w:trPr>
        <w:tc>
          <w:tcPr>
            <w:tcW w:w="1473" w:type="dxa"/>
            <w:vAlign w:val="center"/>
          </w:tcPr>
          <w:p w14:paraId="5D155CFE" w14:textId="77777777" w:rsidR="005D2677" w:rsidRPr="008F1830" w:rsidRDefault="005D2677" w:rsidP="002E59AF">
            <w:pPr>
              <w:jc w:val="center"/>
              <w:rPr>
                <w:b/>
              </w:rPr>
            </w:pPr>
            <w:r w:rsidRPr="008F1830">
              <w:rPr>
                <w:b/>
              </w:rPr>
              <w:t>EVENING</w:t>
            </w:r>
          </w:p>
        </w:tc>
        <w:sdt>
          <w:sdtPr>
            <w:id w:val="1410654243"/>
            <w14:checkbox>
              <w14:checked w14:val="0"/>
              <w14:checkedState w14:val="2612" w14:font="MS Gothic"/>
              <w14:uncheckedState w14:val="2610" w14:font="MS Gothic"/>
            </w14:checkbox>
          </w:sdtPr>
          <w:sdtEndPr/>
          <w:sdtContent>
            <w:tc>
              <w:tcPr>
                <w:tcW w:w="1260" w:type="dxa"/>
                <w:vAlign w:val="center"/>
              </w:tcPr>
              <w:p w14:paraId="179D64A7" w14:textId="77777777" w:rsidR="005D2677" w:rsidRDefault="005D2677" w:rsidP="002E59AF">
                <w:pPr>
                  <w:jc w:val="center"/>
                </w:pPr>
                <w:r>
                  <w:rPr>
                    <w:rFonts w:ascii="MS Gothic" w:eastAsia="MS Gothic" w:hAnsi="MS Gothic" w:hint="eastAsia"/>
                  </w:rPr>
                  <w:t>☐</w:t>
                </w:r>
              </w:p>
            </w:tc>
          </w:sdtContent>
        </w:sdt>
        <w:sdt>
          <w:sdtPr>
            <w:id w:val="-1884322123"/>
            <w14:checkbox>
              <w14:checked w14:val="0"/>
              <w14:checkedState w14:val="2612" w14:font="MS Gothic"/>
              <w14:uncheckedState w14:val="2610" w14:font="MS Gothic"/>
            </w14:checkbox>
          </w:sdtPr>
          <w:sdtEndPr/>
          <w:sdtContent>
            <w:tc>
              <w:tcPr>
                <w:tcW w:w="1263" w:type="dxa"/>
                <w:vAlign w:val="center"/>
              </w:tcPr>
              <w:p w14:paraId="0C2B0F1F" w14:textId="77777777" w:rsidR="005D2677" w:rsidRDefault="005D2677" w:rsidP="002E59AF">
                <w:pPr>
                  <w:jc w:val="center"/>
                </w:pPr>
                <w:r>
                  <w:rPr>
                    <w:rFonts w:ascii="MS Gothic" w:eastAsia="MS Gothic" w:hAnsi="MS Gothic" w:hint="eastAsia"/>
                  </w:rPr>
                  <w:t>☐</w:t>
                </w:r>
              </w:p>
            </w:tc>
          </w:sdtContent>
        </w:sdt>
        <w:sdt>
          <w:sdtPr>
            <w:id w:val="-1638177827"/>
            <w14:checkbox>
              <w14:checked w14:val="0"/>
              <w14:checkedState w14:val="2612" w14:font="MS Gothic"/>
              <w14:uncheckedState w14:val="2610" w14:font="MS Gothic"/>
            </w14:checkbox>
          </w:sdtPr>
          <w:sdtEndPr/>
          <w:sdtContent>
            <w:tc>
              <w:tcPr>
                <w:tcW w:w="1276" w:type="dxa"/>
                <w:vAlign w:val="center"/>
              </w:tcPr>
              <w:p w14:paraId="6AEFD16E" w14:textId="77777777" w:rsidR="005D2677" w:rsidRDefault="005D2677" w:rsidP="002E59AF">
                <w:pPr>
                  <w:jc w:val="center"/>
                </w:pPr>
                <w:r>
                  <w:rPr>
                    <w:rFonts w:ascii="MS Gothic" w:eastAsia="MS Gothic" w:hAnsi="MS Gothic" w:hint="eastAsia"/>
                  </w:rPr>
                  <w:t>☐</w:t>
                </w:r>
              </w:p>
            </w:tc>
          </w:sdtContent>
        </w:sdt>
        <w:sdt>
          <w:sdtPr>
            <w:id w:val="-1074965259"/>
            <w14:checkbox>
              <w14:checked w14:val="0"/>
              <w14:checkedState w14:val="2612" w14:font="MS Gothic"/>
              <w14:uncheckedState w14:val="2610" w14:font="MS Gothic"/>
            </w14:checkbox>
          </w:sdtPr>
          <w:sdtEndPr/>
          <w:sdtContent>
            <w:tc>
              <w:tcPr>
                <w:tcW w:w="1266" w:type="dxa"/>
                <w:vAlign w:val="center"/>
              </w:tcPr>
              <w:p w14:paraId="0D425982" w14:textId="77777777" w:rsidR="005D2677" w:rsidRDefault="005D2677" w:rsidP="002E59AF">
                <w:pPr>
                  <w:jc w:val="center"/>
                </w:pPr>
                <w:r>
                  <w:rPr>
                    <w:rFonts w:ascii="MS Gothic" w:eastAsia="MS Gothic" w:hAnsi="MS Gothic" w:hint="eastAsia"/>
                  </w:rPr>
                  <w:t>☐</w:t>
                </w:r>
              </w:p>
            </w:tc>
          </w:sdtContent>
        </w:sdt>
        <w:sdt>
          <w:sdtPr>
            <w:id w:val="-1559627469"/>
            <w14:checkbox>
              <w14:checked w14:val="0"/>
              <w14:checkedState w14:val="2612" w14:font="MS Gothic"/>
              <w14:uncheckedState w14:val="2610" w14:font="MS Gothic"/>
            </w14:checkbox>
          </w:sdtPr>
          <w:sdtEndPr/>
          <w:sdtContent>
            <w:tc>
              <w:tcPr>
                <w:tcW w:w="1253" w:type="dxa"/>
                <w:vAlign w:val="center"/>
              </w:tcPr>
              <w:p w14:paraId="45707D1C" w14:textId="77777777" w:rsidR="005D2677" w:rsidRDefault="005D2677" w:rsidP="002E59AF">
                <w:pPr>
                  <w:jc w:val="center"/>
                </w:pPr>
                <w:r>
                  <w:rPr>
                    <w:rFonts w:ascii="MS Gothic" w:eastAsia="MS Gothic" w:hAnsi="MS Gothic" w:hint="eastAsia"/>
                  </w:rPr>
                  <w:t>☐</w:t>
                </w:r>
              </w:p>
            </w:tc>
          </w:sdtContent>
        </w:sdt>
        <w:sdt>
          <w:sdtPr>
            <w:id w:val="-1673250242"/>
            <w14:checkbox>
              <w14:checked w14:val="0"/>
              <w14:checkedState w14:val="2612" w14:font="MS Gothic"/>
              <w14:uncheckedState w14:val="2610" w14:font="MS Gothic"/>
            </w14:checkbox>
          </w:sdtPr>
          <w:sdtEndPr/>
          <w:sdtContent>
            <w:tc>
              <w:tcPr>
                <w:tcW w:w="1264" w:type="dxa"/>
                <w:vAlign w:val="center"/>
              </w:tcPr>
              <w:p w14:paraId="077C6D72" w14:textId="77777777" w:rsidR="005D2677" w:rsidRDefault="005D2677" w:rsidP="002E59AF">
                <w:pPr>
                  <w:jc w:val="center"/>
                </w:pPr>
                <w:r>
                  <w:rPr>
                    <w:rFonts w:ascii="MS Gothic" w:eastAsia="MS Gothic" w:hAnsi="MS Gothic" w:hint="eastAsia"/>
                  </w:rPr>
                  <w:t>☐</w:t>
                </w:r>
              </w:p>
            </w:tc>
          </w:sdtContent>
        </w:sdt>
        <w:tc>
          <w:tcPr>
            <w:tcW w:w="1259" w:type="dxa"/>
            <w:shd w:val="pct12" w:color="auto" w:fill="auto"/>
            <w:vAlign w:val="center"/>
          </w:tcPr>
          <w:p w14:paraId="4B7F72D3" w14:textId="77777777" w:rsidR="005D2677" w:rsidRPr="005D2677" w:rsidRDefault="005D2677" w:rsidP="002E59AF">
            <w:pPr>
              <w:jc w:val="center"/>
            </w:pPr>
            <w:r w:rsidRPr="005D2677">
              <w:t>CLOSED</w:t>
            </w:r>
          </w:p>
        </w:tc>
      </w:tr>
    </w:tbl>
    <w:p w14:paraId="18DEC40E" w14:textId="0ED03C08"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w:t>
      </w:r>
      <w:proofErr w:type="gramStart"/>
      <w:r>
        <w:rPr>
          <w:i/>
        </w:rPr>
        <w:t>examination, if</w:t>
      </w:r>
      <w:proofErr w:type="gramEnd"/>
      <w:r>
        <w:rPr>
          <w:i/>
        </w:rPr>
        <w:t xml:space="preserve">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 xml:space="preserve">By placing your name on the signature line and dating this document, you have read, </w:t>
      </w:r>
      <w:proofErr w:type="gramStart"/>
      <w:r>
        <w:t>understood</w:t>
      </w:r>
      <w:proofErr w:type="gramEnd"/>
      <w:r>
        <w:t xml:space="preserve"> and agree to the conditions listed above.</w:t>
      </w:r>
    </w:p>
    <w:p w14:paraId="13CB9624" w14:textId="77777777" w:rsidR="00983567" w:rsidRDefault="00983567" w:rsidP="00983567">
      <w:pPr>
        <w:pStyle w:val="ListParagraph"/>
        <w:ind w:left="1800" w:right="1584"/>
      </w:pPr>
    </w:p>
    <w:p w14:paraId="044BA9BD" w14:textId="153075E8" w:rsidR="00983567" w:rsidRPr="003D11AC" w:rsidRDefault="00983567" w:rsidP="00983567">
      <w:pPr>
        <w:pStyle w:val="ListParagraph"/>
        <w:numPr>
          <w:ilvl w:val="0"/>
          <w:numId w:val="13"/>
        </w:numPr>
        <w:ind w:left="1800" w:right="638"/>
      </w:pPr>
      <w:r>
        <w:t>The e-mail subject must contain:</w:t>
      </w:r>
      <w:r w:rsidR="00B94749">
        <w:t xml:space="preserve"> </w:t>
      </w:r>
      <w:r w:rsidR="00BD60B1" w:rsidRPr="00BD60B1">
        <w:rPr>
          <w:b/>
          <w:bCs/>
        </w:rPr>
        <w:t>Temporary</w:t>
      </w:r>
      <w:r w:rsidR="00BD60B1">
        <w:t xml:space="preserve"> </w:t>
      </w:r>
      <w:r w:rsidR="00A8253A">
        <w:rPr>
          <w:b/>
        </w:rPr>
        <w:t>Library Services Assistant (</w:t>
      </w:r>
      <w:r w:rsidR="00BD60B1">
        <w:rPr>
          <w:b/>
        </w:rPr>
        <w:t>Finch</w:t>
      </w:r>
      <w:r w:rsidR="00A8253A">
        <w:rPr>
          <w:b/>
        </w:rPr>
        <w:t>)</w:t>
      </w:r>
      <w:r>
        <w:rPr>
          <w:b/>
        </w:rPr>
        <w:t xml:space="preserve"> </w:t>
      </w:r>
    </w:p>
    <w:p w14:paraId="65BB7626" w14:textId="77777777" w:rsidR="00983567" w:rsidRDefault="00983567" w:rsidP="00983567">
      <w:pPr>
        <w:tabs>
          <w:tab w:val="left" w:pos="10170"/>
        </w:tabs>
        <w:ind w:left="1800" w:right="368" w:firstLine="720"/>
      </w:pPr>
    </w:p>
    <w:p w14:paraId="04A05049" w14:textId="586F1E32" w:rsidR="00983567" w:rsidRDefault="00983567" w:rsidP="00676ADF">
      <w:pPr>
        <w:pStyle w:val="ListParagraph"/>
        <w:numPr>
          <w:ilvl w:val="0"/>
          <w:numId w:val="13"/>
        </w:numPr>
        <w:ind w:left="1800" w:right="1584"/>
      </w:pPr>
      <w:r w:rsidRPr="003B0103">
        <w:t xml:space="preserve">E-mail your application package as one document in </w:t>
      </w:r>
      <w:r w:rsidR="00375AD2">
        <w:t>.</w:t>
      </w:r>
      <w:r w:rsidRPr="003B0103">
        <w:t xml:space="preserve">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2E3E1ED3" w:rsidR="00B9737A" w:rsidRDefault="00094B3D" w:rsidP="00BD60B1">
    <w:pPr>
      <w:pStyle w:val="Header"/>
      <w:jc w:val="right"/>
      <w:rPr>
        <w:lang w:val="en-CA"/>
      </w:rPr>
    </w:pPr>
    <w:r>
      <w:rPr>
        <w:noProof/>
      </w:rPr>
      <w:drawing>
        <wp:anchor distT="0" distB="0" distL="114300" distR="114300" simplePos="0" relativeHeight="251673600" behindDoc="0" locked="0" layoutInCell="1" allowOverlap="1" wp14:anchorId="0B2CB52E" wp14:editId="6B291D8E">
          <wp:simplePos x="0" y="0"/>
          <wp:positionH relativeFrom="margin">
            <wp:posOffset>-66675</wp:posOffset>
          </wp:positionH>
          <wp:positionV relativeFrom="paragraph">
            <wp:posOffset>-295275</wp:posOffset>
          </wp:positionV>
          <wp:extent cx="1059180" cy="5454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1052D6" w:rsidRPr="001052D6">
      <w:rPr>
        <w:noProof/>
      </w:rPr>
      <w:t xml:space="preserve"> </w:t>
    </w:r>
    <w:r w:rsidR="004234A7">
      <w:rPr>
        <w:noProof/>
      </w:rPr>
      <w:t xml:space="preserve"> </w:t>
    </w:r>
    <w:r w:rsidR="00BD60B1">
      <w:rPr>
        <w:noProof/>
      </w:rPr>
      <w:t xml:space="preserve">Temporary </w:t>
    </w:r>
    <w:r w:rsidR="00BD60B1">
      <w:rPr>
        <w:noProof/>
      </w:rPr>
      <w:t>Library Services Assistant, Finch Branch, MakerLab</w:t>
    </w:r>
    <w:r w:rsidR="00BD60B1">
      <w:rPr>
        <w:lang w:val="en-CA"/>
      </w:rPr>
      <w:t xml:space="preserve"> – September 2021</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EB5" w14:textId="070AF3E5" w:rsidR="00B9737A" w:rsidRDefault="00094B3D" w:rsidP="00B9737A">
    <w:pPr>
      <w:pStyle w:val="Header"/>
      <w:jc w:val="right"/>
      <w:rPr>
        <w:lang w:val="en-CA"/>
      </w:rPr>
    </w:pPr>
    <w:r>
      <w:rPr>
        <w:noProof/>
      </w:rPr>
      <w:drawing>
        <wp:anchor distT="0" distB="0" distL="114300" distR="114300" simplePos="0" relativeHeight="251671552" behindDoc="0" locked="0" layoutInCell="1" allowOverlap="1" wp14:anchorId="52666AAA" wp14:editId="248F3E1B">
          <wp:simplePos x="0" y="0"/>
          <wp:positionH relativeFrom="margin">
            <wp:posOffset>0</wp:posOffset>
          </wp:positionH>
          <wp:positionV relativeFrom="paragraph">
            <wp:posOffset>-257175</wp:posOffset>
          </wp:positionV>
          <wp:extent cx="1059180" cy="5454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BD60B1">
      <w:rPr>
        <w:noProof/>
      </w:rPr>
      <w:t>Temporary</w:t>
    </w:r>
    <w:r w:rsidR="002C07A1" w:rsidRPr="002C07A1">
      <w:rPr>
        <w:noProof/>
      </w:rPr>
      <w:t xml:space="preserve"> </w:t>
    </w:r>
    <w:r w:rsidR="00A8253A">
      <w:rPr>
        <w:noProof/>
      </w:rPr>
      <w:t xml:space="preserve">Library Services Assistant, </w:t>
    </w:r>
    <w:r w:rsidR="00BD60B1">
      <w:rPr>
        <w:noProof/>
      </w:rPr>
      <w:t>Finch</w:t>
    </w:r>
    <w:r w:rsidR="00A8253A">
      <w:rPr>
        <w:noProof/>
      </w:rPr>
      <w:t xml:space="preserve"> Branch</w:t>
    </w:r>
    <w:r w:rsidR="00BD60B1">
      <w:rPr>
        <w:noProof/>
      </w:rPr>
      <w:t>, MakerLab</w:t>
    </w:r>
    <w:r w:rsidR="002C07A1">
      <w:rPr>
        <w:lang w:val="en-CA"/>
      </w:rPr>
      <w:t xml:space="preserve"> – </w:t>
    </w:r>
    <w:r w:rsidR="00BD60B1">
      <w:rPr>
        <w:lang w:val="en-CA"/>
      </w:rPr>
      <w:t>September</w:t>
    </w:r>
    <w:r w:rsidR="00BC2FF1">
      <w:rPr>
        <w:lang w:val="en-CA"/>
      </w:rPr>
      <w:t xml:space="preserve"> 2021</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79E9"/>
    <w:multiLevelType w:val="hybridMultilevel"/>
    <w:tmpl w:val="666479FA"/>
    <w:lvl w:ilvl="0" w:tplc="069E230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2E0E63"/>
    <w:multiLevelType w:val="hybridMultilevel"/>
    <w:tmpl w:val="A1F27418"/>
    <w:lvl w:ilvl="0" w:tplc="10090011">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1"/>
  </w:num>
  <w:num w:numId="5">
    <w:abstractNumId w:val="3"/>
  </w:num>
  <w:num w:numId="6">
    <w:abstractNumId w:val="12"/>
  </w:num>
  <w:num w:numId="7">
    <w:abstractNumId w:val="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66359"/>
    <w:rsid w:val="00080784"/>
    <w:rsid w:val="00081BA6"/>
    <w:rsid w:val="000862E0"/>
    <w:rsid w:val="00094B3D"/>
    <w:rsid w:val="000B7F90"/>
    <w:rsid w:val="000C6003"/>
    <w:rsid w:val="000D72DE"/>
    <w:rsid w:val="000F48F7"/>
    <w:rsid w:val="000F5E3B"/>
    <w:rsid w:val="001052D6"/>
    <w:rsid w:val="00105845"/>
    <w:rsid w:val="00112950"/>
    <w:rsid w:val="00125E33"/>
    <w:rsid w:val="00131B13"/>
    <w:rsid w:val="00143309"/>
    <w:rsid w:val="00157A2A"/>
    <w:rsid w:val="00163D4E"/>
    <w:rsid w:val="0017279A"/>
    <w:rsid w:val="00176CD4"/>
    <w:rsid w:val="0018299E"/>
    <w:rsid w:val="00183E22"/>
    <w:rsid w:val="00191265"/>
    <w:rsid w:val="00193590"/>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85A08"/>
    <w:rsid w:val="002A43DB"/>
    <w:rsid w:val="002B3C0C"/>
    <w:rsid w:val="002C07A1"/>
    <w:rsid w:val="002C2C1B"/>
    <w:rsid w:val="002C71EA"/>
    <w:rsid w:val="002D4177"/>
    <w:rsid w:val="002E2CC3"/>
    <w:rsid w:val="002F6215"/>
    <w:rsid w:val="003164EF"/>
    <w:rsid w:val="0033097C"/>
    <w:rsid w:val="003500C8"/>
    <w:rsid w:val="00355AF3"/>
    <w:rsid w:val="00364870"/>
    <w:rsid w:val="00364924"/>
    <w:rsid w:val="00364DA7"/>
    <w:rsid w:val="00375AD2"/>
    <w:rsid w:val="003763AB"/>
    <w:rsid w:val="00377322"/>
    <w:rsid w:val="003826D6"/>
    <w:rsid w:val="003903E3"/>
    <w:rsid w:val="003A418E"/>
    <w:rsid w:val="003C0098"/>
    <w:rsid w:val="003C2517"/>
    <w:rsid w:val="003C2A82"/>
    <w:rsid w:val="003D11AC"/>
    <w:rsid w:val="003E67D9"/>
    <w:rsid w:val="00404B39"/>
    <w:rsid w:val="00412D90"/>
    <w:rsid w:val="004234A7"/>
    <w:rsid w:val="004328A4"/>
    <w:rsid w:val="004342F2"/>
    <w:rsid w:val="00443100"/>
    <w:rsid w:val="0046190A"/>
    <w:rsid w:val="00461F0F"/>
    <w:rsid w:val="00464D66"/>
    <w:rsid w:val="00491A42"/>
    <w:rsid w:val="00492D2A"/>
    <w:rsid w:val="004B6F3B"/>
    <w:rsid w:val="004C6A56"/>
    <w:rsid w:val="004D2196"/>
    <w:rsid w:val="004E389C"/>
    <w:rsid w:val="004E5C48"/>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677"/>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50F"/>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4CBD"/>
    <w:rsid w:val="009251D9"/>
    <w:rsid w:val="009332AB"/>
    <w:rsid w:val="00937D52"/>
    <w:rsid w:val="009616F8"/>
    <w:rsid w:val="0096334D"/>
    <w:rsid w:val="00964183"/>
    <w:rsid w:val="009729B6"/>
    <w:rsid w:val="00974DBD"/>
    <w:rsid w:val="00983567"/>
    <w:rsid w:val="00986104"/>
    <w:rsid w:val="009B395F"/>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71A4D"/>
    <w:rsid w:val="00A8253A"/>
    <w:rsid w:val="00A962D2"/>
    <w:rsid w:val="00AD57F0"/>
    <w:rsid w:val="00AE12D8"/>
    <w:rsid w:val="00B3564A"/>
    <w:rsid w:val="00B40E97"/>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2FF1"/>
    <w:rsid w:val="00BC52F7"/>
    <w:rsid w:val="00BC6006"/>
    <w:rsid w:val="00BC6ACE"/>
    <w:rsid w:val="00BD455E"/>
    <w:rsid w:val="00BD60B1"/>
    <w:rsid w:val="00BF4C7F"/>
    <w:rsid w:val="00C022D9"/>
    <w:rsid w:val="00C276E5"/>
    <w:rsid w:val="00C36247"/>
    <w:rsid w:val="00C438A7"/>
    <w:rsid w:val="00C4673A"/>
    <w:rsid w:val="00C57547"/>
    <w:rsid w:val="00C73EA5"/>
    <w:rsid w:val="00C77C0C"/>
    <w:rsid w:val="00C82312"/>
    <w:rsid w:val="00C87D81"/>
    <w:rsid w:val="00C90EAA"/>
    <w:rsid w:val="00C93779"/>
    <w:rsid w:val="00CD28F2"/>
    <w:rsid w:val="00CE0473"/>
    <w:rsid w:val="00CF08E4"/>
    <w:rsid w:val="00D06EED"/>
    <w:rsid w:val="00D169E8"/>
    <w:rsid w:val="00D22372"/>
    <w:rsid w:val="00D32C2E"/>
    <w:rsid w:val="00D66DAE"/>
    <w:rsid w:val="00D72D04"/>
    <w:rsid w:val="00D82288"/>
    <w:rsid w:val="00D87716"/>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50A"/>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5A5BA6" w:rsidP="005A5BA6">
          <w:pPr>
            <w:pStyle w:val="0EAA849823CF43259B4CBCB82147137E7"/>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5A5BA6" w:rsidP="005A5BA6">
          <w:pPr>
            <w:pStyle w:val="ECB93BBF64B74F099D20CB9F7932A07B7"/>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5A5BA6" w:rsidP="005A5BA6">
          <w:pPr>
            <w:pStyle w:val="584A4D83D63D49D58AF43C721601A3037"/>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5A5BA6" w:rsidP="005A5BA6">
          <w:pPr>
            <w:pStyle w:val="E2AB777EBDE646AE9607CFA556F2F52D7"/>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5A5BA6" w:rsidP="005A5BA6">
          <w:pPr>
            <w:pStyle w:val="855D12382987408A958B9CBABEBBAC757"/>
          </w:pPr>
          <w:r w:rsidRPr="003E2C6F">
            <w:rPr>
              <w:rStyle w:val="PlaceholderText"/>
            </w:rPr>
            <w:t>Click here to enter text.</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5A5BA6" w:rsidRDefault="005A5BA6" w:rsidP="005A5BA6">
          <w:pPr>
            <w:pStyle w:val="E2EC74CC7DDD4B30984665688720EDE04"/>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5A5BA6" w:rsidRDefault="005A5BA6" w:rsidP="005A5BA6">
          <w:pPr>
            <w:pStyle w:val="E603EC752FBB42F2911978666B1406D4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5A5BA6" w:rsidRDefault="005A5BA6" w:rsidP="005A5BA6">
          <w:pPr>
            <w:pStyle w:val="C4B82D0F5FCA409C9670BD2467AEB92D4"/>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5A5BA6" w:rsidRDefault="005A5BA6" w:rsidP="005A5BA6">
          <w:pPr>
            <w:pStyle w:val="1B2934DF5F08447A802A090E781A6C334"/>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5A5BA6" w:rsidRDefault="005A5BA6" w:rsidP="005A5BA6">
          <w:pPr>
            <w:pStyle w:val="D6D9FB507D7D4EC9903F02EC95664ABC4"/>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5A5BA6" w:rsidRDefault="005A5BA6" w:rsidP="005A5BA6">
          <w:pPr>
            <w:pStyle w:val="ABEBFCBF8B3C46C49707D8292F177AC4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5A5BA6" w:rsidRDefault="005A5BA6" w:rsidP="005A5BA6">
          <w:pPr>
            <w:pStyle w:val="46D23E95FD97442788BF5773CD627C954"/>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5A5BA6" w:rsidRDefault="005A5BA6" w:rsidP="005A5BA6">
          <w:pPr>
            <w:pStyle w:val="883A71339CED423F8A28DBA2AB000AB14"/>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5A5BA6" w:rsidRDefault="005A5BA6" w:rsidP="005A5BA6">
          <w:pPr>
            <w:pStyle w:val="58EBEAAEF7134C4D82E998E4986DDFA14"/>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5A5BA6" w:rsidRDefault="005A5BA6" w:rsidP="005A5BA6">
          <w:pPr>
            <w:pStyle w:val="6E71143A817545A1A294500BCF4A43C64"/>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5A5BA6" w:rsidRDefault="005A5BA6" w:rsidP="005A5BA6">
          <w:pPr>
            <w:pStyle w:val="6BE852927CC94E0CA11A7988035F546F4"/>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5A5BA6" w:rsidRDefault="005A5BA6" w:rsidP="005A5BA6">
          <w:pPr>
            <w:pStyle w:val="F8B5552C1B094181A9BDA50D7F95B70D4"/>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5A5BA6" w:rsidRDefault="005A5BA6" w:rsidP="005A5BA6">
          <w:pPr>
            <w:pStyle w:val="DA59621E586546608855B60E35A64AD34"/>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5A5BA6" w:rsidRDefault="005A5BA6" w:rsidP="005A5BA6">
          <w:pPr>
            <w:pStyle w:val="04FE4532D1B44BDBA18BF7C4C7BD10C94"/>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5A5BA6" w:rsidRDefault="005A5BA6" w:rsidP="005A5BA6">
          <w:pPr>
            <w:pStyle w:val="18AED4ACD4A24AD0ADF5675EDA0201DF4"/>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5A5BA6" w:rsidRDefault="005A5BA6" w:rsidP="005A5BA6">
          <w:pPr>
            <w:pStyle w:val="947E36481A2C4EEA88E61BC0A6248254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5A5BA6" w:rsidRDefault="005A5BA6" w:rsidP="005A5BA6">
          <w:pPr>
            <w:pStyle w:val="0511E05E46CD4AB7A348236E90627D7F4"/>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5A5BA6" w:rsidRDefault="005A5BA6" w:rsidP="005A5BA6">
          <w:pPr>
            <w:pStyle w:val="4AE25C6EF92C4E6E903220D95317320A4"/>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5A5BA6" w:rsidRDefault="005A5BA6" w:rsidP="005A5BA6">
          <w:pPr>
            <w:pStyle w:val="16F00D68BB864142A3ABAC0B64805B543"/>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5A5BA6" w:rsidRDefault="005A5BA6" w:rsidP="005A5BA6">
          <w:pPr>
            <w:pStyle w:val="6A5A6E82F8F44E60BB67D2727B29655A3"/>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5A5BA6" w:rsidRDefault="005A5BA6" w:rsidP="005A5BA6">
          <w:pPr>
            <w:pStyle w:val="BAD9456AB18A403F92B708BD9C60CC613"/>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5A5BA6" w:rsidRDefault="005A5BA6" w:rsidP="005A5BA6">
          <w:pPr>
            <w:pStyle w:val="145B96407F5D468688432286C65CE59C3"/>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5A5BA6" w:rsidRDefault="005A5BA6" w:rsidP="005A5BA6">
          <w:pPr>
            <w:pStyle w:val="F290C0793A864E66912F3174BCFC49553"/>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5A5BA6" w:rsidRDefault="005A5BA6" w:rsidP="005A5BA6">
          <w:pPr>
            <w:pStyle w:val="84C29D1EBF15449B856E437BE9FBC71D3"/>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5A5BA6" w:rsidRDefault="005A5BA6" w:rsidP="005A5BA6">
          <w:pPr>
            <w:pStyle w:val="6EBC32FDD70448BFABBDA2AB4296004F3"/>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5A5BA6" w:rsidRDefault="005A5BA6" w:rsidP="005A5BA6">
          <w:pPr>
            <w:pStyle w:val="E9DC55780DA14B34BF11C3C3954D64AE3"/>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5A5BA6" w:rsidRDefault="005A5BA6" w:rsidP="005A5BA6">
          <w:pPr>
            <w:pStyle w:val="EC5119B9FCE74D0C9C954DDC810C6A853"/>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5A5BA6" w:rsidRDefault="005A5BA6" w:rsidP="005A5BA6">
          <w:pPr>
            <w:pStyle w:val="E5BD0D864000448A9CA1B4FC9773C5743"/>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5A5BA6" w:rsidRDefault="005A5BA6" w:rsidP="005A5BA6">
          <w:pPr>
            <w:pStyle w:val="281FDA91EACF4A8C8E047F2DDCB439A53"/>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5A5BA6" w:rsidRDefault="005A5BA6" w:rsidP="005A5BA6">
          <w:pPr>
            <w:pStyle w:val="78453602538644DC9C931AAD65511C5F3"/>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5A5BA6" w:rsidRDefault="005A5BA6" w:rsidP="005A5BA6">
          <w:pPr>
            <w:pStyle w:val="7D9CB541A9E64331B40EABE574A8EA0E3"/>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5A5BA6" w:rsidRDefault="005A5BA6" w:rsidP="005A5BA6">
          <w:pPr>
            <w:pStyle w:val="FDA0326EE6B54B0F8795E564A89FA4AB3"/>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5A5BA6" w:rsidRDefault="005A5BA6" w:rsidP="005A5BA6">
          <w:pPr>
            <w:pStyle w:val="A17FCB55BCE346DFB4EAAB99B611EF7D3"/>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5A5BA6" w:rsidRDefault="005A5BA6" w:rsidP="005A5BA6">
          <w:pPr>
            <w:pStyle w:val="915F7AD1C27049A291D138158C2CEACE3"/>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5A5BA6" w:rsidRDefault="005A5BA6" w:rsidP="005A5BA6">
          <w:pPr>
            <w:pStyle w:val="EA0582E0F5E1429FA8FE571B1F2742453"/>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5A5BA6" w:rsidRDefault="005A5BA6" w:rsidP="005A5BA6">
          <w:pPr>
            <w:pStyle w:val="1169916BB2054EED80E4F0648A7E35963"/>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5A5BA6" w:rsidRDefault="005A5BA6" w:rsidP="005A5BA6">
          <w:pPr>
            <w:pStyle w:val="8D3EDD9310404127908326AFCEDB690B1"/>
          </w:pPr>
          <w:r w:rsidRPr="003E2C6F">
            <w:rPr>
              <w:rStyle w:val="PlaceholderText"/>
            </w:rPr>
            <w:t>Click here to enter text.</w:t>
          </w:r>
        </w:p>
      </w:docPartBody>
    </w:docPart>
    <w:docPart>
      <w:docPartPr>
        <w:name w:val="B51FFD1737814BD09FBE064CE60AEDCB"/>
        <w:category>
          <w:name w:val="General"/>
          <w:gallery w:val="placeholder"/>
        </w:category>
        <w:types>
          <w:type w:val="bbPlcHdr"/>
        </w:types>
        <w:behaviors>
          <w:behavior w:val="content"/>
        </w:behaviors>
        <w:guid w:val="{9166F20A-13C4-485F-A539-D20DBA1E0CEA}"/>
      </w:docPartPr>
      <w:docPartBody>
        <w:p w:rsidR="00C42A7D" w:rsidRDefault="005A5BA6" w:rsidP="005A5BA6">
          <w:pPr>
            <w:pStyle w:val="B51FFD1737814BD09FBE064CE60AEDCB1"/>
          </w:pPr>
          <w:r w:rsidRPr="003E2C6F">
            <w:rPr>
              <w:rStyle w:val="PlaceholderText"/>
            </w:rPr>
            <w:t>Click here to enter text.</w:t>
          </w:r>
        </w:p>
      </w:docPartBody>
    </w:docPart>
    <w:docPart>
      <w:docPartPr>
        <w:name w:val="7A728879161742AB900BC4D95AFA0E33"/>
        <w:category>
          <w:name w:val="General"/>
          <w:gallery w:val="placeholder"/>
        </w:category>
        <w:types>
          <w:type w:val="bbPlcHdr"/>
        </w:types>
        <w:behaviors>
          <w:behavior w:val="content"/>
        </w:behaviors>
        <w:guid w:val="{D01DFBED-06B7-4762-9C13-D4B75595C692}"/>
      </w:docPartPr>
      <w:docPartBody>
        <w:p w:rsidR="00171D1D" w:rsidRDefault="00027AD1" w:rsidP="00027AD1">
          <w:pPr>
            <w:pStyle w:val="7A728879161742AB900BC4D95AFA0E33"/>
          </w:pPr>
          <w:r w:rsidRPr="003E2C6F">
            <w:rPr>
              <w:rStyle w:val="PlaceholderText"/>
            </w:rPr>
            <w:t>Click here to enter text.</w:t>
          </w:r>
        </w:p>
      </w:docPartBody>
    </w:docPart>
    <w:docPart>
      <w:docPartPr>
        <w:name w:val="63C19D98F37144E989ECA307AFD52CF3"/>
        <w:category>
          <w:name w:val="General"/>
          <w:gallery w:val="placeholder"/>
        </w:category>
        <w:types>
          <w:type w:val="bbPlcHdr"/>
        </w:types>
        <w:behaviors>
          <w:behavior w:val="content"/>
        </w:behaviors>
        <w:guid w:val="{DBD5E8FD-8824-4CF4-94B4-A27DEF086DEA}"/>
      </w:docPartPr>
      <w:docPartBody>
        <w:p w:rsidR="00171D1D" w:rsidRDefault="00027AD1" w:rsidP="00027AD1">
          <w:pPr>
            <w:pStyle w:val="63C19D98F37144E989ECA307AFD52CF3"/>
          </w:pPr>
          <w:r w:rsidRPr="003E2C6F">
            <w:rPr>
              <w:rStyle w:val="PlaceholderText"/>
            </w:rPr>
            <w:t>Choose an item.</w:t>
          </w:r>
        </w:p>
      </w:docPartBody>
    </w:docPart>
    <w:docPart>
      <w:docPartPr>
        <w:name w:val="999CC46AED97475893061F3F177CEC38"/>
        <w:category>
          <w:name w:val="General"/>
          <w:gallery w:val="placeholder"/>
        </w:category>
        <w:types>
          <w:type w:val="bbPlcHdr"/>
        </w:types>
        <w:behaviors>
          <w:behavior w:val="content"/>
        </w:behaviors>
        <w:guid w:val="{1500BC60-E00A-4E8E-A0BD-419C09F9BA34}"/>
      </w:docPartPr>
      <w:docPartBody>
        <w:p w:rsidR="00171D1D" w:rsidRDefault="00027AD1" w:rsidP="00027AD1">
          <w:pPr>
            <w:pStyle w:val="999CC46AED97475893061F3F177CEC38"/>
          </w:pPr>
          <w:r w:rsidRPr="003E2C6F">
            <w:rPr>
              <w:rStyle w:val="PlaceholderText"/>
            </w:rPr>
            <w:t>Click here to enter text.</w:t>
          </w:r>
        </w:p>
      </w:docPartBody>
    </w:docPart>
    <w:docPart>
      <w:docPartPr>
        <w:name w:val="33588BDC9C85442A8D3C87D4BD27A02A"/>
        <w:category>
          <w:name w:val="General"/>
          <w:gallery w:val="placeholder"/>
        </w:category>
        <w:types>
          <w:type w:val="bbPlcHdr"/>
        </w:types>
        <w:behaviors>
          <w:behavior w:val="content"/>
        </w:behaviors>
        <w:guid w:val="{8B29F6AA-37FD-4C4A-A4A3-8A87A8DAFC3F}"/>
      </w:docPartPr>
      <w:docPartBody>
        <w:p w:rsidR="00171D1D" w:rsidRDefault="00027AD1" w:rsidP="00027AD1">
          <w:pPr>
            <w:pStyle w:val="33588BDC9C85442A8D3C87D4BD27A02A"/>
          </w:pPr>
          <w:r w:rsidRPr="003E2C6F">
            <w:rPr>
              <w:rStyle w:val="PlaceholderText"/>
            </w:rPr>
            <w:t>Choose an item.</w:t>
          </w:r>
        </w:p>
      </w:docPartBody>
    </w:docPart>
    <w:docPart>
      <w:docPartPr>
        <w:name w:val="BA2D3E88DEB6491595437D3E85278718"/>
        <w:category>
          <w:name w:val="General"/>
          <w:gallery w:val="placeholder"/>
        </w:category>
        <w:types>
          <w:type w:val="bbPlcHdr"/>
        </w:types>
        <w:behaviors>
          <w:behavior w:val="content"/>
        </w:behaviors>
        <w:guid w:val="{DF24AE8A-4C92-4028-B23E-9C1FB964B4BA}"/>
      </w:docPartPr>
      <w:docPartBody>
        <w:p w:rsidR="00171D1D" w:rsidRDefault="00027AD1" w:rsidP="00027AD1">
          <w:pPr>
            <w:pStyle w:val="BA2D3E88DEB6491595437D3E85278718"/>
          </w:pPr>
          <w:r w:rsidRPr="003E2C6F">
            <w:rPr>
              <w:rStyle w:val="PlaceholderText"/>
            </w:rPr>
            <w:t>Click here to enter text.</w:t>
          </w:r>
        </w:p>
      </w:docPartBody>
    </w:docPart>
    <w:docPart>
      <w:docPartPr>
        <w:name w:val="FB1A812741464514A57C5B541CBEE947"/>
        <w:category>
          <w:name w:val="General"/>
          <w:gallery w:val="placeholder"/>
        </w:category>
        <w:types>
          <w:type w:val="bbPlcHdr"/>
        </w:types>
        <w:behaviors>
          <w:behavior w:val="content"/>
        </w:behaviors>
        <w:guid w:val="{6A66C521-3D0E-4638-B8E5-D3CC661B977C}"/>
      </w:docPartPr>
      <w:docPartBody>
        <w:p w:rsidR="00171D1D" w:rsidRDefault="00027AD1" w:rsidP="00027AD1">
          <w:pPr>
            <w:pStyle w:val="FB1A812741464514A57C5B541CBEE947"/>
          </w:pPr>
          <w:r w:rsidRPr="003E2C6F">
            <w:rPr>
              <w:rStyle w:val="PlaceholderText"/>
            </w:rPr>
            <w:t>Choose an item.</w:t>
          </w:r>
        </w:p>
      </w:docPartBody>
    </w:docPart>
    <w:docPart>
      <w:docPartPr>
        <w:name w:val="71968A16222E46E2BDC14D157B470ED5"/>
        <w:category>
          <w:name w:val="General"/>
          <w:gallery w:val="placeholder"/>
        </w:category>
        <w:types>
          <w:type w:val="bbPlcHdr"/>
        </w:types>
        <w:behaviors>
          <w:behavior w:val="content"/>
        </w:behaviors>
        <w:guid w:val="{81120B66-0B2A-4C1D-BA68-AD137349F025}"/>
      </w:docPartPr>
      <w:docPartBody>
        <w:p w:rsidR="008A4103" w:rsidRDefault="002F1241" w:rsidP="002F1241">
          <w:pPr>
            <w:pStyle w:val="71968A16222E46E2BDC14D157B470ED5"/>
          </w:pPr>
          <w:r w:rsidRPr="003E2C6F">
            <w:rPr>
              <w:rStyle w:val="PlaceholderText"/>
            </w:rPr>
            <w:t>Choose an item.</w:t>
          </w:r>
        </w:p>
      </w:docPartBody>
    </w:docPart>
    <w:docPart>
      <w:docPartPr>
        <w:name w:val="E570B0AF1CF748BAA4189A14362177BA"/>
        <w:category>
          <w:name w:val="General"/>
          <w:gallery w:val="placeholder"/>
        </w:category>
        <w:types>
          <w:type w:val="bbPlcHdr"/>
        </w:types>
        <w:behaviors>
          <w:behavior w:val="content"/>
        </w:behaviors>
        <w:guid w:val="{065E826F-B6D0-4901-BAB7-19427DAB6FD8}"/>
      </w:docPartPr>
      <w:docPartBody>
        <w:p w:rsidR="008A4103" w:rsidRDefault="002F1241" w:rsidP="002F1241">
          <w:pPr>
            <w:pStyle w:val="E570B0AF1CF748BAA4189A14362177BA"/>
          </w:pPr>
          <w:r w:rsidRPr="003E2C6F">
            <w:rPr>
              <w:rStyle w:val="PlaceholderText"/>
            </w:rPr>
            <w:t>Choose an item.</w:t>
          </w:r>
        </w:p>
      </w:docPartBody>
    </w:docPart>
    <w:docPart>
      <w:docPartPr>
        <w:name w:val="9B8BDDA5F9444D22B764D4C47897C625"/>
        <w:category>
          <w:name w:val="General"/>
          <w:gallery w:val="placeholder"/>
        </w:category>
        <w:types>
          <w:type w:val="bbPlcHdr"/>
        </w:types>
        <w:behaviors>
          <w:behavior w:val="content"/>
        </w:behaviors>
        <w:guid w:val="{996B0829-8940-4621-9592-AC4834144303}"/>
      </w:docPartPr>
      <w:docPartBody>
        <w:p w:rsidR="008A4103" w:rsidRDefault="002F1241" w:rsidP="002F1241">
          <w:pPr>
            <w:pStyle w:val="9B8BDDA5F9444D22B764D4C47897C625"/>
          </w:pPr>
          <w:r w:rsidRPr="003E2C6F">
            <w:rPr>
              <w:rStyle w:val="PlaceholderText"/>
            </w:rPr>
            <w:t>Choose an item.</w:t>
          </w:r>
        </w:p>
      </w:docPartBody>
    </w:docPart>
    <w:docPart>
      <w:docPartPr>
        <w:name w:val="BB06AB23B1E54DF4BA0B010214175870"/>
        <w:category>
          <w:name w:val="General"/>
          <w:gallery w:val="placeholder"/>
        </w:category>
        <w:types>
          <w:type w:val="bbPlcHdr"/>
        </w:types>
        <w:behaviors>
          <w:behavior w:val="content"/>
        </w:behaviors>
        <w:guid w:val="{3E587C74-4C56-47B0-933E-1D6108D4CD01}"/>
      </w:docPartPr>
      <w:docPartBody>
        <w:p w:rsidR="008A4103" w:rsidRDefault="002F1241" w:rsidP="002F1241">
          <w:pPr>
            <w:pStyle w:val="BB06AB23B1E54DF4BA0B010214175870"/>
          </w:pPr>
          <w:r w:rsidRPr="003E2C6F">
            <w:rPr>
              <w:rStyle w:val="PlaceholderText"/>
            </w:rPr>
            <w:t>Choose an item.</w:t>
          </w:r>
        </w:p>
      </w:docPartBody>
    </w:docPart>
    <w:docPart>
      <w:docPartPr>
        <w:name w:val="14E93432633B4DAA9FF7FF2C86500ED8"/>
        <w:category>
          <w:name w:val="General"/>
          <w:gallery w:val="placeholder"/>
        </w:category>
        <w:types>
          <w:type w:val="bbPlcHdr"/>
        </w:types>
        <w:behaviors>
          <w:behavior w:val="content"/>
        </w:behaviors>
        <w:guid w:val="{098C2F3D-50D0-4294-BF9F-98FDDA034FE0}"/>
      </w:docPartPr>
      <w:docPartBody>
        <w:p w:rsidR="008A4103" w:rsidRDefault="002F1241" w:rsidP="002F1241">
          <w:pPr>
            <w:pStyle w:val="14E93432633B4DAA9FF7FF2C86500ED8"/>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27AD1"/>
    <w:rsid w:val="000473C7"/>
    <w:rsid w:val="000A080B"/>
    <w:rsid w:val="0012329C"/>
    <w:rsid w:val="00150BAF"/>
    <w:rsid w:val="00171D1D"/>
    <w:rsid w:val="00190752"/>
    <w:rsid w:val="0027706C"/>
    <w:rsid w:val="00282149"/>
    <w:rsid w:val="002A7B64"/>
    <w:rsid w:val="002F1241"/>
    <w:rsid w:val="00342F2A"/>
    <w:rsid w:val="003C6813"/>
    <w:rsid w:val="00425DF8"/>
    <w:rsid w:val="004710D0"/>
    <w:rsid w:val="005A5BA6"/>
    <w:rsid w:val="007F5B2C"/>
    <w:rsid w:val="00807898"/>
    <w:rsid w:val="008A4103"/>
    <w:rsid w:val="008D234C"/>
    <w:rsid w:val="00921D40"/>
    <w:rsid w:val="0097431F"/>
    <w:rsid w:val="009762A6"/>
    <w:rsid w:val="009D6265"/>
    <w:rsid w:val="009D659E"/>
    <w:rsid w:val="009F5DD7"/>
    <w:rsid w:val="00B20FCE"/>
    <w:rsid w:val="00B948D8"/>
    <w:rsid w:val="00BC18A5"/>
    <w:rsid w:val="00BE04B9"/>
    <w:rsid w:val="00BE4C6D"/>
    <w:rsid w:val="00C363D5"/>
    <w:rsid w:val="00C42A7D"/>
    <w:rsid w:val="00CB372C"/>
    <w:rsid w:val="00CC2551"/>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241"/>
    <w:rPr>
      <w:color w:val="808080"/>
    </w:rPr>
  </w:style>
  <w:style w:type="paragraph" w:customStyle="1" w:styleId="E2EC74CC7DDD4B30984665688720EDE04">
    <w:name w:val="E2EC74CC7DDD4B30984665688720EDE0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4">
    <w:name w:val="E603EC752FBB42F2911978666B1406D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4">
    <w:name w:val="C4B82D0F5FCA409C9670BD2467AEB92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4">
    <w:name w:val="1B2934DF5F08447A802A090E781A6C3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4">
    <w:name w:val="D6D9FB507D7D4EC9903F02EC95664ABC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4">
    <w:name w:val="ABEBFCBF8B3C46C49707D8292F177AC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4">
    <w:name w:val="46D23E95FD97442788BF5773CD627C95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4">
    <w:name w:val="883A71339CED423F8A28DBA2AB000AB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4">
    <w:name w:val="58EBEAAEF7134C4D82E998E4986DDFA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4">
    <w:name w:val="6E71143A817545A1A294500BCF4A43C6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4">
    <w:name w:val="6BE852927CC94E0CA11A7988035F546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4">
    <w:name w:val="F8B5552C1B094181A9BDA50D7F95B70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4">
    <w:name w:val="DA59621E586546608855B60E35A64AD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4">
    <w:name w:val="04FE4532D1B44BDBA18BF7C4C7BD10C9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4">
    <w:name w:val="18AED4ACD4A24AD0ADF5675EDA0201D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4">
    <w:name w:val="947E36481A2C4EEA88E61BC0A624825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4">
    <w:name w:val="0511E05E46CD4AB7A348236E90627D7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4">
    <w:name w:val="4AE25C6EF92C4E6E903220D95317320A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3">
    <w:name w:val="16F00D68BB864142A3ABAC0B64805B5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3">
    <w:name w:val="6A5A6E82F8F44E60BB67D2727B29655A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3">
    <w:name w:val="BAD9456AB18A403F92B708BD9C60CC6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3">
    <w:name w:val="145B96407F5D468688432286C65CE59C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3">
    <w:name w:val="F290C0793A864E66912F3174BCFC495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3">
    <w:name w:val="84C29D1EBF15449B856E437BE9FBC71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3">
    <w:name w:val="6EBC32FDD70448BFABBDA2AB4296004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3">
    <w:name w:val="E9DC55780DA14B34BF11C3C3954D64A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3">
    <w:name w:val="EC5119B9FCE74D0C9C954DDC810C6A8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3">
    <w:name w:val="E5BD0D864000448A9CA1B4FC9773C57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3">
    <w:name w:val="281FDA91EACF4A8C8E047F2DDCB439A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3">
    <w:name w:val="78453602538644DC9C931AAD65511C5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3">
    <w:name w:val="7D9CB541A9E64331B40EABE574A8EA0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3">
    <w:name w:val="FDA0326EE6B54B0F8795E564A89FA4AB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3">
    <w:name w:val="A17FCB55BCE346DFB4EAAB99B611EF7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3">
    <w:name w:val="915F7AD1C27049A291D138158C2CEAC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3">
    <w:name w:val="EA0582E0F5E1429FA8FE571B1F27424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3">
    <w:name w:val="1169916BB2054EED80E4F0648A7E3596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51FFD1737814BD09FBE064CE60AEDCB1">
    <w:name w:val="B51FFD1737814BD09FBE064CE60AEDC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7">
    <w:name w:val="0EAA849823CF43259B4CBCB82147137E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7">
    <w:name w:val="ECB93BBF64B74F099D20CB9F7932A07B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7">
    <w:name w:val="584A4D83D63D49D58AF43C721601A303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7">
    <w:name w:val="E2AB777EBDE646AE9607CFA556F2F52D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7">
    <w:name w:val="855D12382987408A958B9CBABEBBAC75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A728879161742AB900BC4D95AFA0E33">
    <w:name w:val="7A728879161742AB900BC4D95AFA0E33"/>
    <w:rsid w:val="00027AD1"/>
    <w:pPr>
      <w:spacing w:after="160" w:line="259" w:lineRule="auto"/>
    </w:pPr>
    <w:rPr>
      <w:lang w:val="en-CA" w:eastAsia="en-CA"/>
    </w:rPr>
  </w:style>
  <w:style w:type="paragraph" w:customStyle="1" w:styleId="63C19D98F37144E989ECA307AFD52CF3">
    <w:name w:val="63C19D98F37144E989ECA307AFD52CF3"/>
    <w:rsid w:val="00027AD1"/>
    <w:pPr>
      <w:spacing w:after="160" w:line="259" w:lineRule="auto"/>
    </w:pPr>
    <w:rPr>
      <w:lang w:val="en-CA" w:eastAsia="en-CA"/>
    </w:rPr>
  </w:style>
  <w:style w:type="paragraph" w:customStyle="1" w:styleId="999CC46AED97475893061F3F177CEC38">
    <w:name w:val="999CC46AED97475893061F3F177CEC38"/>
    <w:rsid w:val="00027AD1"/>
    <w:pPr>
      <w:spacing w:after="160" w:line="259" w:lineRule="auto"/>
    </w:pPr>
    <w:rPr>
      <w:lang w:val="en-CA" w:eastAsia="en-CA"/>
    </w:rPr>
  </w:style>
  <w:style w:type="paragraph" w:customStyle="1" w:styleId="33588BDC9C85442A8D3C87D4BD27A02A">
    <w:name w:val="33588BDC9C85442A8D3C87D4BD27A02A"/>
    <w:rsid w:val="00027AD1"/>
    <w:pPr>
      <w:spacing w:after="160" w:line="259" w:lineRule="auto"/>
    </w:pPr>
    <w:rPr>
      <w:lang w:val="en-CA" w:eastAsia="en-CA"/>
    </w:rPr>
  </w:style>
  <w:style w:type="paragraph" w:customStyle="1" w:styleId="BA2D3E88DEB6491595437D3E85278718">
    <w:name w:val="BA2D3E88DEB6491595437D3E85278718"/>
    <w:rsid w:val="00027AD1"/>
    <w:pPr>
      <w:spacing w:after="160" w:line="259" w:lineRule="auto"/>
    </w:pPr>
    <w:rPr>
      <w:lang w:val="en-CA" w:eastAsia="en-CA"/>
    </w:rPr>
  </w:style>
  <w:style w:type="paragraph" w:customStyle="1" w:styleId="FB1A812741464514A57C5B541CBEE947">
    <w:name w:val="FB1A812741464514A57C5B541CBEE947"/>
    <w:rsid w:val="00027AD1"/>
    <w:pPr>
      <w:spacing w:after="160" w:line="259" w:lineRule="auto"/>
    </w:pPr>
    <w:rPr>
      <w:lang w:val="en-CA" w:eastAsia="en-CA"/>
    </w:rPr>
  </w:style>
  <w:style w:type="paragraph" w:customStyle="1" w:styleId="71968A16222E46E2BDC14D157B470ED5">
    <w:name w:val="71968A16222E46E2BDC14D157B470ED5"/>
    <w:rsid w:val="002F1241"/>
    <w:pPr>
      <w:spacing w:after="160" w:line="259" w:lineRule="auto"/>
    </w:pPr>
    <w:rPr>
      <w:lang w:val="en-CA" w:eastAsia="en-CA"/>
    </w:rPr>
  </w:style>
  <w:style w:type="paragraph" w:customStyle="1" w:styleId="E570B0AF1CF748BAA4189A14362177BA">
    <w:name w:val="E570B0AF1CF748BAA4189A14362177BA"/>
    <w:rsid w:val="002F1241"/>
    <w:pPr>
      <w:spacing w:after="160" w:line="259" w:lineRule="auto"/>
    </w:pPr>
    <w:rPr>
      <w:lang w:val="en-CA" w:eastAsia="en-CA"/>
    </w:rPr>
  </w:style>
  <w:style w:type="paragraph" w:customStyle="1" w:styleId="9B8BDDA5F9444D22B764D4C47897C625">
    <w:name w:val="9B8BDDA5F9444D22B764D4C47897C625"/>
    <w:rsid w:val="002F1241"/>
    <w:pPr>
      <w:spacing w:after="160" w:line="259" w:lineRule="auto"/>
    </w:pPr>
    <w:rPr>
      <w:lang w:val="en-CA" w:eastAsia="en-CA"/>
    </w:rPr>
  </w:style>
  <w:style w:type="paragraph" w:customStyle="1" w:styleId="BB06AB23B1E54DF4BA0B010214175870">
    <w:name w:val="BB06AB23B1E54DF4BA0B010214175870"/>
    <w:rsid w:val="002F1241"/>
    <w:pPr>
      <w:spacing w:after="160" w:line="259" w:lineRule="auto"/>
    </w:pPr>
    <w:rPr>
      <w:lang w:val="en-CA" w:eastAsia="en-CA"/>
    </w:rPr>
  </w:style>
  <w:style w:type="paragraph" w:customStyle="1" w:styleId="14E93432633B4DAA9FF7FF2C86500ED8">
    <w:name w:val="14E93432633B4DAA9FF7FF2C86500ED8"/>
    <w:rsid w:val="002F12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F899-5632-428D-8B31-67999916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2011.dot</Template>
  <TotalTime>23</TotalTime>
  <Pages>5</Pages>
  <Words>898</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5913</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8</cp:revision>
  <cp:lastPrinted>2020-09-28T18:42:00Z</cp:lastPrinted>
  <dcterms:created xsi:type="dcterms:W3CDTF">2021-06-09T16:05:00Z</dcterms:created>
  <dcterms:modified xsi:type="dcterms:W3CDTF">2021-09-13T17:08:00Z</dcterms:modified>
</cp:coreProperties>
</file>