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37FCDF7E" w:rsidR="008320B2" w:rsidRPr="00DC283B" w:rsidRDefault="001052D6" w:rsidP="008320B2">
      <w:pPr>
        <w:pStyle w:val="BodyText"/>
        <w:spacing w:after="0"/>
        <w:jc w:val="center"/>
        <w:rPr>
          <w:rFonts w:ascii="Arial" w:hAnsi="Arial"/>
          <w:b/>
          <w:szCs w:val="24"/>
        </w:rPr>
      </w:pPr>
      <w:r>
        <w:rPr>
          <w:rFonts w:ascii="Arial" w:hAnsi="Arial"/>
          <w:b/>
          <w:color w:val="365F91" w:themeColor="accent1" w:themeShade="BF"/>
          <w:szCs w:val="24"/>
        </w:rPr>
        <w:t>Temporary Night Shift Supervisor</w:t>
      </w:r>
      <w:r w:rsidR="008320B2" w:rsidRPr="002C07A1">
        <w:rPr>
          <w:rFonts w:ascii="Arial" w:hAnsi="Arial"/>
          <w:b/>
          <w:color w:val="365F91" w:themeColor="accent1" w:themeShade="BF"/>
          <w:szCs w:val="24"/>
        </w:rPr>
        <w:t xml:space="preserve"> –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Please list any other relevant career-related workshops, courses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 xml:space="preserve">Name, address and telephone number of </w:t>
            </w:r>
            <w:proofErr w:type="gramStart"/>
            <w:r>
              <w:t>employer</w:t>
            </w:r>
            <w:proofErr w:type="gramEnd"/>
            <w:r>
              <w:t>:</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 xml:space="preserve">Name, address and telephone number of </w:t>
            </w:r>
            <w:proofErr w:type="gramStart"/>
            <w:r>
              <w:t>employer</w:t>
            </w:r>
            <w:proofErr w:type="gramEnd"/>
            <w:r>
              <w:t>:</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2C07A1">
        <w:trPr>
          <w:trHeight w:val="1152"/>
        </w:trPr>
        <w:tc>
          <w:tcPr>
            <w:tcW w:w="10360" w:type="dxa"/>
            <w:tcBorders>
              <w:top w:val="single" w:sz="18" w:space="0" w:color="auto"/>
              <w:left w:val="single" w:sz="6" w:space="0" w:color="auto"/>
              <w:bottom w:val="single" w:sz="4" w:space="0" w:color="auto"/>
              <w:right w:val="single" w:sz="6" w:space="0" w:color="auto"/>
            </w:tcBorders>
          </w:tcPr>
          <w:p w14:paraId="248E0DFD" w14:textId="663B3CAE" w:rsidR="00B9737A" w:rsidRDefault="002C07A1" w:rsidP="002C07A1">
            <w:pPr>
              <w:numPr>
                <w:ilvl w:val="0"/>
                <w:numId w:val="5"/>
              </w:numPr>
            </w:pPr>
            <w:r w:rsidRPr="00443100">
              <w:rPr>
                <w:color w:val="000000" w:themeColor="text1"/>
              </w:rPr>
              <w:t>P</w:t>
            </w:r>
            <w:r>
              <w:rPr>
                <w:color w:val="000000" w:themeColor="text1"/>
              </w:rPr>
              <w:t xml:space="preserve">lease outline the skills, knowledge, education and experience you have that make you particularly suited for the position.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2C07A1" w14:paraId="6504D491" w14:textId="77777777" w:rsidTr="002C07A1">
        <w:trPr>
          <w:trHeight w:val="1152"/>
        </w:trPr>
        <w:tc>
          <w:tcPr>
            <w:tcW w:w="10360" w:type="dxa"/>
            <w:tcBorders>
              <w:top w:val="single" w:sz="4" w:space="0" w:color="auto"/>
              <w:left w:val="single" w:sz="6" w:space="0" w:color="auto"/>
              <w:bottom w:val="single" w:sz="6" w:space="0" w:color="auto"/>
              <w:right w:val="single" w:sz="6" w:space="0" w:color="auto"/>
            </w:tcBorders>
          </w:tcPr>
          <w:p w14:paraId="5AE0E3E9" w14:textId="77777777" w:rsidR="001052D6" w:rsidRPr="001052D6" w:rsidRDefault="001052D6" w:rsidP="001052D6">
            <w:pPr>
              <w:pStyle w:val="ListParagraph"/>
              <w:numPr>
                <w:ilvl w:val="0"/>
                <w:numId w:val="5"/>
              </w:numPr>
              <w:rPr>
                <w:color w:val="000000" w:themeColor="text1"/>
              </w:rPr>
            </w:pPr>
            <w:r w:rsidRPr="001052D6">
              <w:rPr>
                <w:color w:val="000000" w:themeColor="text1"/>
              </w:rPr>
              <w:t xml:space="preserve">Briefly describe your experience with roads maintenance and operations.    </w:t>
            </w:r>
          </w:p>
          <w:p w14:paraId="625E041A" w14:textId="56F8600C" w:rsidR="002C07A1" w:rsidRDefault="00F825CF" w:rsidP="00B40E97">
            <w:pPr>
              <w:pStyle w:val="ListParagraph"/>
              <w:ind w:left="360"/>
            </w:pPr>
            <w:sdt>
              <w:sdtPr>
                <w:id w:val="465782933"/>
                <w:placeholder>
                  <w:docPart w:val="B51FFD1737814BD09FBE064CE60AEDCB"/>
                </w:placeholder>
                <w:showingPlcHdr/>
                <w:text w:multiLine="1"/>
              </w:sdtPr>
              <w:sdtEndPr/>
              <w:sdtContent>
                <w:r w:rsidR="002C07A1" w:rsidRPr="003E2C6F">
                  <w:rPr>
                    <w:rStyle w:val="PlaceholderText"/>
                  </w:rPr>
                  <w:t>Click here to enter text.</w:t>
                </w:r>
              </w:sdtContent>
            </w:sdt>
          </w:p>
          <w:p w14:paraId="1572827E" w14:textId="77777777" w:rsidR="002C07A1" w:rsidRPr="00443100" w:rsidRDefault="002C07A1" w:rsidP="002C07A1">
            <w:pPr>
              <w:ind w:left="360"/>
              <w:rPr>
                <w:color w:val="000000" w:themeColor="text1"/>
              </w:rPr>
            </w:pPr>
          </w:p>
        </w:tc>
      </w:tr>
      <w:tr w:rsidR="00B9737A" w14:paraId="24A6A6A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52E79031" w14:textId="77777777" w:rsidR="001052D6" w:rsidRPr="001052D6" w:rsidRDefault="001052D6" w:rsidP="001052D6">
            <w:pPr>
              <w:pStyle w:val="ListParagraph"/>
              <w:numPr>
                <w:ilvl w:val="0"/>
                <w:numId w:val="5"/>
              </w:numPr>
            </w:pPr>
            <w:r w:rsidRPr="001052D6">
              <w:t>Describe your management experience with both unionized and non-unionized employees.</w:t>
            </w:r>
          </w:p>
          <w:sdt>
            <w:sdtPr>
              <w:id w:val="299275690"/>
              <w:placeholder>
                <w:docPart w:val="16C6CE02A56C4CEAB31E1B6605BF8A96"/>
              </w:placeholder>
              <w:showingPlcHdr/>
              <w:text w:multiLine="1"/>
            </w:sdtPr>
            <w:sdtEndPr/>
            <w:sdtContent>
              <w:p w14:paraId="62B3BEAC" w14:textId="65CE8E1C" w:rsidR="00676ADF" w:rsidRDefault="00676ADF" w:rsidP="00676ADF">
                <w:pPr>
                  <w:ind w:left="360"/>
                </w:pPr>
                <w:r w:rsidRPr="003E2C6F">
                  <w:rPr>
                    <w:rStyle w:val="PlaceholderText"/>
                  </w:rPr>
                  <w:t>Click here to enter text.</w:t>
                </w:r>
              </w:p>
            </w:sdtContent>
          </w:sdt>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521C1C90" w14:textId="77777777" w:rsidR="001052D6" w:rsidRPr="001052D6" w:rsidRDefault="001052D6" w:rsidP="001052D6">
            <w:pPr>
              <w:pStyle w:val="ListParagraph"/>
              <w:numPr>
                <w:ilvl w:val="0"/>
                <w:numId w:val="5"/>
              </w:numPr>
            </w:pPr>
            <w:r w:rsidRPr="001052D6">
              <w:t>Outline your experience dealing with members of the public.</w:t>
            </w:r>
          </w:p>
          <w:sdt>
            <w:sdtPr>
              <w:id w:val="-2137787312"/>
              <w:placeholder>
                <w:docPart w:val="338594F7AB4A425A8C30D1E69D479F62"/>
              </w:placeholder>
              <w:showingPlcHdr/>
              <w:text w:multiLine="1"/>
            </w:sdtPr>
            <w:sdtEndPr/>
            <w:sdtContent>
              <w:p w14:paraId="6FB0DAEF" w14:textId="662CF562" w:rsidR="00676ADF" w:rsidRDefault="00676ADF" w:rsidP="00676ADF">
                <w:pPr>
                  <w:ind w:left="360"/>
                </w:pPr>
                <w:r w:rsidRPr="003E2C6F">
                  <w:rPr>
                    <w:rStyle w:val="PlaceholderText"/>
                  </w:rPr>
                  <w:t>Click here to enter text.</w:t>
                </w:r>
              </w:p>
            </w:sdtContent>
          </w:sdt>
        </w:tc>
      </w:tr>
      <w:tr w:rsidR="001052D6" w14:paraId="66219F4D"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57C51E47" w14:textId="77777777" w:rsidR="001052D6" w:rsidRPr="001052D6" w:rsidRDefault="001052D6" w:rsidP="001052D6">
            <w:pPr>
              <w:pStyle w:val="ListParagraph"/>
              <w:numPr>
                <w:ilvl w:val="0"/>
                <w:numId w:val="5"/>
              </w:numPr>
            </w:pPr>
            <w:r w:rsidRPr="001052D6">
              <w:t>Describe your knowledge and experience with winter maintenance equipment, and other equipment used for maintaining municipal infrastructure.</w:t>
            </w:r>
          </w:p>
          <w:sdt>
            <w:sdtPr>
              <w:id w:val="-508300833"/>
              <w:placeholder>
                <w:docPart w:val="FADE7D7232FC4C06A007BED07EA5C906"/>
              </w:placeholder>
              <w:showingPlcHdr/>
              <w:text w:multiLine="1"/>
            </w:sdtPr>
            <w:sdtEndPr/>
            <w:sdtContent>
              <w:p w14:paraId="2AA48271" w14:textId="77777777" w:rsidR="001052D6" w:rsidRDefault="001052D6" w:rsidP="001052D6">
                <w:pPr>
                  <w:ind w:left="360"/>
                </w:pPr>
                <w:r w:rsidRPr="003E2C6F">
                  <w:rPr>
                    <w:rStyle w:val="PlaceholderText"/>
                  </w:rPr>
                  <w:t>Click here to enter text.</w:t>
                </w:r>
              </w:p>
            </w:sdtContent>
          </w:sdt>
          <w:p w14:paraId="702F6AD0" w14:textId="77777777" w:rsidR="001052D6" w:rsidRPr="001052D6" w:rsidRDefault="001052D6" w:rsidP="001052D6">
            <w:pPr>
              <w:pStyle w:val="ListParagraph"/>
              <w:ind w:left="360"/>
            </w:pPr>
          </w:p>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2C07A1"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4664ED98" w:rsidR="002C07A1" w:rsidRPr="00035075" w:rsidRDefault="002C07A1" w:rsidP="002C07A1">
            <w:r>
              <w:t>Microsoft Office Suite</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2C07A1" w:rsidRDefault="00F825CF" w:rsidP="002C07A1">
            <w:pPr>
              <w:jc w:val="center"/>
            </w:pPr>
            <w:sdt>
              <w:sdtPr>
                <w:id w:val="3678021"/>
                <w:lock w:val="sdtLocked"/>
                <w:placeholder>
                  <w:docPart w:val="06880A85954D4FD2A3E1E3BF3EA8EDF9"/>
                </w:placeholder>
                <w:showingPlcHdr/>
                <w:comboBox>
                  <w:listItem w:value="Choose an item."/>
                  <w:listItem w:displayText="1" w:value="1"/>
                  <w:listItem w:displayText="2" w:value="2"/>
                  <w:listItem w:displayText="3" w:value="3"/>
                </w:comboBox>
              </w:sdtPr>
              <w:sdtEndPr/>
              <w:sdtContent>
                <w:r w:rsidR="002C07A1" w:rsidRPr="003E2C6F">
                  <w:rPr>
                    <w:rStyle w:val="PlaceholderText"/>
                  </w:rPr>
                  <w:t>Choose an item.</w:t>
                </w:r>
              </w:sdtContent>
            </w:sdt>
          </w:p>
        </w:tc>
      </w:tr>
      <w:tr w:rsidR="002C07A1"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1C1CA8F6" w:rsidR="002C07A1" w:rsidRPr="00035075" w:rsidRDefault="001052D6" w:rsidP="002C07A1">
            <w:r w:rsidRPr="00EF2A60">
              <w:rPr>
                <w:rFonts w:cs="Arial"/>
              </w:rPr>
              <w:t>Minimum Maintenance Standards for Municipal Highways (</w:t>
            </w:r>
            <w:proofErr w:type="spellStart"/>
            <w:proofErr w:type="gramStart"/>
            <w:r w:rsidRPr="00EF2A60">
              <w:rPr>
                <w:rFonts w:cs="Arial"/>
              </w:rPr>
              <w:t>O.Reg</w:t>
            </w:r>
            <w:proofErr w:type="spellEnd"/>
            <w:proofErr w:type="gramEnd"/>
            <w:r w:rsidRPr="00EF2A60">
              <w:rPr>
                <w:rFonts w:cs="Arial"/>
              </w:rPr>
              <w:t xml:space="preserve"> 239/02)</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992E82C34C8E41C4A4C1A39B73BB543E"/>
              </w:placeholder>
              <w:showingPlcHdr/>
              <w:comboBox>
                <w:listItem w:value="Choose an item."/>
                <w:listItem w:displayText="1" w:value="1"/>
                <w:listItem w:displayText="2" w:value="2"/>
                <w:listItem w:displayText="3" w:value="3"/>
              </w:comboBox>
            </w:sdtPr>
            <w:sdtEndPr/>
            <w:sdtContent>
              <w:p w14:paraId="513B41D5" w14:textId="77777777" w:rsidR="002C07A1" w:rsidRDefault="002C07A1" w:rsidP="002C07A1">
                <w:pPr>
                  <w:jc w:val="center"/>
                </w:pPr>
                <w:r w:rsidRPr="003E2C6F">
                  <w:rPr>
                    <w:rStyle w:val="PlaceholderText"/>
                  </w:rPr>
                  <w:t>Choose an item.</w:t>
                </w:r>
              </w:p>
            </w:sdtContent>
          </w:sdt>
        </w:tc>
      </w:tr>
      <w:tr w:rsidR="002C07A1"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342A4481" w:rsidR="002C07A1" w:rsidRPr="00035075" w:rsidRDefault="001052D6" w:rsidP="002C07A1">
            <w:r w:rsidRPr="00EF2A60">
              <w:rPr>
                <w:rFonts w:cs="Arial"/>
              </w:rPr>
              <w:t>Occupational Health and Safety Act &amp; Regulations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19BE127A727E447386EA5DF5B6EDB4DD"/>
              </w:placeholder>
              <w:showingPlcHdr/>
              <w:comboBox>
                <w:listItem w:value="Choose an item."/>
                <w:listItem w:displayText="1" w:value="1"/>
                <w:listItem w:displayText="2" w:value="2"/>
                <w:listItem w:displayText="3" w:value="3"/>
              </w:comboBox>
            </w:sdtPr>
            <w:sdtEndPr/>
            <w:sdtContent>
              <w:p w14:paraId="75B75B39" w14:textId="77777777" w:rsidR="002C07A1" w:rsidRDefault="002C07A1" w:rsidP="002C07A1">
                <w:pPr>
                  <w:jc w:val="center"/>
                </w:pPr>
                <w:r w:rsidRPr="003E2C6F">
                  <w:rPr>
                    <w:rStyle w:val="PlaceholderText"/>
                  </w:rPr>
                  <w:t>Choose an item.</w:t>
                </w:r>
              </w:p>
            </w:sdtContent>
          </w:sdt>
        </w:tc>
      </w:tr>
      <w:tr w:rsidR="002C07A1"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66B4F1F1" w:rsidR="002C07A1" w:rsidRPr="00035075" w:rsidRDefault="001052D6" w:rsidP="002C07A1">
            <w:r w:rsidRPr="00EF2A60">
              <w:rPr>
                <w:rFonts w:cs="Arial"/>
              </w:rPr>
              <w:t>Construction Supervision</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885A495D7CB14E5E81423CC1ABF83F34"/>
              </w:placeholder>
              <w:showingPlcHdr/>
              <w:comboBox>
                <w:listItem w:value="Choose an item."/>
                <w:listItem w:displayText="1" w:value="1"/>
                <w:listItem w:displayText="2" w:value="2"/>
                <w:listItem w:displayText="3" w:value="3"/>
              </w:comboBox>
            </w:sdtPr>
            <w:sdtEndPr/>
            <w:sdtContent>
              <w:p w14:paraId="199576A4" w14:textId="211B32C4" w:rsidR="002C07A1" w:rsidRDefault="002C07A1" w:rsidP="002C07A1">
                <w:pPr>
                  <w:jc w:val="center"/>
                </w:pPr>
                <w:r w:rsidRPr="003E2C6F">
                  <w:rPr>
                    <w:rStyle w:val="PlaceholderText"/>
                  </w:rPr>
                  <w:t>Choose an item.</w:t>
                </w:r>
              </w:p>
            </w:sdtContent>
          </w:sdt>
        </w:tc>
      </w:tr>
      <w:tr w:rsidR="002C07A1" w14:paraId="1D1EC925"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1DE201BC" w14:textId="7A06687A" w:rsidR="002C07A1" w:rsidRDefault="001052D6" w:rsidP="002C07A1">
            <w:r w:rsidRPr="00EF2A60">
              <w:rPr>
                <w:rFonts w:cs="Arial"/>
              </w:rPr>
              <w:t>Construction Activity Logs/Daily Journals</w:t>
            </w:r>
          </w:p>
        </w:tc>
        <w:tc>
          <w:tcPr>
            <w:tcW w:w="3600" w:type="dxa"/>
            <w:tcBorders>
              <w:top w:val="single" w:sz="6" w:space="0" w:color="auto"/>
              <w:left w:val="single" w:sz="6" w:space="0" w:color="auto"/>
              <w:bottom w:val="single" w:sz="6" w:space="0" w:color="auto"/>
              <w:right w:val="single" w:sz="6" w:space="0" w:color="auto"/>
            </w:tcBorders>
            <w:vAlign w:val="center"/>
          </w:tcPr>
          <w:sdt>
            <w:sdtPr>
              <w:id w:val="-886558540"/>
              <w:placeholder>
                <w:docPart w:val="E4AD4DC971EB4AC4BFA21191E014082D"/>
              </w:placeholder>
              <w:showingPlcHdr/>
              <w:comboBox>
                <w:listItem w:value="Choose an item."/>
                <w:listItem w:displayText="1" w:value="1"/>
                <w:listItem w:displayText="2" w:value="2"/>
                <w:listItem w:displayText="3" w:value="3"/>
              </w:comboBox>
            </w:sdtPr>
            <w:sdtEndPr/>
            <w:sdtContent>
              <w:p w14:paraId="02694F95" w14:textId="23B025E2" w:rsidR="002C07A1" w:rsidRDefault="002C07A1" w:rsidP="002C07A1">
                <w:pPr>
                  <w:jc w:val="center"/>
                </w:pPr>
                <w:r w:rsidRPr="003E2C6F">
                  <w:rPr>
                    <w:rStyle w:val="PlaceholderText"/>
                  </w:rPr>
                  <w:t>Choose an item.</w:t>
                </w:r>
              </w:p>
            </w:sdtContent>
          </w:sdt>
        </w:tc>
      </w:tr>
      <w:tr w:rsidR="00B71A79"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B71A79" w:rsidRPr="00131B13" w:rsidRDefault="00B71A79" w:rsidP="00B9737A">
            <w:pPr>
              <w:rPr>
                <w:b/>
              </w:rPr>
            </w:pPr>
            <w:r w:rsidRPr="00163D4E">
              <w:rPr>
                <w:b/>
              </w:rPr>
              <w:t>Please identify any additional skills</w:t>
            </w:r>
            <w:r w:rsidR="0055287A">
              <w:rPr>
                <w:b/>
              </w:rPr>
              <w:t>:</w:t>
            </w:r>
            <w:r w:rsidRPr="00163D4E">
              <w:rPr>
                <w:b/>
              </w:rPr>
              <w:t xml:space="preserve"> </w:t>
            </w:r>
            <w:r w:rsidRPr="00D06EED">
              <w:rPr>
                <w:b/>
                <w:i/>
                <w:color w:val="0B3CC7"/>
              </w:rPr>
              <w:t>(If rating yourself on software, please identify the application)</w:t>
            </w:r>
          </w:p>
        </w:tc>
      </w:tr>
      <w:tr w:rsidR="00B71A79"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81D7505A26C144088AA00B52DD948EB3"/>
              </w:placeholder>
              <w:showingPlcHdr/>
              <w:text w:multiLine="1"/>
            </w:sdtPr>
            <w:sdtEndPr/>
            <w:sdtContent>
              <w:p w14:paraId="531D3678" w14:textId="3D6CC572" w:rsidR="00B71A79" w:rsidRDefault="00676ADF" w:rsidP="00676AD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C8F7E26A425D43FE85FF17FB38D4CF23"/>
              </w:placeholder>
              <w:showingPlcHdr/>
              <w:comboBox>
                <w:listItem w:value="Choose an item."/>
                <w:listItem w:displayText="1" w:value="1"/>
                <w:listItem w:displayText="2" w:value="2"/>
                <w:listItem w:displayText="3" w:value="3"/>
              </w:comboBox>
            </w:sdtPr>
            <w:sdtEndPr/>
            <w:sdtContent>
              <w:p w14:paraId="22BF7CCD" w14:textId="77777777" w:rsidR="00B71A79" w:rsidRDefault="001B46CC" w:rsidP="00B9737A">
                <w:pPr>
                  <w:jc w:val="center"/>
                </w:pPr>
                <w:r w:rsidRPr="003E2C6F">
                  <w:rPr>
                    <w:rStyle w:val="PlaceholderText"/>
                  </w:rPr>
                  <w:t>Choose an item.</w:t>
                </w:r>
              </w:p>
            </w:sdtContent>
          </w:sdt>
        </w:tc>
      </w:tr>
      <w:tr w:rsidR="00B71A79"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B77C15177DC94432853DABC35D1C7FFE"/>
              </w:placeholder>
              <w:showingPlcHdr/>
              <w:text w:multiLine="1"/>
            </w:sdtPr>
            <w:sdtEndPr/>
            <w:sdtContent>
              <w:p w14:paraId="1991D65D" w14:textId="003A0436" w:rsidR="00B71A79" w:rsidRDefault="00676ADF" w:rsidP="00676AD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87D57B5C3C89432E9090A9C42057B028"/>
              </w:placeholder>
              <w:showingPlcHdr/>
              <w:comboBox>
                <w:listItem w:value="Choose an item."/>
                <w:listItem w:displayText="1" w:value="1"/>
                <w:listItem w:displayText="2" w:value="2"/>
                <w:listItem w:displayText="3" w:value="3"/>
              </w:comboBox>
            </w:sdtPr>
            <w:sdtEndPr/>
            <w:sdtContent>
              <w:p w14:paraId="0AD95E1E" w14:textId="77777777" w:rsidR="00B71A79" w:rsidRDefault="001B46CC" w:rsidP="00B9737A">
                <w:pPr>
                  <w:jc w:val="center"/>
                </w:pPr>
                <w:r w:rsidRPr="003E2C6F">
                  <w:rPr>
                    <w:rStyle w:val="PlaceholderText"/>
                  </w:rPr>
                  <w:t>Choose an item.</w:t>
                </w:r>
              </w:p>
            </w:sdtContent>
          </w:sdt>
        </w:tc>
      </w:tr>
      <w:tr w:rsidR="00B71A79"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8EC1D057D77E4B8DAA8D3E39FAAED6E3"/>
              </w:placeholder>
              <w:showingPlcHdr/>
              <w:text w:multiLine="1"/>
            </w:sdtPr>
            <w:sdtEndPr/>
            <w:sdtContent>
              <w:p w14:paraId="1FC00213" w14:textId="5C4C4C73" w:rsidR="00B71A79" w:rsidRDefault="00676ADF" w:rsidP="00676AD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0EEA234B24B3414E944E664CD34A301D"/>
              </w:placeholder>
              <w:showingPlcHdr/>
              <w:comboBox>
                <w:listItem w:value="Choose an item."/>
                <w:listItem w:displayText="1" w:value="1"/>
                <w:listItem w:displayText="2" w:value="2"/>
                <w:listItem w:displayText="3" w:value="3"/>
              </w:comboBox>
            </w:sdtPr>
            <w:sdtEndPr/>
            <w:sdtContent>
              <w:p w14:paraId="241C5165" w14:textId="77777777" w:rsidR="00B71A79" w:rsidRDefault="001B46CC" w:rsidP="00B9737A">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examination, if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By placing your name on the signature line and dating this document, you have read, understood and agree to the conditions listed above.</w:t>
      </w:r>
    </w:p>
    <w:p w14:paraId="13CB9624" w14:textId="77777777" w:rsidR="00983567" w:rsidRDefault="00983567" w:rsidP="00983567">
      <w:pPr>
        <w:pStyle w:val="ListParagraph"/>
        <w:ind w:left="1800" w:right="1584"/>
      </w:pPr>
    </w:p>
    <w:p w14:paraId="044BA9BD" w14:textId="4F100B18" w:rsidR="00983567" w:rsidRPr="003D11AC" w:rsidRDefault="00983567" w:rsidP="00983567">
      <w:pPr>
        <w:pStyle w:val="ListParagraph"/>
        <w:numPr>
          <w:ilvl w:val="0"/>
          <w:numId w:val="13"/>
        </w:numPr>
        <w:ind w:left="1800" w:right="638"/>
      </w:pPr>
      <w:r>
        <w:t>The e-mail subject must contain:</w:t>
      </w:r>
      <w:r w:rsidR="00B94749">
        <w:t xml:space="preserve"> </w:t>
      </w:r>
      <w:r w:rsidR="001052D6">
        <w:rPr>
          <w:b/>
        </w:rPr>
        <w:t>Temporary Night Shift Supervisor</w:t>
      </w:r>
      <w:r>
        <w:rPr>
          <w:b/>
        </w:rPr>
        <w:t xml:space="preserve"> </w:t>
      </w:r>
    </w:p>
    <w:p w14:paraId="65BB7626" w14:textId="77777777" w:rsidR="00983567" w:rsidRDefault="00983567" w:rsidP="00983567">
      <w:pPr>
        <w:tabs>
          <w:tab w:val="left" w:pos="10170"/>
        </w:tabs>
        <w:ind w:left="1800" w:right="368" w:firstLine="720"/>
      </w:pPr>
    </w:p>
    <w:p w14:paraId="04A05049" w14:textId="586F1E32" w:rsidR="00983567" w:rsidRDefault="00983567" w:rsidP="00676ADF">
      <w:pPr>
        <w:pStyle w:val="ListParagraph"/>
        <w:numPr>
          <w:ilvl w:val="0"/>
          <w:numId w:val="13"/>
        </w:numPr>
        <w:ind w:left="1800" w:right="1584"/>
      </w:pPr>
      <w:r w:rsidRPr="003B0103">
        <w:t xml:space="preserve">E-mail your application package as one document in </w:t>
      </w:r>
      <w:r w:rsidR="00375AD2">
        <w:t>.</w:t>
      </w:r>
      <w:r w:rsidRPr="003B0103">
        <w:t xml:space="preserve">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F4CC" w14:textId="1EE498B5" w:rsidR="009D307D" w:rsidRPr="00B9737A" w:rsidRDefault="008320B2" w:rsidP="00F825CF">
    <w:pPr>
      <w:pStyle w:val="Header"/>
      <w:jc w:val="right"/>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1052D6" w:rsidRPr="001052D6">
      <w:rPr>
        <w:noProof/>
      </w:rPr>
      <w:t xml:space="preserve"> </w:t>
    </w:r>
    <w:r w:rsidR="004234A7">
      <w:rPr>
        <w:noProof/>
      </w:rPr>
      <w:t xml:space="preserve"> Temporary </w:t>
    </w:r>
    <w:r w:rsidR="001052D6">
      <w:rPr>
        <w:noProof/>
      </w:rPr>
      <w:t>Night Shift Supervisor</w:t>
    </w:r>
    <w:r w:rsidR="001052D6">
      <w:rPr>
        <w:lang w:val="en-CA"/>
      </w:rPr>
      <w:t xml:space="preserve"> – </w:t>
    </w:r>
    <w:r w:rsidR="00F825CF">
      <w:rPr>
        <w:lang w:val="en-CA"/>
      </w:rPr>
      <w:t>October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3EB5" w14:textId="6F563ADE" w:rsidR="00B9737A" w:rsidRDefault="008320B2" w:rsidP="00B9737A">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2C07A1" w:rsidRPr="002C07A1">
      <w:rPr>
        <w:noProof/>
      </w:rPr>
      <w:t xml:space="preserve"> </w:t>
    </w:r>
    <w:r w:rsidR="004234A7">
      <w:rPr>
        <w:noProof/>
      </w:rPr>
      <w:t xml:space="preserve">Temporary </w:t>
    </w:r>
    <w:r w:rsidR="001052D6">
      <w:rPr>
        <w:noProof/>
      </w:rPr>
      <w:t>Night Shift Supervisor</w:t>
    </w:r>
    <w:r w:rsidR="002C07A1">
      <w:rPr>
        <w:lang w:val="en-CA"/>
      </w:rPr>
      <w:t xml:space="preserve"> – </w:t>
    </w:r>
    <w:r w:rsidR="00F825CF">
      <w:rPr>
        <w:lang w:val="en-CA"/>
      </w:rPr>
      <w:t>October 2021</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79E9"/>
    <w:multiLevelType w:val="hybridMultilevel"/>
    <w:tmpl w:val="666479FA"/>
    <w:lvl w:ilvl="0" w:tplc="069E230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2E0E63"/>
    <w:multiLevelType w:val="hybridMultilevel"/>
    <w:tmpl w:val="A1F27418"/>
    <w:lvl w:ilvl="0" w:tplc="10090011">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1"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1"/>
  </w:num>
  <w:num w:numId="5">
    <w:abstractNumId w:val="3"/>
  </w:num>
  <w:num w:numId="6">
    <w:abstractNumId w:val="12"/>
  </w:num>
  <w:num w:numId="7">
    <w:abstractNumId w:val="9"/>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80784"/>
    <w:rsid w:val="00081BA6"/>
    <w:rsid w:val="000862E0"/>
    <w:rsid w:val="000B7F90"/>
    <w:rsid w:val="000C6003"/>
    <w:rsid w:val="000D72DE"/>
    <w:rsid w:val="000F48F7"/>
    <w:rsid w:val="000F5E3B"/>
    <w:rsid w:val="001052D6"/>
    <w:rsid w:val="00105845"/>
    <w:rsid w:val="00112950"/>
    <w:rsid w:val="00125E33"/>
    <w:rsid w:val="00131B13"/>
    <w:rsid w:val="00143309"/>
    <w:rsid w:val="00157A2A"/>
    <w:rsid w:val="00163D4E"/>
    <w:rsid w:val="0017279A"/>
    <w:rsid w:val="00176CD4"/>
    <w:rsid w:val="0018299E"/>
    <w:rsid w:val="00183E22"/>
    <w:rsid w:val="00191265"/>
    <w:rsid w:val="00193A4D"/>
    <w:rsid w:val="001A194F"/>
    <w:rsid w:val="001B46CC"/>
    <w:rsid w:val="001B4F71"/>
    <w:rsid w:val="001D70B4"/>
    <w:rsid w:val="001E793A"/>
    <w:rsid w:val="001F7473"/>
    <w:rsid w:val="00214EC8"/>
    <w:rsid w:val="00220C91"/>
    <w:rsid w:val="00226507"/>
    <w:rsid w:val="00226CCD"/>
    <w:rsid w:val="00244F31"/>
    <w:rsid w:val="0025470E"/>
    <w:rsid w:val="002562EB"/>
    <w:rsid w:val="0026285E"/>
    <w:rsid w:val="002757EA"/>
    <w:rsid w:val="0027668D"/>
    <w:rsid w:val="00281151"/>
    <w:rsid w:val="002A43DB"/>
    <w:rsid w:val="002B3C0C"/>
    <w:rsid w:val="002C07A1"/>
    <w:rsid w:val="002C2C1B"/>
    <w:rsid w:val="002C71EA"/>
    <w:rsid w:val="002D4177"/>
    <w:rsid w:val="002E2CC3"/>
    <w:rsid w:val="002F6215"/>
    <w:rsid w:val="003164EF"/>
    <w:rsid w:val="0033097C"/>
    <w:rsid w:val="003500C8"/>
    <w:rsid w:val="00355AF3"/>
    <w:rsid w:val="00364870"/>
    <w:rsid w:val="00364924"/>
    <w:rsid w:val="00364DA7"/>
    <w:rsid w:val="00375AD2"/>
    <w:rsid w:val="00377322"/>
    <w:rsid w:val="003826D6"/>
    <w:rsid w:val="003903E3"/>
    <w:rsid w:val="003A418E"/>
    <w:rsid w:val="003C0098"/>
    <w:rsid w:val="003C2517"/>
    <w:rsid w:val="003C2A82"/>
    <w:rsid w:val="003D11AC"/>
    <w:rsid w:val="003E67D9"/>
    <w:rsid w:val="00404B39"/>
    <w:rsid w:val="00412D90"/>
    <w:rsid w:val="004234A7"/>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E5DC4"/>
    <w:rsid w:val="008F0006"/>
    <w:rsid w:val="009018DF"/>
    <w:rsid w:val="009251D9"/>
    <w:rsid w:val="009332AB"/>
    <w:rsid w:val="00937D52"/>
    <w:rsid w:val="009616F8"/>
    <w:rsid w:val="0096334D"/>
    <w:rsid w:val="00964183"/>
    <w:rsid w:val="009729B6"/>
    <w:rsid w:val="00974DBD"/>
    <w:rsid w:val="00983567"/>
    <w:rsid w:val="00986104"/>
    <w:rsid w:val="009B395F"/>
    <w:rsid w:val="009B69DA"/>
    <w:rsid w:val="009C64B3"/>
    <w:rsid w:val="009C70D3"/>
    <w:rsid w:val="009D1604"/>
    <w:rsid w:val="009D307D"/>
    <w:rsid w:val="009E0D3A"/>
    <w:rsid w:val="009E2A3D"/>
    <w:rsid w:val="00A1544C"/>
    <w:rsid w:val="00A21B02"/>
    <w:rsid w:val="00A22A5C"/>
    <w:rsid w:val="00A247C9"/>
    <w:rsid w:val="00A269FB"/>
    <w:rsid w:val="00A36454"/>
    <w:rsid w:val="00A416B4"/>
    <w:rsid w:val="00A962D2"/>
    <w:rsid w:val="00AE12D8"/>
    <w:rsid w:val="00B3564A"/>
    <w:rsid w:val="00B40E97"/>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EAA"/>
    <w:rsid w:val="00C93779"/>
    <w:rsid w:val="00CD28F2"/>
    <w:rsid w:val="00CE0473"/>
    <w:rsid w:val="00CF08E4"/>
    <w:rsid w:val="00D06EED"/>
    <w:rsid w:val="00D169E8"/>
    <w:rsid w:val="00D22372"/>
    <w:rsid w:val="00D32C2E"/>
    <w:rsid w:val="00D66DAE"/>
    <w:rsid w:val="00D82288"/>
    <w:rsid w:val="00D87716"/>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E17"/>
    <w:rsid w:val="00ED23F7"/>
    <w:rsid w:val="00F04BD6"/>
    <w:rsid w:val="00F06A43"/>
    <w:rsid w:val="00F141F7"/>
    <w:rsid w:val="00F568D3"/>
    <w:rsid w:val="00F825CF"/>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7E26A425D43FE85FF17FB38D4CF23"/>
        <w:category>
          <w:name w:val="General"/>
          <w:gallery w:val="placeholder"/>
        </w:category>
        <w:types>
          <w:type w:val="bbPlcHdr"/>
        </w:types>
        <w:behaviors>
          <w:behavior w:val="content"/>
        </w:behaviors>
        <w:guid w:val="{4A56BC36-669A-4C69-A114-D9391A03735E}"/>
      </w:docPartPr>
      <w:docPartBody>
        <w:p w:rsidR="00342F2A" w:rsidRDefault="005A5BA6" w:rsidP="005A5BA6">
          <w:pPr>
            <w:pStyle w:val="C8F7E26A425D43FE85FF17FB38D4CF2313"/>
          </w:pPr>
          <w:r w:rsidRPr="003E2C6F">
            <w:rPr>
              <w:rStyle w:val="PlaceholderText"/>
            </w:rPr>
            <w:t>Choose an item.</w:t>
          </w:r>
        </w:p>
      </w:docPartBody>
    </w:docPart>
    <w:docPart>
      <w:docPartPr>
        <w:name w:val="87D57B5C3C89432E9090A9C42057B028"/>
        <w:category>
          <w:name w:val="General"/>
          <w:gallery w:val="placeholder"/>
        </w:category>
        <w:types>
          <w:type w:val="bbPlcHdr"/>
        </w:types>
        <w:behaviors>
          <w:behavior w:val="content"/>
        </w:behaviors>
        <w:guid w:val="{6DD9B5CD-90DB-4FBF-90CD-69CB8E9A6E07}"/>
      </w:docPartPr>
      <w:docPartBody>
        <w:p w:rsidR="00342F2A" w:rsidRDefault="005A5BA6" w:rsidP="005A5BA6">
          <w:pPr>
            <w:pStyle w:val="87D57B5C3C89432E9090A9C42057B02813"/>
          </w:pPr>
          <w:r w:rsidRPr="003E2C6F">
            <w:rPr>
              <w:rStyle w:val="PlaceholderText"/>
            </w:rPr>
            <w:t>Choose an item.</w:t>
          </w:r>
        </w:p>
      </w:docPartBody>
    </w:docPart>
    <w:docPart>
      <w:docPartPr>
        <w:name w:val="0EEA234B24B3414E944E664CD34A301D"/>
        <w:category>
          <w:name w:val="General"/>
          <w:gallery w:val="placeholder"/>
        </w:category>
        <w:types>
          <w:type w:val="bbPlcHdr"/>
        </w:types>
        <w:behaviors>
          <w:behavior w:val="content"/>
        </w:behaviors>
        <w:guid w:val="{2D197217-300A-4DC9-941C-859F02A66FAF}"/>
      </w:docPartPr>
      <w:docPartBody>
        <w:p w:rsidR="00342F2A" w:rsidRDefault="005A5BA6" w:rsidP="005A5BA6">
          <w:pPr>
            <w:pStyle w:val="0EEA234B24B3414E944E664CD34A301D13"/>
          </w:pPr>
          <w:r w:rsidRPr="003E2C6F">
            <w:rPr>
              <w:rStyle w:val="PlaceholderText"/>
            </w:rPr>
            <w:t>Choose an item.</w:t>
          </w:r>
        </w:p>
      </w:docPartBody>
    </w:docPart>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5A5BA6" w:rsidP="005A5BA6">
          <w:pPr>
            <w:pStyle w:val="0EAA849823CF43259B4CBCB82147137E7"/>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5A5BA6" w:rsidP="005A5BA6">
          <w:pPr>
            <w:pStyle w:val="ECB93BBF64B74F099D20CB9F7932A07B7"/>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5A5BA6" w:rsidP="005A5BA6">
          <w:pPr>
            <w:pStyle w:val="584A4D83D63D49D58AF43C721601A3037"/>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5A5BA6" w:rsidP="005A5BA6">
          <w:pPr>
            <w:pStyle w:val="E2AB777EBDE646AE9607CFA556F2F52D7"/>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5A5BA6" w:rsidP="005A5BA6">
          <w:pPr>
            <w:pStyle w:val="855D12382987408A958B9CBABEBBAC757"/>
          </w:pPr>
          <w:r w:rsidRPr="003E2C6F">
            <w:rPr>
              <w:rStyle w:val="PlaceholderText"/>
            </w:rPr>
            <w:t>Click here to enter text.</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5A5BA6" w:rsidRDefault="005A5BA6" w:rsidP="005A5BA6">
          <w:pPr>
            <w:pStyle w:val="E2EC74CC7DDD4B30984665688720EDE04"/>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5A5BA6" w:rsidRDefault="005A5BA6" w:rsidP="005A5BA6">
          <w:pPr>
            <w:pStyle w:val="E603EC752FBB42F2911978666B1406D4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5A5BA6" w:rsidRDefault="005A5BA6" w:rsidP="005A5BA6">
          <w:pPr>
            <w:pStyle w:val="C4B82D0F5FCA409C9670BD2467AEB92D4"/>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5A5BA6" w:rsidRDefault="005A5BA6" w:rsidP="005A5BA6">
          <w:pPr>
            <w:pStyle w:val="1B2934DF5F08447A802A090E781A6C334"/>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5A5BA6" w:rsidRDefault="005A5BA6" w:rsidP="005A5BA6">
          <w:pPr>
            <w:pStyle w:val="D6D9FB507D7D4EC9903F02EC95664ABC4"/>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5A5BA6" w:rsidRDefault="005A5BA6" w:rsidP="005A5BA6">
          <w:pPr>
            <w:pStyle w:val="ABEBFCBF8B3C46C49707D8292F177AC4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5A5BA6" w:rsidRDefault="005A5BA6" w:rsidP="005A5BA6">
          <w:pPr>
            <w:pStyle w:val="46D23E95FD97442788BF5773CD627C954"/>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5A5BA6" w:rsidRDefault="005A5BA6" w:rsidP="005A5BA6">
          <w:pPr>
            <w:pStyle w:val="883A71339CED423F8A28DBA2AB000AB14"/>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5A5BA6" w:rsidRDefault="005A5BA6" w:rsidP="005A5BA6">
          <w:pPr>
            <w:pStyle w:val="58EBEAAEF7134C4D82E998E4986DDFA14"/>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5A5BA6" w:rsidRDefault="005A5BA6" w:rsidP="005A5BA6">
          <w:pPr>
            <w:pStyle w:val="6E71143A817545A1A294500BCF4A43C64"/>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5A5BA6" w:rsidRDefault="005A5BA6" w:rsidP="005A5BA6">
          <w:pPr>
            <w:pStyle w:val="6BE852927CC94E0CA11A7988035F546F4"/>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5A5BA6" w:rsidRDefault="005A5BA6" w:rsidP="005A5BA6">
          <w:pPr>
            <w:pStyle w:val="F8B5552C1B094181A9BDA50D7F95B70D4"/>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5A5BA6" w:rsidRDefault="005A5BA6" w:rsidP="005A5BA6">
          <w:pPr>
            <w:pStyle w:val="DA59621E586546608855B60E35A64AD34"/>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5A5BA6" w:rsidRDefault="005A5BA6" w:rsidP="005A5BA6">
          <w:pPr>
            <w:pStyle w:val="04FE4532D1B44BDBA18BF7C4C7BD10C94"/>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5A5BA6" w:rsidRDefault="005A5BA6" w:rsidP="005A5BA6">
          <w:pPr>
            <w:pStyle w:val="18AED4ACD4A24AD0ADF5675EDA0201DF4"/>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5A5BA6" w:rsidRDefault="005A5BA6" w:rsidP="005A5BA6">
          <w:pPr>
            <w:pStyle w:val="947E36481A2C4EEA88E61BC0A6248254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5A5BA6" w:rsidRDefault="005A5BA6" w:rsidP="005A5BA6">
          <w:pPr>
            <w:pStyle w:val="0511E05E46CD4AB7A348236E90627D7F4"/>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5A5BA6" w:rsidRDefault="005A5BA6" w:rsidP="005A5BA6">
          <w:pPr>
            <w:pStyle w:val="4AE25C6EF92C4E6E903220D95317320A4"/>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5A5BA6" w:rsidRDefault="005A5BA6" w:rsidP="005A5BA6">
          <w:pPr>
            <w:pStyle w:val="16F00D68BB864142A3ABAC0B64805B543"/>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5A5BA6" w:rsidRDefault="005A5BA6" w:rsidP="005A5BA6">
          <w:pPr>
            <w:pStyle w:val="6A5A6E82F8F44E60BB67D2727B29655A3"/>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5A5BA6" w:rsidRDefault="005A5BA6" w:rsidP="005A5BA6">
          <w:pPr>
            <w:pStyle w:val="BAD9456AB18A403F92B708BD9C60CC613"/>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5A5BA6" w:rsidRDefault="005A5BA6" w:rsidP="005A5BA6">
          <w:pPr>
            <w:pStyle w:val="145B96407F5D468688432286C65CE59C3"/>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5A5BA6" w:rsidRDefault="005A5BA6" w:rsidP="005A5BA6">
          <w:pPr>
            <w:pStyle w:val="F290C0793A864E66912F3174BCFC49553"/>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5A5BA6" w:rsidRDefault="005A5BA6" w:rsidP="005A5BA6">
          <w:pPr>
            <w:pStyle w:val="84C29D1EBF15449B856E437BE9FBC71D3"/>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5A5BA6" w:rsidRDefault="005A5BA6" w:rsidP="005A5BA6">
          <w:pPr>
            <w:pStyle w:val="6EBC32FDD70448BFABBDA2AB4296004F3"/>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5A5BA6" w:rsidRDefault="005A5BA6" w:rsidP="005A5BA6">
          <w:pPr>
            <w:pStyle w:val="E9DC55780DA14B34BF11C3C3954D64AE3"/>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5A5BA6" w:rsidRDefault="005A5BA6" w:rsidP="005A5BA6">
          <w:pPr>
            <w:pStyle w:val="EC5119B9FCE74D0C9C954DDC810C6A853"/>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5A5BA6" w:rsidRDefault="005A5BA6" w:rsidP="005A5BA6">
          <w:pPr>
            <w:pStyle w:val="E5BD0D864000448A9CA1B4FC9773C5743"/>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5A5BA6" w:rsidRDefault="005A5BA6" w:rsidP="005A5BA6">
          <w:pPr>
            <w:pStyle w:val="281FDA91EACF4A8C8E047F2DDCB439A53"/>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5A5BA6" w:rsidRDefault="005A5BA6" w:rsidP="005A5BA6">
          <w:pPr>
            <w:pStyle w:val="78453602538644DC9C931AAD65511C5F3"/>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5A5BA6" w:rsidRDefault="005A5BA6" w:rsidP="005A5BA6">
          <w:pPr>
            <w:pStyle w:val="7D9CB541A9E64331B40EABE574A8EA0E3"/>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5A5BA6" w:rsidRDefault="005A5BA6" w:rsidP="005A5BA6">
          <w:pPr>
            <w:pStyle w:val="FDA0326EE6B54B0F8795E564A89FA4AB3"/>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5A5BA6" w:rsidRDefault="005A5BA6" w:rsidP="005A5BA6">
          <w:pPr>
            <w:pStyle w:val="A17FCB55BCE346DFB4EAAB99B611EF7D3"/>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5A5BA6" w:rsidRDefault="005A5BA6" w:rsidP="005A5BA6">
          <w:pPr>
            <w:pStyle w:val="915F7AD1C27049A291D138158C2CEACE3"/>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5A5BA6" w:rsidRDefault="005A5BA6" w:rsidP="005A5BA6">
          <w:pPr>
            <w:pStyle w:val="EA0582E0F5E1429FA8FE571B1F2742453"/>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5A5BA6" w:rsidRDefault="005A5BA6" w:rsidP="005A5BA6">
          <w:pPr>
            <w:pStyle w:val="1169916BB2054EED80E4F0648A7E35963"/>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5A5BA6" w:rsidRDefault="005A5BA6" w:rsidP="005A5BA6">
          <w:pPr>
            <w:pStyle w:val="8D3EDD9310404127908326AFCEDB690B1"/>
          </w:pPr>
          <w:r w:rsidRPr="003E2C6F">
            <w:rPr>
              <w:rStyle w:val="PlaceholderText"/>
            </w:rPr>
            <w:t>Click here to enter text.</w:t>
          </w:r>
        </w:p>
      </w:docPartBody>
    </w:docPart>
    <w:docPart>
      <w:docPartPr>
        <w:name w:val="16C6CE02A56C4CEAB31E1B6605BF8A96"/>
        <w:category>
          <w:name w:val="General"/>
          <w:gallery w:val="placeholder"/>
        </w:category>
        <w:types>
          <w:type w:val="bbPlcHdr"/>
        </w:types>
        <w:behaviors>
          <w:behavior w:val="content"/>
        </w:behaviors>
        <w:guid w:val="{DEE4886C-BBF4-4BD6-89FB-FB3D5B1DE733}"/>
      </w:docPartPr>
      <w:docPartBody>
        <w:p w:rsidR="005A5BA6" w:rsidRDefault="005A5BA6" w:rsidP="005A5BA6">
          <w:pPr>
            <w:pStyle w:val="16C6CE02A56C4CEAB31E1B6605BF8A961"/>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5A5BA6" w:rsidRDefault="005A5BA6" w:rsidP="005A5BA6">
          <w:pPr>
            <w:pStyle w:val="338594F7AB4A425A8C30D1E69D479F621"/>
          </w:pPr>
          <w:r w:rsidRPr="003E2C6F">
            <w:rPr>
              <w:rStyle w:val="PlaceholderText"/>
            </w:rPr>
            <w:t>Click here to enter text.</w:t>
          </w:r>
        </w:p>
      </w:docPartBody>
    </w:docPart>
    <w:docPart>
      <w:docPartPr>
        <w:name w:val="81D7505A26C144088AA00B52DD948EB3"/>
        <w:category>
          <w:name w:val="General"/>
          <w:gallery w:val="placeholder"/>
        </w:category>
        <w:types>
          <w:type w:val="bbPlcHdr"/>
        </w:types>
        <w:behaviors>
          <w:behavior w:val="content"/>
        </w:behaviors>
        <w:guid w:val="{06C58B6A-1413-4FB7-A145-DE5C9804BC95}"/>
      </w:docPartPr>
      <w:docPartBody>
        <w:p w:rsidR="005A5BA6" w:rsidRDefault="005A5BA6" w:rsidP="005A5BA6">
          <w:pPr>
            <w:pStyle w:val="81D7505A26C144088AA00B52DD948EB31"/>
          </w:pPr>
          <w:r w:rsidRPr="003E2C6F">
            <w:rPr>
              <w:rStyle w:val="PlaceholderText"/>
            </w:rPr>
            <w:t>Click here to enter text.</w:t>
          </w:r>
        </w:p>
      </w:docPartBody>
    </w:docPart>
    <w:docPart>
      <w:docPartPr>
        <w:name w:val="B77C15177DC94432853DABC35D1C7FFE"/>
        <w:category>
          <w:name w:val="General"/>
          <w:gallery w:val="placeholder"/>
        </w:category>
        <w:types>
          <w:type w:val="bbPlcHdr"/>
        </w:types>
        <w:behaviors>
          <w:behavior w:val="content"/>
        </w:behaviors>
        <w:guid w:val="{72D202A1-A3BC-485C-B0EB-72C6FABCDE8B}"/>
      </w:docPartPr>
      <w:docPartBody>
        <w:p w:rsidR="005A5BA6" w:rsidRDefault="005A5BA6" w:rsidP="005A5BA6">
          <w:pPr>
            <w:pStyle w:val="B77C15177DC94432853DABC35D1C7FFE1"/>
          </w:pPr>
          <w:r w:rsidRPr="003E2C6F">
            <w:rPr>
              <w:rStyle w:val="PlaceholderText"/>
            </w:rPr>
            <w:t>Click here to enter text.</w:t>
          </w:r>
        </w:p>
      </w:docPartBody>
    </w:docPart>
    <w:docPart>
      <w:docPartPr>
        <w:name w:val="8EC1D057D77E4B8DAA8D3E39FAAED6E3"/>
        <w:category>
          <w:name w:val="General"/>
          <w:gallery w:val="placeholder"/>
        </w:category>
        <w:types>
          <w:type w:val="bbPlcHdr"/>
        </w:types>
        <w:behaviors>
          <w:behavior w:val="content"/>
        </w:behaviors>
        <w:guid w:val="{B61BE1D1-71EE-4362-8533-0A3609DFB934}"/>
      </w:docPartPr>
      <w:docPartBody>
        <w:p w:rsidR="005A5BA6" w:rsidRDefault="005A5BA6" w:rsidP="005A5BA6">
          <w:pPr>
            <w:pStyle w:val="8EC1D057D77E4B8DAA8D3E39FAAED6E31"/>
          </w:pPr>
          <w:r w:rsidRPr="003E2C6F">
            <w:rPr>
              <w:rStyle w:val="PlaceholderText"/>
            </w:rPr>
            <w:t>Click here to enter text.</w:t>
          </w:r>
        </w:p>
      </w:docPartBody>
    </w:docPart>
    <w:docPart>
      <w:docPartPr>
        <w:name w:val="B51FFD1737814BD09FBE064CE60AEDCB"/>
        <w:category>
          <w:name w:val="General"/>
          <w:gallery w:val="placeholder"/>
        </w:category>
        <w:types>
          <w:type w:val="bbPlcHdr"/>
        </w:types>
        <w:behaviors>
          <w:behavior w:val="content"/>
        </w:behaviors>
        <w:guid w:val="{9166F20A-13C4-485F-A539-D20DBA1E0CEA}"/>
      </w:docPartPr>
      <w:docPartBody>
        <w:p w:rsidR="00C42A7D" w:rsidRDefault="005A5BA6" w:rsidP="005A5BA6">
          <w:pPr>
            <w:pStyle w:val="B51FFD1737814BD09FBE064CE60AEDCB1"/>
          </w:pPr>
          <w:r w:rsidRPr="003E2C6F">
            <w:rPr>
              <w:rStyle w:val="PlaceholderText"/>
            </w:rPr>
            <w:t>Click here to enter text.</w:t>
          </w:r>
        </w:p>
      </w:docPartBody>
    </w:docPart>
    <w:docPart>
      <w:docPartPr>
        <w:name w:val="06880A85954D4FD2A3E1E3BF3EA8EDF9"/>
        <w:category>
          <w:name w:val="General"/>
          <w:gallery w:val="placeholder"/>
        </w:category>
        <w:types>
          <w:type w:val="bbPlcHdr"/>
        </w:types>
        <w:behaviors>
          <w:behavior w:val="content"/>
        </w:behaviors>
        <w:guid w:val="{557DB0EA-6268-46F8-9DC9-54D88ADD16E5}"/>
      </w:docPartPr>
      <w:docPartBody>
        <w:p w:rsidR="00C42A7D" w:rsidRDefault="005A5BA6" w:rsidP="005A5BA6">
          <w:pPr>
            <w:pStyle w:val="06880A85954D4FD2A3E1E3BF3EA8EDF91"/>
          </w:pPr>
          <w:r w:rsidRPr="003E2C6F">
            <w:rPr>
              <w:rStyle w:val="PlaceholderText"/>
            </w:rPr>
            <w:t>Choose an item.</w:t>
          </w:r>
        </w:p>
      </w:docPartBody>
    </w:docPart>
    <w:docPart>
      <w:docPartPr>
        <w:name w:val="992E82C34C8E41C4A4C1A39B73BB543E"/>
        <w:category>
          <w:name w:val="General"/>
          <w:gallery w:val="placeholder"/>
        </w:category>
        <w:types>
          <w:type w:val="bbPlcHdr"/>
        </w:types>
        <w:behaviors>
          <w:behavior w:val="content"/>
        </w:behaviors>
        <w:guid w:val="{5B42B9A2-1D94-43FA-B511-3C257F94144D}"/>
      </w:docPartPr>
      <w:docPartBody>
        <w:p w:rsidR="00C42A7D" w:rsidRDefault="005A5BA6" w:rsidP="005A5BA6">
          <w:pPr>
            <w:pStyle w:val="992E82C34C8E41C4A4C1A39B73BB543E1"/>
          </w:pPr>
          <w:r w:rsidRPr="003E2C6F">
            <w:rPr>
              <w:rStyle w:val="PlaceholderText"/>
            </w:rPr>
            <w:t>Choose an item.</w:t>
          </w:r>
        </w:p>
      </w:docPartBody>
    </w:docPart>
    <w:docPart>
      <w:docPartPr>
        <w:name w:val="19BE127A727E447386EA5DF5B6EDB4DD"/>
        <w:category>
          <w:name w:val="General"/>
          <w:gallery w:val="placeholder"/>
        </w:category>
        <w:types>
          <w:type w:val="bbPlcHdr"/>
        </w:types>
        <w:behaviors>
          <w:behavior w:val="content"/>
        </w:behaviors>
        <w:guid w:val="{3362A3E0-E683-4EE0-86E0-778C5AF0778F}"/>
      </w:docPartPr>
      <w:docPartBody>
        <w:p w:rsidR="00C42A7D" w:rsidRDefault="005A5BA6" w:rsidP="005A5BA6">
          <w:pPr>
            <w:pStyle w:val="19BE127A727E447386EA5DF5B6EDB4DD1"/>
          </w:pPr>
          <w:r w:rsidRPr="003E2C6F">
            <w:rPr>
              <w:rStyle w:val="PlaceholderText"/>
            </w:rPr>
            <w:t>Choose an item.</w:t>
          </w:r>
        </w:p>
      </w:docPartBody>
    </w:docPart>
    <w:docPart>
      <w:docPartPr>
        <w:name w:val="885A495D7CB14E5E81423CC1ABF83F34"/>
        <w:category>
          <w:name w:val="General"/>
          <w:gallery w:val="placeholder"/>
        </w:category>
        <w:types>
          <w:type w:val="bbPlcHdr"/>
        </w:types>
        <w:behaviors>
          <w:behavior w:val="content"/>
        </w:behaviors>
        <w:guid w:val="{A3854DBB-4AE1-4FE2-9467-91E281298E20}"/>
      </w:docPartPr>
      <w:docPartBody>
        <w:p w:rsidR="00C42A7D" w:rsidRDefault="005A5BA6" w:rsidP="005A5BA6">
          <w:pPr>
            <w:pStyle w:val="885A495D7CB14E5E81423CC1ABF83F341"/>
          </w:pPr>
          <w:r w:rsidRPr="003E2C6F">
            <w:rPr>
              <w:rStyle w:val="PlaceholderText"/>
            </w:rPr>
            <w:t>Choose an item.</w:t>
          </w:r>
        </w:p>
      </w:docPartBody>
    </w:docPart>
    <w:docPart>
      <w:docPartPr>
        <w:name w:val="E4AD4DC971EB4AC4BFA21191E014082D"/>
        <w:category>
          <w:name w:val="General"/>
          <w:gallery w:val="placeholder"/>
        </w:category>
        <w:types>
          <w:type w:val="bbPlcHdr"/>
        </w:types>
        <w:behaviors>
          <w:behavior w:val="content"/>
        </w:behaviors>
        <w:guid w:val="{83D0D205-642B-4D41-A260-F1CF38777499}"/>
      </w:docPartPr>
      <w:docPartBody>
        <w:p w:rsidR="00C42A7D" w:rsidRDefault="005A5BA6" w:rsidP="005A5BA6">
          <w:pPr>
            <w:pStyle w:val="E4AD4DC971EB4AC4BFA21191E014082D1"/>
          </w:pPr>
          <w:r w:rsidRPr="003E2C6F">
            <w:rPr>
              <w:rStyle w:val="PlaceholderText"/>
            </w:rPr>
            <w:t>Choose an item.</w:t>
          </w:r>
        </w:p>
      </w:docPartBody>
    </w:docPart>
    <w:docPart>
      <w:docPartPr>
        <w:name w:val="FADE7D7232FC4C06A007BED07EA5C906"/>
        <w:category>
          <w:name w:val="General"/>
          <w:gallery w:val="placeholder"/>
        </w:category>
        <w:types>
          <w:type w:val="bbPlcHdr"/>
        </w:types>
        <w:behaviors>
          <w:behavior w:val="content"/>
        </w:behaviors>
        <w:guid w:val="{248D6418-BCCB-4509-9C65-61EC2E3B5E8D}"/>
      </w:docPartPr>
      <w:docPartBody>
        <w:p w:rsidR="002E0FDE" w:rsidRDefault="000473C7" w:rsidP="000473C7">
          <w:pPr>
            <w:pStyle w:val="FADE7D7232FC4C06A007BED07EA5C906"/>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473C7"/>
    <w:rsid w:val="000A080B"/>
    <w:rsid w:val="0012329C"/>
    <w:rsid w:val="00150BAF"/>
    <w:rsid w:val="00190752"/>
    <w:rsid w:val="0027706C"/>
    <w:rsid w:val="00282149"/>
    <w:rsid w:val="002A7B64"/>
    <w:rsid w:val="002E0FDE"/>
    <w:rsid w:val="00342F2A"/>
    <w:rsid w:val="003C6813"/>
    <w:rsid w:val="00425DF8"/>
    <w:rsid w:val="004710D0"/>
    <w:rsid w:val="005A5BA6"/>
    <w:rsid w:val="007F5B2C"/>
    <w:rsid w:val="00807898"/>
    <w:rsid w:val="008D234C"/>
    <w:rsid w:val="00921D40"/>
    <w:rsid w:val="0097431F"/>
    <w:rsid w:val="009762A6"/>
    <w:rsid w:val="009D6265"/>
    <w:rsid w:val="009D659E"/>
    <w:rsid w:val="009F5DD7"/>
    <w:rsid w:val="00B20FCE"/>
    <w:rsid w:val="00B948D8"/>
    <w:rsid w:val="00BC18A5"/>
    <w:rsid w:val="00BE04B9"/>
    <w:rsid w:val="00BE4C6D"/>
    <w:rsid w:val="00C363D5"/>
    <w:rsid w:val="00C42A7D"/>
    <w:rsid w:val="00CB372C"/>
    <w:rsid w:val="00CC2551"/>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3C7"/>
    <w:rPr>
      <w:color w:val="808080"/>
    </w:rPr>
  </w:style>
  <w:style w:type="paragraph" w:customStyle="1" w:styleId="E2EC74CC7DDD4B30984665688720EDE04">
    <w:name w:val="E2EC74CC7DDD4B30984665688720EDE0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4">
    <w:name w:val="E603EC752FBB42F2911978666B1406D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4">
    <w:name w:val="C4B82D0F5FCA409C9670BD2467AEB92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4">
    <w:name w:val="1B2934DF5F08447A802A090E781A6C3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4">
    <w:name w:val="D6D9FB507D7D4EC9903F02EC95664ABC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4">
    <w:name w:val="ABEBFCBF8B3C46C49707D8292F177AC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4">
    <w:name w:val="46D23E95FD97442788BF5773CD627C95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4">
    <w:name w:val="883A71339CED423F8A28DBA2AB000AB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4">
    <w:name w:val="58EBEAAEF7134C4D82E998E4986DDFA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4">
    <w:name w:val="6E71143A817545A1A294500BCF4A43C6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4">
    <w:name w:val="6BE852927CC94E0CA11A7988035F546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4">
    <w:name w:val="F8B5552C1B094181A9BDA50D7F95B70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4">
    <w:name w:val="DA59621E586546608855B60E35A64AD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4">
    <w:name w:val="04FE4532D1B44BDBA18BF7C4C7BD10C9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4">
    <w:name w:val="18AED4ACD4A24AD0ADF5675EDA0201D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4">
    <w:name w:val="947E36481A2C4EEA88E61BC0A624825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4">
    <w:name w:val="0511E05E46CD4AB7A348236E90627D7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4">
    <w:name w:val="4AE25C6EF92C4E6E903220D95317320A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3">
    <w:name w:val="16F00D68BB864142A3ABAC0B64805B5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3">
    <w:name w:val="6A5A6E82F8F44E60BB67D2727B29655A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3">
    <w:name w:val="BAD9456AB18A403F92B708BD9C60CC61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3">
    <w:name w:val="145B96407F5D468688432286C65CE59C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3">
    <w:name w:val="F290C0793A864E66912F3174BCFC495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3">
    <w:name w:val="84C29D1EBF15449B856E437BE9FBC71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3">
    <w:name w:val="6EBC32FDD70448BFABBDA2AB4296004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3">
    <w:name w:val="E9DC55780DA14B34BF11C3C3954D64A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3">
    <w:name w:val="EC5119B9FCE74D0C9C954DDC810C6A8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3">
    <w:name w:val="E5BD0D864000448A9CA1B4FC9773C57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3">
    <w:name w:val="281FDA91EACF4A8C8E047F2DDCB439A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3">
    <w:name w:val="78453602538644DC9C931AAD65511C5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3">
    <w:name w:val="7D9CB541A9E64331B40EABE574A8EA0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3">
    <w:name w:val="FDA0326EE6B54B0F8795E564A89FA4AB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3">
    <w:name w:val="A17FCB55BCE346DFB4EAAB99B611EF7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3">
    <w:name w:val="915F7AD1C27049A291D138158C2CEAC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3">
    <w:name w:val="EA0582E0F5E1429FA8FE571B1F27424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3">
    <w:name w:val="1169916BB2054EED80E4F0648A7E3596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51FFD1737814BD09FBE064CE60AEDCB1">
    <w:name w:val="B51FFD1737814BD09FBE064CE60AEDC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1">
    <w:name w:val="16C6CE02A56C4CEAB31E1B6605BF8A96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1">
    <w:name w:val="338594F7AB4A425A8C30D1E69D479F62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6880A85954D4FD2A3E1E3BF3EA8EDF91">
    <w:name w:val="06880A85954D4FD2A3E1E3BF3EA8EDF9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92E82C34C8E41C4A4C1A39B73BB543E1">
    <w:name w:val="992E82C34C8E41C4A4C1A39B73BB543E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9BE127A727E447386EA5DF5B6EDB4DD1">
    <w:name w:val="19BE127A727E447386EA5DF5B6EDB4DD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5A495D7CB14E5E81423CC1ABF83F341">
    <w:name w:val="885A495D7CB14E5E81423CC1ABF83F34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4AD4DC971EB4AC4BFA21191E014082D1">
    <w:name w:val="E4AD4DC971EB4AC4BFA21191E014082D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1D7505A26C144088AA00B52DD948EB31">
    <w:name w:val="81D7505A26C144088AA00B52DD948EB3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8F7E26A425D43FE85FF17FB38D4CF2313">
    <w:name w:val="C8F7E26A425D43FE85FF17FB38D4CF231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C15177DC94432853DABC35D1C7FFE1">
    <w:name w:val="B77C15177DC94432853DABC35D1C7FFE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7D57B5C3C89432E9090A9C42057B02813">
    <w:name w:val="87D57B5C3C89432E9090A9C42057B0281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EC1D057D77E4B8DAA8D3E39FAAED6E31">
    <w:name w:val="8EC1D057D77E4B8DAA8D3E39FAAED6E3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EA234B24B3414E944E664CD34A301D13">
    <w:name w:val="0EEA234B24B3414E944E664CD34A301D1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7">
    <w:name w:val="0EAA849823CF43259B4CBCB82147137E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7">
    <w:name w:val="ECB93BBF64B74F099D20CB9F7932A07B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7">
    <w:name w:val="584A4D83D63D49D58AF43C721601A303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7">
    <w:name w:val="E2AB777EBDE646AE9607CFA556F2F52D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7">
    <w:name w:val="855D12382987408A958B9CBABEBBAC75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ADE7D7232FC4C06A007BED07EA5C906">
    <w:name w:val="FADE7D7232FC4C06A007BED07EA5C906"/>
    <w:rsid w:val="000473C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30A6-93F6-4883-A06A-54A022CE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2011.dot</Template>
  <TotalTime>28</TotalTime>
  <Pages>5</Pages>
  <Words>916</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6080</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7</cp:revision>
  <cp:lastPrinted>2020-02-11T13:22:00Z</cp:lastPrinted>
  <dcterms:created xsi:type="dcterms:W3CDTF">2020-02-06T23:15:00Z</dcterms:created>
  <dcterms:modified xsi:type="dcterms:W3CDTF">2021-09-24T16:08:00Z</dcterms:modified>
</cp:coreProperties>
</file>