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5296C661" w:rsidR="008320B2" w:rsidRPr="00DC283B" w:rsidRDefault="00781789" w:rsidP="008320B2">
      <w:pPr>
        <w:pStyle w:val="BodyText"/>
        <w:spacing w:after="0"/>
        <w:jc w:val="center"/>
        <w:rPr>
          <w:rFonts w:ascii="Arial" w:hAnsi="Arial"/>
          <w:b/>
          <w:szCs w:val="24"/>
        </w:rPr>
      </w:pPr>
      <w:r>
        <w:rPr>
          <w:rFonts w:ascii="Arial" w:hAnsi="Arial"/>
          <w:b/>
          <w:color w:val="10739A"/>
          <w:szCs w:val="24"/>
        </w:rPr>
        <w:t>ADMIN</w:t>
      </w:r>
      <w:r w:rsidR="00E803FB">
        <w:rPr>
          <w:rFonts w:ascii="Arial" w:hAnsi="Arial"/>
          <w:b/>
          <w:color w:val="10739A"/>
          <w:szCs w:val="24"/>
        </w:rPr>
        <w:t>I</w:t>
      </w:r>
      <w:r>
        <w:rPr>
          <w:rFonts w:ascii="Arial" w:hAnsi="Arial"/>
          <w:b/>
          <w:color w:val="10739A"/>
          <w:szCs w:val="24"/>
        </w:rPr>
        <w:t xml:space="preserve">STRATIVE ASSITANT – </w:t>
      </w:r>
      <w:r w:rsidR="00992BBE">
        <w:rPr>
          <w:rFonts w:ascii="Arial" w:hAnsi="Arial"/>
          <w:b/>
          <w:color w:val="10739A"/>
          <w:szCs w:val="24"/>
        </w:rPr>
        <w:t>PLANNING</w:t>
      </w:r>
      <w:r w:rsidR="008320B2" w:rsidRPr="00054B3D">
        <w:rPr>
          <w:rFonts w:ascii="Arial" w:hAnsi="Arial"/>
          <w:b/>
          <w:color w:val="10739A"/>
          <w:szCs w:val="24"/>
        </w:rPr>
        <w:t xml:space="preserve"> </w:t>
      </w:r>
      <w:r w:rsidR="008320B2">
        <w:rPr>
          <w:rFonts w:ascii="Arial" w:hAnsi="Arial"/>
          <w:b/>
          <w:szCs w:val="24"/>
        </w:rPr>
        <w:t>–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 xml:space="preserve">Please list any other relevant career-related workshops, </w:t>
            </w:r>
            <w:proofErr w:type="gramStart"/>
            <w:r>
              <w:t>courses</w:t>
            </w:r>
            <w:proofErr w:type="gramEnd"/>
            <w:r>
              <w:t xml:space="preserve">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 xml:space="preserve">Name, address and telephone number of </w:t>
            </w:r>
            <w:proofErr w:type="gramStart"/>
            <w:r>
              <w:t>employer</w:t>
            </w:r>
            <w:proofErr w:type="gramEnd"/>
            <w:r>
              <w:t>:</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 xml:space="preserve">Name, address and telephone number of </w:t>
            </w:r>
            <w:proofErr w:type="gramStart"/>
            <w:r>
              <w:t>employer</w:t>
            </w:r>
            <w:proofErr w:type="gramEnd"/>
            <w:r>
              <w:t>:</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676ADF">
        <w:trPr>
          <w:trHeight w:val="1152"/>
        </w:trPr>
        <w:tc>
          <w:tcPr>
            <w:tcW w:w="10360" w:type="dxa"/>
            <w:tcBorders>
              <w:top w:val="single" w:sz="18" w:space="0" w:color="auto"/>
              <w:left w:val="single" w:sz="6" w:space="0" w:color="auto"/>
              <w:bottom w:val="single" w:sz="6" w:space="0" w:color="auto"/>
              <w:right w:val="single" w:sz="6" w:space="0" w:color="auto"/>
            </w:tcBorders>
          </w:tcPr>
          <w:p w14:paraId="695DC5C0" w14:textId="1C1CE6C8" w:rsidR="00E803FB" w:rsidRPr="00E803FB" w:rsidRDefault="00443100" w:rsidP="00E533A0">
            <w:pPr>
              <w:numPr>
                <w:ilvl w:val="0"/>
                <w:numId w:val="5"/>
              </w:numPr>
              <w:ind w:left="462" w:hanging="462"/>
            </w:pPr>
            <w:r w:rsidRPr="00E533A0">
              <w:rPr>
                <w:color w:val="000000" w:themeColor="text1"/>
              </w:rPr>
              <w:t xml:space="preserve">Please outline </w:t>
            </w:r>
            <w:r w:rsidR="00B30B4F" w:rsidRPr="00E533A0">
              <w:rPr>
                <w:color w:val="000000" w:themeColor="text1"/>
              </w:rPr>
              <w:t>your</w:t>
            </w:r>
            <w:r w:rsidRPr="00E533A0">
              <w:rPr>
                <w:color w:val="000000" w:themeColor="text1"/>
              </w:rPr>
              <w:t xml:space="preserve"> skills, knowledge, </w:t>
            </w:r>
            <w:proofErr w:type="gramStart"/>
            <w:r w:rsidRPr="00E533A0">
              <w:rPr>
                <w:color w:val="000000" w:themeColor="text1"/>
              </w:rPr>
              <w:t>education</w:t>
            </w:r>
            <w:proofErr w:type="gramEnd"/>
            <w:r w:rsidRPr="00E533A0">
              <w:rPr>
                <w:color w:val="000000" w:themeColor="text1"/>
              </w:rPr>
              <w:t xml:space="preserve"> and experience </w:t>
            </w:r>
            <w:r w:rsidR="00B30B4F" w:rsidRPr="00E533A0">
              <w:rPr>
                <w:color w:val="000000" w:themeColor="text1"/>
              </w:rPr>
              <w:t>t</w:t>
            </w:r>
            <w:r w:rsidRPr="00E533A0">
              <w:rPr>
                <w:color w:val="000000" w:themeColor="text1"/>
              </w:rPr>
              <w:t>hat make you</w:t>
            </w:r>
            <w:r w:rsidR="00B30B4F" w:rsidRPr="00E533A0">
              <w:rPr>
                <w:color w:val="000000" w:themeColor="text1"/>
              </w:rPr>
              <w:t xml:space="preserve"> well </w:t>
            </w:r>
            <w:r w:rsidRPr="00E533A0">
              <w:rPr>
                <w:color w:val="000000" w:themeColor="text1"/>
              </w:rPr>
              <w:t xml:space="preserve">suited for </w:t>
            </w:r>
            <w:r w:rsidR="00992BBE">
              <w:rPr>
                <w:color w:val="000000" w:themeColor="text1"/>
              </w:rPr>
              <w:t>working in the Planning Services Department</w:t>
            </w:r>
            <w:r w:rsidR="00E803FB">
              <w:rPr>
                <w:color w:val="000000" w:themeColor="text1"/>
              </w:rPr>
              <w:t>.</w:t>
            </w:r>
          </w:p>
          <w:p w14:paraId="78BB74CE" w14:textId="1BCE47EC" w:rsidR="00676ADF" w:rsidRDefault="00097E30" w:rsidP="00E803FB">
            <w:pPr>
              <w:ind w:left="462"/>
            </w:pPr>
            <w:sdt>
              <w:sdtPr>
                <w:id w:val="-2142023407"/>
                <w:placeholder>
                  <w:docPart w:val="8D3EDD9310404127908326AFCEDB690B"/>
                </w:placeholder>
                <w:showingPlcHdr/>
                <w:text w:multiLine="1"/>
              </w:sdtPr>
              <w:sdtEndPr/>
              <w:sdtContent>
                <w:r w:rsidR="00676ADF" w:rsidRPr="003E2C6F">
                  <w:rPr>
                    <w:rStyle w:val="PlaceholderText"/>
                  </w:rPr>
                  <w:t>Click here to enter text.</w:t>
                </w:r>
              </w:sdtContent>
            </w:sdt>
          </w:p>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6C63BD84" w14:textId="77777777" w:rsidR="00E533A0" w:rsidRDefault="00E533A0" w:rsidP="00E533A0">
            <w:pPr>
              <w:pStyle w:val="ListParagraph"/>
              <w:numPr>
                <w:ilvl w:val="0"/>
                <w:numId w:val="5"/>
              </w:numPr>
              <w:ind w:left="462" w:hanging="462"/>
            </w:pPr>
            <w:r w:rsidRPr="00E533A0">
              <w:t>Describe your experience dealing with members of the public.</w:t>
            </w:r>
          </w:p>
          <w:p w14:paraId="6FB0DAEF" w14:textId="7FBC0DA0" w:rsidR="00676ADF" w:rsidRDefault="00097E30" w:rsidP="00E533A0">
            <w:pPr>
              <w:pStyle w:val="ListParagraph"/>
              <w:ind w:left="462"/>
            </w:pPr>
            <w:sdt>
              <w:sdtPr>
                <w:id w:val="-2137787312"/>
                <w:placeholder>
                  <w:docPart w:val="338594F7AB4A425A8C30D1E69D479F62"/>
                </w:placeholder>
                <w:showingPlcHdr/>
                <w:text w:multiLine="1"/>
              </w:sdtPr>
              <w:sdtEndPr/>
              <w:sdtContent>
                <w:r w:rsidR="00676ADF" w:rsidRPr="003E2C6F">
                  <w:rPr>
                    <w:rStyle w:val="PlaceholderText"/>
                  </w:rPr>
                  <w:t>Click here to enter text.</w:t>
                </w:r>
              </w:sdtContent>
            </w:sdt>
          </w:p>
        </w:tc>
      </w:tr>
      <w:tr w:rsidR="00443100" w14:paraId="4B14E15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58E3B2CF" w14:textId="047D9070" w:rsidR="00E533A0" w:rsidRDefault="00992BBE" w:rsidP="00E533A0">
            <w:pPr>
              <w:pStyle w:val="ListParagraph"/>
              <w:numPr>
                <w:ilvl w:val="0"/>
                <w:numId w:val="5"/>
              </w:numPr>
              <w:ind w:left="462" w:hanging="462"/>
            </w:pPr>
            <w:r w:rsidRPr="00992BBE">
              <w:t>Describe your experience with regulations/legislation related to the division of land in Ontario. Please be as specific as possible.</w:t>
            </w:r>
          </w:p>
          <w:p w14:paraId="708C2283" w14:textId="41CC624B" w:rsidR="00676ADF" w:rsidRDefault="00097E30" w:rsidP="00E533A0">
            <w:pPr>
              <w:pStyle w:val="ListParagraph"/>
              <w:ind w:left="462"/>
            </w:pPr>
            <w:sdt>
              <w:sdtPr>
                <w:id w:val="1741518949"/>
                <w:placeholder>
                  <w:docPart w:val="AB27FBF2ECF34B659E77962B60CE19F0"/>
                </w:placeholder>
                <w:showingPlcHdr/>
                <w:text w:multiLine="1"/>
              </w:sdtPr>
              <w:sdtEndPr/>
              <w:sdtContent>
                <w:r w:rsidR="00676ADF" w:rsidRPr="003E2C6F">
                  <w:rPr>
                    <w:rStyle w:val="PlaceholderText"/>
                  </w:rPr>
                  <w:t>Click here to enter text.</w:t>
                </w:r>
              </w:sdtContent>
            </w:sdt>
          </w:p>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B9737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32A95F11" w:rsidR="00B9737A" w:rsidRPr="00035075" w:rsidRDefault="00E533A0" w:rsidP="00B9737A">
            <w:r w:rsidRPr="00E533A0">
              <w:t>Handling Confidential Information</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B9737A" w:rsidRDefault="00097E30" w:rsidP="00B9737A">
            <w:pPr>
              <w:jc w:val="center"/>
            </w:pPr>
            <w:sdt>
              <w:sdtPr>
                <w:id w:val="3678021"/>
                <w:lock w:val="sdtLocked"/>
                <w:placeholder>
                  <w:docPart w:val="B77698A66E2442D298081E64E142F519"/>
                </w:placeholder>
                <w:showingPlcHdr/>
                <w:comboBox>
                  <w:listItem w:value="Choose an item."/>
                  <w:listItem w:displayText="1" w:value="1"/>
                  <w:listItem w:displayText="2" w:value="2"/>
                  <w:listItem w:displayText="3" w:value="3"/>
                </w:comboBox>
              </w:sdtPr>
              <w:sdtEndPr/>
              <w:sdtContent>
                <w:r w:rsidR="00B9737A" w:rsidRPr="003E2C6F">
                  <w:rPr>
                    <w:rStyle w:val="PlaceholderText"/>
                  </w:rPr>
                  <w:t>Choose an item.</w:t>
                </w:r>
              </w:sdtContent>
            </w:sdt>
          </w:p>
        </w:tc>
      </w:tr>
      <w:tr w:rsidR="00B9737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38EFDBDA" w:rsidR="00B9737A" w:rsidRPr="00035075" w:rsidRDefault="00992BBE" w:rsidP="00B9737A">
            <w:r w:rsidRPr="00992BBE">
              <w:t>GIS/Mapping software</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68ECB2CEC03346B085B958CB430D2711"/>
              </w:placeholder>
              <w:showingPlcHdr/>
              <w:comboBox>
                <w:listItem w:value="Choose an item."/>
                <w:listItem w:displayText="1" w:value="1"/>
                <w:listItem w:displayText="2" w:value="2"/>
                <w:listItem w:displayText="3" w:value="3"/>
              </w:comboBox>
            </w:sdtPr>
            <w:sdtEndPr/>
            <w:sdtContent>
              <w:p w14:paraId="513B41D5" w14:textId="77777777" w:rsidR="00B9737A" w:rsidRDefault="00B9737A" w:rsidP="00B9737A">
                <w:pPr>
                  <w:jc w:val="center"/>
                </w:pPr>
                <w:r w:rsidRPr="003E2C6F">
                  <w:rPr>
                    <w:rStyle w:val="PlaceholderText"/>
                  </w:rPr>
                  <w:t>Choose an item.</w:t>
                </w:r>
              </w:p>
            </w:sdtContent>
          </w:sdt>
        </w:tc>
      </w:tr>
      <w:tr w:rsidR="00B9737A"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6171688C" w:rsidR="00B9737A" w:rsidRPr="00035075" w:rsidRDefault="00992BBE" w:rsidP="00B9737A">
            <w:r w:rsidRPr="00992BBE">
              <w:t>Reviewing surveys and legal documents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441EAFB774084D3CBC36535C5E649753"/>
              </w:placeholder>
              <w:showingPlcHdr/>
              <w:comboBox>
                <w:listItem w:value="Choose an item."/>
                <w:listItem w:displayText="1" w:value="1"/>
                <w:listItem w:displayText="2" w:value="2"/>
                <w:listItem w:displayText="3" w:value="3"/>
              </w:comboBox>
            </w:sdtPr>
            <w:sdtEndPr/>
            <w:sdtContent>
              <w:p w14:paraId="75B75B39" w14:textId="77777777" w:rsidR="00B9737A" w:rsidRDefault="00B9737A" w:rsidP="00B9737A">
                <w:pPr>
                  <w:jc w:val="center"/>
                </w:pPr>
                <w:r w:rsidRPr="003E2C6F">
                  <w:rPr>
                    <w:rStyle w:val="PlaceholderText"/>
                  </w:rPr>
                  <w:t>Choose an item.</w:t>
                </w:r>
              </w:p>
            </w:sdtContent>
          </w:sdt>
        </w:tc>
      </w:tr>
      <w:tr w:rsidR="00054B3D" w14:paraId="3FB490D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04937E99" w14:textId="416C92FD" w:rsidR="00054B3D" w:rsidRDefault="00992BBE" w:rsidP="00054B3D">
            <w:r w:rsidRPr="00992BBE">
              <w:t>Customer Service</w:t>
            </w:r>
          </w:p>
        </w:tc>
        <w:tc>
          <w:tcPr>
            <w:tcW w:w="3600" w:type="dxa"/>
            <w:tcBorders>
              <w:top w:val="single" w:sz="6" w:space="0" w:color="auto"/>
              <w:left w:val="single" w:sz="6" w:space="0" w:color="auto"/>
              <w:bottom w:val="single" w:sz="6" w:space="0" w:color="auto"/>
              <w:right w:val="single" w:sz="6" w:space="0" w:color="auto"/>
            </w:tcBorders>
            <w:vAlign w:val="center"/>
          </w:tcPr>
          <w:sdt>
            <w:sdtPr>
              <w:id w:val="648176479"/>
              <w:placeholder>
                <w:docPart w:val="E8AAB45BDD3141FA9E524E2DB884158E"/>
              </w:placeholder>
              <w:showingPlcHdr/>
              <w:comboBox>
                <w:listItem w:value="Choose an item."/>
                <w:listItem w:displayText="1" w:value="1"/>
                <w:listItem w:displayText="2" w:value="2"/>
                <w:listItem w:displayText="3" w:value="3"/>
              </w:comboBox>
            </w:sdtPr>
            <w:sdtEndPr/>
            <w:sdtContent>
              <w:p w14:paraId="296C6D94" w14:textId="4E15C094" w:rsidR="00054B3D" w:rsidRDefault="00054B3D" w:rsidP="00054B3D">
                <w:pPr>
                  <w:jc w:val="center"/>
                </w:pPr>
                <w:r w:rsidRPr="003E2C6F">
                  <w:rPr>
                    <w:rStyle w:val="PlaceholderText"/>
                  </w:rPr>
                  <w:t>Choose an item.</w:t>
                </w:r>
              </w:p>
            </w:sdtContent>
          </w:sdt>
        </w:tc>
      </w:tr>
      <w:tr w:rsidR="00054B3D"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2F0C68DE" w:rsidR="00054B3D" w:rsidRPr="00035075" w:rsidRDefault="00992BBE" w:rsidP="00054B3D">
            <w:r w:rsidRPr="00992BBE">
              <w:t xml:space="preserve">Microsoft Office (Word, Excel, </w:t>
            </w:r>
            <w:proofErr w:type="spellStart"/>
            <w:r w:rsidRPr="00992BBE">
              <w:t>etc</w:t>
            </w:r>
            <w:proofErr w:type="spellEnd"/>
            <w:r w:rsidRPr="00992BBE">
              <w:t>)</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97D613396C9140B384E18AFCA0350DBB"/>
              </w:placeholder>
              <w:showingPlcHdr/>
              <w:comboBox>
                <w:listItem w:value="Choose an item."/>
                <w:listItem w:displayText="1" w:value="1"/>
                <w:listItem w:displayText="2" w:value="2"/>
                <w:listItem w:displayText="3" w:value="3"/>
              </w:comboBox>
            </w:sdtPr>
            <w:sdtEndPr/>
            <w:sdtContent>
              <w:p w14:paraId="199576A4" w14:textId="70CDD0D2" w:rsidR="00054B3D" w:rsidRDefault="00054B3D" w:rsidP="00054B3D">
                <w:pPr>
                  <w:jc w:val="center"/>
                </w:pPr>
                <w:r w:rsidRPr="003E2C6F">
                  <w:rPr>
                    <w:rStyle w:val="PlaceholderText"/>
                  </w:rPr>
                  <w:t>Choose an item.</w:t>
                </w:r>
              </w:p>
            </w:sdtContent>
          </w:sdt>
        </w:tc>
      </w:tr>
      <w:tr w:rsidR="00054B3D"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054B3D" w:rsidRPr="00131B13" w:rsidRDefault="00054B3D" w:rsidP="00054B3D">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054B3D"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36820D9EDEAD4EAD8571E54E2FE46191"/>
              </w:placeholder>
              <w:showingPlcHdr/>
              <w:text w:multiLine="1"/>
            </w:sdtPr>
            <w:sdtEndPr/>
            <w:sdtContent>
              <w:p w14:paraId="531D3678" w14:textId="3D6CC572"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72D6BD1569AD4089929FE1DACA1E5D69"/>
              </w:placeholder>
              <w:showingPlcHdr/>
              <w:comboBox>
                <w:listItem w:value="Choose an item."/>
                <w:listItem w:displayText="1" w:value="1"/>
                <w:listItem w:displayText="2" w:value="2"/>
                <w:listItem w:displayText="3" w:value="3"/>
              </w:comboBox>
            </w:sdtPr>
            <w:sdtEndPr/>
            <w:sdtContent>
              <w:p w14:paraId="22BF7CCD" w14:textId="77777777" w:rsidR="00054B3D" w:rsidRDefault="00054B3D" w:rsidP="00054B3D">
                <w:pPr>
                  <w:jc w:val="center"/>
                </w:pPr>
                <w:r w:rsidRPr="003E2C6F">
                  <w:rPr>
                    <w:rStyle w:val="PlaceholderText"/>
                  </w:rPr>
                  <w:t>Choose an item.</w:t>
                </w:r>
              </w:p>
            </w:sdtContent>
          </w:sdt>
        </w:tc>
      </w:tr>
      <w:tr w:rsidR="00054B3D"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41B09D6FEE3441D5916EBCB8A99E6A7D"/>
              </w:placeholder>
              <w:showingPlcHdr/>
              <w:text w:multiLine="1"/>
            </w:sdtPr>
            <w:sdtEndPr/>
            <w:sdtContent>
              <w:p w14:paraId="1991D65D" w14:textId="003A0436"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285207A351FA436696886E64E46D6DFA"/>
              </w:placeholder>
              <w:showingPlcHdr/>
              <w:comboBox>
                <w:listItem w:value="Choose an item."/>
                <w:listItem w:displayText="1" w:value="1"/>
                <w:listItem w:displayText="2" w:value="2"/>
                <w:listItem w:displayText="3" w:value="3"/>
              </w:comboBox>
            </w:sdtPr>
            <w:sdtEndPr/>
            <w:sdtContent>
              <w:p w14:paraId="0AD95E1E" w14:textId="77777777" w:rsidR="00054B3D" w:rsidRDefault="00054B3D" w:rsidP="00054B3D">
                <w:pPr>
                  <w:jc w:val="center"/>
                </w:pPr>
                <w:r w:rsidRPr="003E2C6F">
                  <w:rPr>
                    <w:rStyle w:val="PlaceholderText"/>
                  </w:rPr>
                  <w:t>Choose an item.</w:t>
                </w:r>
              </w:p>
            </w:sdtContent>
          </w:sdt>
        </w:tc>
      </w:tr>
      <w:tr w:rsidR="00054B3D"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00A836055F784CC29A594337BA8E9324"/>
              </w:placeholder>
              <w:showingPlcHdr/>
              <w:text w:multiLine="1"/>
            </w:sdtPr>
            <w:sdtEndPr/>
            <w:sdtContent>
              <w:p w14:paraId="1FC00213" w14:textId="5C4C4C73"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7D7A2823B82346569566B5468FE91C7E"/>
              </w:placeholder>
              <w:showingPlcHdr/>
              <w:comboBox>
                <w:listItem w:value="Choose an item."/>
                <w:listItem w:displayText="1" w:value="1"/>
                <w:listItem w:displayText="2" w:value="2"/>
                <w:listItem w:displayText="3" w:value="3"/>
              </w:comboBox>
            </w:sdtPr>
            <w:sdtEndPr/>
            <w:sdtContent>
              <w:p w14:paraId="241C5165" w14:textId="77777777" w:rsidR="00054B3D" w:rsidRDefault="00054B3D" w:rsidP="00054B3D">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w:t>
      </w:r>
      <w:proofErr w:type="gramStart"/>
      <w:r>
        <w:rPr>
          <w:i/>
        </w:rPr>
        <w:t>examination, if</w:t>
      </w:r>
      <w:proofErr w:type="gramEnd"/>
      <w:r>
        <w:rPr>
          <w:i/>
        </w:rPr>
        <w:t xml:space="preserve">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 xml:space="preserve">By placing your name on the signature line and dating this document, you have read, </w:t>
      </w:r>
      <w:proofErr w:type="gramStart"/>
      <w:r>
        <w:t>understood</w:t>
      </w:r>
      <w:proofErr w:type="gramEnd"/>
      <w:r>
        <w:t xml:space="preserve"> and agree to the conditions listed above.</w:t>
      </w:r>
    </w:p>
    <w:p w14:paraId="13CB9624" w14:textId="77777777" w:rsidR="00983567" w:rsidRDefault="00983567" w:rsidP="00983567">
      <w:pPr>
        <w:pStyle w:val="ListParagraph"/>
        <w:ind w:left="1800" w:right="1584"/>
      </w:pPr>
    </w:p>
    <w:p w14:paraId="044BA9BD" w14:textId="637EC5D7" w:rsidR="00983567" w:rsidRPr="003D11AC" w:rsidRDefault="00983567" w:rsidP="00983567">
      <w:pPr>
        <w:pStyle w:val="ListParagraph"/>
        <w:numPr>
          <w:ilvl w:val="0"/>
          <w:numId w:val="13"/>
        </w:numPr>
        <w:ind w:left="1800" w:right="638"/>
      </w:pPr>
      <w:r>
        <w:t>The e-mail subject must contain:</w:t>
      </w:r>
      <w:r w:rsidR="00B94749">
        <w:t xml:space="preserve"> </w:t>
      </w:r>
      <w:r w:rsidR="00781789">
        <w:rPr>
          <w:b/>
        </w:rPr>
        <w:t xml:space="preserve">Administrative Assistant – </w:t>
      </w:r>
      <w:r w:rsidR="00992BBE">
        <w:rPr>
          <w:b/>
        </w:rPr>
        <w:t>Planning</w:t>
      </w:r>
      <w:r>
        <w:rPr>
          <w:b/>
        </w:rPr>
        <w:t xml:space="preserve"> </w:t>
      </w:r>
    </w:p>
    <w:p w14:paraId="65BB7626" w14:textId="77777777" w:rsidR="00983567" w:rsidRDefault="00983567" w:rsidP="00983567">
      <w:pPr>
        <w:tabs>
          <w:tab w:val="left" w:pos="10170"/>
        </w:tabs>
        <w:ind w:left="1800" w:right="368" w:firstLine="720"/>
      </w:pPr>
    </w:p>
    <w:p w14:paraId="04A05049" w14:textId="08F6380C" w:rsidR="00983567" w:rsidRDefault="00983567" w:rsidP="00676ADF">
      <w:pPr>
        <w:pStyle w:val="ListParagraph"/>
        <w:numPr>
          <w:ilvl w:val="0"/>
          <w:numId w:val="13"/>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01172E96" w:rsidR="00B9737A" w:rsidRDefault="008320B2" w:rsidP="00054B3D">
    <w:pPr>
      <w:pStyle w:val="Header"/>
      <w:jc w:val="right"/>
      <w:rPr>
        <w:lang w:val="en-CA"/>
      </w:rPr>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781789" w:rsidRPr="00781789">
      <w:rPr>
        <w:noProof/>
      </w:rPr>
      <w:t xml:space="preserve"> </w:t>
    </w:r>
    <w:r w:rsidR="00937133" w:rsidRPr="00937133">
      <w:rPr>
        <w:noProof/>
      </w:rPr>
      <w:t xml:space="preserve">Administrative </w:t>
    </w:r>
    <w:r w:rsidR="00781789">
      <w:rPr>
        <w:noProof/>
      </w:rPr>
      <w:t xml:space="preserve">Assistant – </w:t>
    </w:r>
    <w:r w:rsidR="00992BBE">
      <w:rPr>
        <w:noProof/>
      </w:rPr>
      <w:t>Planning</w:t>
    </w:r>
    <w:r w:rsidR="00097E30">
      <w:rPr>
        <w:noProof/>
      </w:rPr>
      <w:t xml:space="preserve"> </w:t>
    </w:r>
    <w:r w:rsidR="00781789">
      <w:rPr>
        <w:noProof/>
      </w:rPr>
      <w:t xml:space="preserve">– </w:t>
    </w:r>
    <w:r w:rsidR="00992BBE">
      <w:rPr>
        <w:noProof/>
      </w:rPr>
      <w:t>October</w:t>
    </w:r>
    <w:r w:rsidR="00781789">
      <w:rPr>
        <w:noProof/>
      </w:rPr>
      <w:t xml:space="preserve"> 2021</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AF53" w14:textId="2DD9A81B" w:rsidR="00176CD4" w:rsidRPr="005E1201" w:rsidRDefault="008320B2" w:rsidP="005E1201">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937133" w:rsidRPr="00937133">
      <w:t xml:space="preserve"> </w:t>
    </w:r>
    <w:r w:rsidR="00937133" w:rsidRPr="00937133">
      <w:rPr>
        <w:noProof/>
      </w:rPr>
      <w:t xml:space="preserve">Administrative </w:t>
    </w:r>
    <w:r w:rsidR="00781789">
      <w:rPr>
        <w:noProof/>
      </w:rPr>
      <w:t xml:space="preserve">Assistant – </w:t>
    </w:r>
    <w:r w:rsidR="00992BBE">
      <w:rPr>
        <w:noProof/>
      </w:rPr>
      <w:t>Planning</w:t>
    </w:r>
    <w:r w:rsidR="00781789">
      <w:rPr>
        <w:noProof/>
      </w:rPr>
      <w:t xml:space="preserve"> – </w:t>
    </w:r>
    <w:r w:rsidR="00992BBE">
      <w:rPr>
        <w:noProof/>
      </w:rPr>
      <w:t>October</w:t>
    </w:r>
    <w:r w:rsidR="00781789">
      <w:rPr>
        <w:noProof/>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E63"/>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0"/>
  </w:num>
  <w:num w:numId="5">
    <w:abstractNumId w:val="2"/>
  </w:num>
  <w:num w:numId="6">
    <w:abstractNumId w:val="11"/>
  </w:num>
  <w:num w:numId="7">
    <w:abstractNumId w:val="8"/>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54B3D"/>
    <w:rsid w:val="00080784"/>
    <w:rsid w:val="00081BA6"/>
    <w:rsid w:val="000862E0"/>
    <w:rsid w:val="00097E30"/>
    <w:rsid w:val="000B7F90"/>
    <w:rsid w:val="000C6003"/>
    <w:rsid w:val="000D72DE"/>
    <w:rsid w:val="000F48F7"/>
    <w:rsid w:val="000F5E3B"/>
    <w:rsid w:val="00105845"/>
    <w:rsid w:val="00112950"/>
    <w:rsid w:val="00125E33"/>
    <w:rsid w:val="00131B13"/>
    <w:rsid w:val="00143309"/>
    <w:rsid w:val="00157A2A"/>
    <w:rsid w:val="00163D4E"/>
    <w:rsid w:val="0017279A"/>
    <w:rsid w:val="00176CD4"/>
    <w:rsid w:val="0018299E"/>
    <w:rsid w:val="00183E22"/>
    <w:rsid w:val="00191265"/>
    <w:rsid w:val="00193A4D"/>
    <w:rsid w:val="001A194F"/>
    <w:rsid w:val="001B46CC"/>
    <w:rsid w:val="001B4F71"/>
    <w:rsid w:val="001D70B4"/>
    <w:rsid w:val="001E793A"/>
    <w:rsid w:val="001F7473"/>
    <w:rsid w:val="00214EC8"/>
    <w:rsid w:val="00220C91"/>
    <w:rsid w:val="00226507"/>
    <w:rsid w:val="00226CCD"/>
    <w:rsid w:val="00244F31"/>
    <w:rsid w:val="0025470E"/>
    <w:rsid w:val="002562EB"/>
    <w:rsid w:val="0026285E"/>
    <w:rsid w:val="002757EA"/>
    <w:rsid w:val="0027668D"/>
    <w:rsid w:val="00281151"/>
    <w:rsid w:val="002A43DB"/>
    <w:rsid w:val="002B3C0C"/>
    <w:rsid w:val="002C2C1B"/>
    <w:rsid w:val="002C71EA"/>
    <w:rsid w:val="002D4177"/>
    <w:rsid w:val="002E2CC3"/>
    <w:rsid w:val="002F6215"/>
    <w:rsid w:val="003164EF"/>
    <w:rsid w:val="0033097C"/>
    <w:rsid w:val="003500C8"/>
    <w:rsid w:val="00355AF3"/>
    <w:rsid w:val="00364870"/>
    <w:rsid w:val="00364924"/>
    <w:rsid w:val="00364DA7"/>
    <w:rsid w:val="00377322"/>
    <w:rsid w:val="003826D6"/>
    <w:rsid w:val="003903E3"/>
    <w:rsid w:val="003A418E"/>
    <w:rsid w:val="003C0098"/>
    <w:rsid w:val="003C2517"/>
    <w:rsid w:val="003C2A82"/>
    <w:rsid w:val="003D11AC"/>
    <w:rsid w:val="003E67D9"/>
    <w:rsid w:val="00404B39"/>
    <w:rsid w:val="00412D90"/>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81789"/>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E5DC4"/>
    <w:rsid w:val="008F0006"/>
    <w:rsid w:val="009018DF"/>
    <w:rsid w:val="009251D9"/>
    <w:rsid w:val="009270DB"/>
    <w:rsid w:val="009332AB"/>
    <w:rsid w:val="00937133"/>
    <w:rsid w:val="00937D52"/>
    <w:rsid w:val="009616F8"/>
    <w:rsid w:val="0096334D"/>
    <w:rsid w:val="00964183"/>
    <w:rsid w:val="009729B6"/>
    <w:rsid w:val="00974DBD"/>
    <w:rsid w:val="00983567"/>
    <w:rsid w:val="00986104"/>
    <w:rsid w:val="00992BBE"/>
    <w:rsid w:val="009B69DA"/>
    <w:rsid w:val="009C64B3"/>
    <w:rsid w:val="009C70D3"/>
    <w:rsid w:val="009D1604"/>
    <w:rsid w:val="009D307D"/>
    <w:rsid w:val="009E0D3A"/>
    <w:rsid w:val="009E2A3D"/>
    <w:rsid w:val="00A1544C"/>
    <w:rsid w:val="00A21B02"/>
    <w:rsid w:val="00A22A5C"/>
    <w:rsid w:val="00A247C9"/>
    <w:rsid w:val="00A269FB"/>
    <w:rsid w:val="00A36454"/>
    <w:rsid w:val="00A416B4"/>
    <w:rsid w:val="00A962D2"/>
    <w:rsid w:val="00AE12D8"/>
    <w:rsid w:val="00B30B4F"/>
    <w:rsid w:val="00B3564A"/>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488"/>
    <w:rsid w:val="00C90EAA"/>
    <w:rsid w:val="00C93779"/>
    <w:rsid w:val="00CD28F2"/>
    <w:rsid w:val="00CE0473"/>
    <w:rsid w:val="00CF08E4"/>
    <w:rsid w:val="00D06EED"/>
    <w:rsid w:val="00D169E8"/>
    <w:rsid w:val="00D22372"/>
    <w:rsid w:val="00D32C2E"/>
    <w:rsid w:val="00D66DAE"/>
    <w:rsid w:val="00D82288"/>
    <w:rsid w:val="00D87716"/>
    <w:rsid w:val="00D87D1F"/>
    <w:rsid w:val="00DB0956"/>
    <w:rsid w:val="00DB20C2"/>
    <w:rsid w:val="00DD43DD"/>
    <w:rsid w:val="00DD4706"/>
    <w:rsid w:val="00DD6104"/>
    <w:rsid w:val="00DD7AEA"/>
    <w:rsid w:val="00DE519D"/>
    <w:rsid w:val="00DF52EA"/>
    <w:rsid w:val="00E018AD"/>
    <w:rsid w:val="00E14A8C"/>
    <w:rsid w:val="00E20AB8"/>
    <w:rsid w:val="00E2330E"/>
    <w:rsid w:val="00E45AD4"/>
    <w:rsid w:val="00E533A0"/>
    <w:rsid w:val="00E7336F"/>
    <w:rsid w:val="00E765EA"/>
    <w:rsid w:val="00E76B5D"/>
    <w:rsid w:val="00E770E8"/>
    <w:rsid w:val="00E803FB"/>
    <w:rsid w:val="00E80573"/>
    <w:rsid w:val="00E83EA8"/>
    <w:rsid w:val="00EA435F"/>
    <w:rsid w:val="00EA61AB"/>
    <w:rsid w:val="00EC1D4F"/>
    <w:rsid w:val="00EC2FFD"/>
    <w:rsid w:val="00ED0E17"/>
    <w:rsid w:val="00ED23F7"/>
    <w:rsid w:val="00F04BD6"/>
    <w:rsid w:val="00F06A43"/>
    <w:rsid w:val="00F141F7"/>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736">
      <w:bodyDiv w:val="1"/>
      <w:marLeft w:val="0"/>
      <w:marRight w:val="0"/>
      <w:marTop w:val="0"/>
      <w:marBottom w:val="0"/>
      <w:divBdr>
        <w:top w:val="none" w:sz="0" w:space="0" w:color="auto"/>
        <w:left w:val="none" w:sz="0" w:space="0" w:color="auto"/>
        <w:bottom w:val="none" w:sz="0" w:space="0" w:color="auto"/>
        <w:right w:val="none" w:sz="0" w:space="0" w:color="auto"/>
      </w:divBdr>
    </w:div>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471F85" w:rsidP="00471F85">
          <w:pPr>
            <w:pStyle w:val="0EAA849823CF43259B4CBCB82147137E"/>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471F85" w:rsidP="00471F85">
          <w:pPr>
            <w:pStyle w:val="ECB93BBF64B74F099D20CB9F7932A07B"/>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471F85" w:rsidP="00471F85">
          <w:pPr>
            <w:pStyle w:val="584A4D83D63D49D58AF43C721601A303"/>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471F85" w:rsidP="00471F85">
          <w:pPr>
            <w:pStyle w:val="E2AB777EBDE646AE9607CFA556F2F52D"/>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471F85" w:rsidP="00471F85">
          <w:pPr>
            <w:pStyle w:val="855D12382987408A958B9CBABEBBAC75"/>
          </w:pPr>
          <w:r w:rsidRPr="003E2C6F">
            <w:rPr>
              <w:rStyle w:val="PlaceholderText"/>
            </w:rPr>
            <w:t>Click here to enter text.</w:t>
          </w:r>
        </w:p>
      </w:docPartBody>
    </w:docPart>
    <w:docPart>
      <w:docPartPr>
        <w:name w:val="B77698A66E2442D298081E64E142F519"/>
        <w:category>
          <w:name w:val="General"/>
          <w:gallery w:val="placeholder"/>
        </w:category>
        <w:types>
          <w:type w:val="bbPlcHdr"/>
        </w:types>
        <w:behaviors>
          <w:behavior w:val="content"/>
        </w:behaviors>
        <w:guid w:val="{6E311545-356B-43AE-B773-572A0BD1D6E2}"/>
      </w:docPartPr>
      <w:docPartBody>
        <w:p w:rsidR="002A7B64" w:rsidRDefault="00471F85" w:rsidP="00471F85">
          <w:pPr>
            <w:pStyle w:val="B77698A66E2442D298081E64E142F519"/>
          </w:pPr>
          <w:r w:rsidRPr="003E2C6F">
            <w:rPr>
              <w:rStyle w:val="PlaceholderText"/>
            </w:rPr>
            <w:t>Choose an item.</w:t>
          </w:r>
        </w:p>
      </w:docPartBody>
    </w:docPart>
    <w:docPart>
      <w:docPartPr>
        <w:name w:val="68ECB2CEC03346B085B958CB430D2711"/>
        <w:category>
          <w:name w:val="General"/>
          <w:gallery w:val="placeholder"/>
        </w:category>
        <w:types>
          <w:type w:val="bbPlcHdr"/>
        </w:types>
        <w:behaviors>
          <w:behavior w:val="content"/>
        </w:behaviors>
        <w:guid w:val="{254331AB-CC11-4E78-B59A-8287C96784D8}"/>
      </w:docPartPr>
      <w:docPartBody>
        <w:p w:rsidR="002A7B64" w:rsidRDefault="00471F85" w:rsidP="00471F85">
          <w:pPr>
            <w:pStyle w:val="68ECB2CEC03346B085B958CB430D2711"/>
          </w:pPr>
          <w:r w:rsidRPr="003E2C6F">
            <w:rPr>
              <w:rStyle w:val="PlaceholderText"/>
            </w:rPr>
            <w:t>Choose an item.</w:t>
          </w:r>
        </w:p>
      </w:docPartBody>
    </w:docPart>
    <w:docPart>
      <w:docPartPr>
        <w:name w:val="441EAFB774084D3CBC36535C5E649753"/>
        <w:category>
          <w:name w:val="General"/>
          <w:gallery w:val="placeholder"/>
        </w:category>
        <w:types>
          <w:type w:val="bbPlcHdr"/>
        </w:types>
        <w:behaviors>
          <w:behavior w:val="content"/>
        </w:behaviors>
        <w:guid w:val="{FC33CB8C-47CC-4805-A5B1-A5647E237AE0}"/>
      </w:docPartPr>
      <w:docPartBody>
        <w:p w:rsidR="002A7B64" w:rsidRDefault="00471F85" w:rsidP="00471F85">
          <w:pPr>
            <w:pStyle w:val="441EAFB774084D3CBC36535C5E649753"/>
          </w:pPr>
          <w:r w:rsidRPr="003E2C6F">
            <w:rPr>
              <w:rStyle w:val="PlaceholderText"/>
            </w:rPr>
            <w:t>Choose an item.</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6C0DE9" w:rsidRDefault="00471F85" w:rsidP="00471F85">
          <w:pPr>
            <w:pStyle w:val="E2EC74CC7DDD4B30984665688720EDE0"/>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6C0DE9" w:rsidRDefault="00471F85" w:rsidP="00471F85">
          <w:pPr>
            <w:pStyle w:val="E603EC752FBB42F2911978666B1406D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6C0DE9" w:rsidRDefault="00471F85" w:rsidP="00471F85">
          <w:pPr>
            <w:pStyle w:val="C4B82D0F5FCA409C9670BD2467AEB92D"/>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6C0DE9" w:rsidRDefault="00471F85" w:rsidP="00471F85">
          <w:pPr>
            <w:pStyle w:val="1B2934DF5F08447A802A090E781A6C33"/>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6C0DE9" w:rsidRDefault="00471F85" w:rsidP="00471F85">
          <w:pPr>
            <w:pStyle w:val="D6D9FB507D7D4EC9903F02EC95664ABC"/>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6C0DE9" w:rsidRDefault="00471F85" w:rsidP="00471F85">
          <w:pPr>
            <w:pStyle w:val="ABEBFCBF8B3C46C49707D8292F177AC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6C0DE9" w:rsidRDefault="00471F85" w:rsidP="00471F85">
          <w:pPr>
            <w:pStyle w:val="46D23E95FD97442788BF5773CD627C95"/>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6C0DE9" w:rsidRDefault="00471F85" w:rsidP="00471F85">
          <w:pPr>
            <w:pStyle w:val="883A71339CED423F8A28DBA2AB000AB1"/>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6C0DE9" w:rsidRDefault="00471F85" w:rsidP="00471F85">
          <w:pPr>
            <w:pStyle w:val="58EBEAAEF7134C4D82E998E4986DDFA1"/>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6C0DE9" w:rsidRDefault="00471F85" w:rsidP="00471F85">
          <w:pPr>
            <w:pStyle w:val="6E71143A817545A1A294500BCF4A43C6"/>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6C0DE9" w:rsidRDefault="00471F85" w:rsidP="00471F85">
          <w:pPr>
            <w:pStyle w:val="6BE852927CC94E0CA11A7988035F546F"/>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6C0DE9" w:rsidRDefault="00471F85" w:rsidP="00471F85">
          <w:pPr>
            <w:pStyle w:val="F8B5552C1B094181A9BDA50D7F95B70D"/>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6C0DE9" w:rsidRDefault="00471F85" w:rsidP="00471F85">
          <w:pPr>
            <w:pStyle w:val="DA59621E586546608855B60E35A64AD3"/>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6C0DE9" w:rsidRDefault="00471F85" w:rsidP="00471F85">
          <w:pPr>
            <w:pStyle w:val="04FE4532D1B44BDBA18BF7C4C7BD10C9"/>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6C0DE9" w:rsidRDefault="00471F85" w:rsidP="00471F85">
          <w:pPr>
            <w:pStyle w:val="18AED4ACD4A24AD0ADF5675EDA0201DF"/>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6C0DE9" w:rsidRDefault="00471F85" w:rsidP="00471F85">
          <w:pPr>
            <w:pStyle w:val="947E36481A2C4EEA88E61BC0A624825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6C0DE9" w:rsidRDefault="00471F85" w:rsidP="00471F85">
          <w:pPr>
            <w:pStyle w:val="0511E05E46CD4AB7A348236E90627D7F"/>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6C0DE9" w:rsidRDefault="00471F85" w:rsidP="00471F85">
          <w:pPr>
            <w:pStyle w:val="4AE25C6EF92C4E6E903220D95317320A"/>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6C0DE9" w:rsidRDefault="00471F85" w:rsidP="00471F85">
          <w:pPr>
            <w:pStyle w:val="16F00D68BB864142A3ABAC0B64805B54"/>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6C0DE9" w:rsidRDefault="00471F85" w:rsidP="00471F85">
          <w:pPr>
            <w:pStyle w:val="6A5A6E82F8F44E60BB67D2727B29655A"/>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6C0DE9" w:rsidRDefault="00471F85" w:rsidP="00471F85">
          <w:pPr>
            <w:pStyle w:val="BAD9456AB18A403F92B708BD9C60CC61"/>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6C0DE9" w:rsidRDefault="00471F85" w:rsidP="00471F85">
          <w:pPr>
            <w:pStyle w:val="145B96407F5D468688432286C65CE59C"/>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6C0DE9" w:rsidRDefault="00471F85" w:rsidP="00471F85">
          <w:pPr>
            <w:pStyle w:val="F290C0793A864E66912F3174BCFC4955"/>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6C0DE9" w:rsidRDefault="00471F85" w:rsidP="00471F85">
          <w:pPr>
            <w:pStyle w:val="84C29D1EBF15449B856E437BE9FBC71D"/>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6C0DE9" w:rsidRDefault="00471F85" w:rsidP="00471F85">
          <w:pPr>
            <w:pStyle w:val="6EBC32FDD70448BFABBDA2AB4296004F"/>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6C0DE9" w:rsidRDefault="00471F85" w:rsidP="00471F85">
          <w:pPr>
            <w:pStyle w:val="E9DC55780DA14B34BF11C3C3954D64AE"/>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6C0DE9" w:rsidRDefault="00471F85" w:rsidP="00471F85">
          <w:pPr>
            <w:pStyle w:val="EC5119B9FCE74D0C9C954DDC810C6A85"/>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6C0DE9" w:rsidRDefault="00471F85" w:rsidP="00471F85">
          <w:pPr>
            <w:pStyle w:val="E5BD0D864000448A9CA1B4FC9773C574"/>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6C0DE9" w:rsidRDefault="00471F85" w:rsidP="00471F85">
          <w:pPr>
            <w:pStyle w:val="281FDA91EACF4A8C8E047F2DDCB439A5"/>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6C0DE9" w:rsidRDefault="00471F85" w:rsidP="00471F85">
          <w:pPr>
            <w:pStyle w:val="78453602538644DC9C931AAD65511C5F"/>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6C0DE9" w:rsidRDefault="00471F85" w:rsidP="00471F85">
          <w:pPr>
            <w:pStyle w:val="7D9CB541A9E64331B40EABE574A8EA0E"/>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6C0DE9" w:rsidRDefault="00471F85" w:rsidP="00471F85">
          <w:pPr>
            <w:pStyle w:val="FDA0326EE6B54B0F8795E564A89FA4AB"/>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6C0DE9" w:rsidRDefault="00471F85" w:rsidP="00471F85">
          <w:pPr>
            <w:pStyle w:val="A17FCB55BCE346DFB4EAAB99B611EF7D"/>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6C0DE9" w:rsidRDefault="00471F85" w:rsidP="00471F85">
          <w:pPr>
            <w:pStyle w:val="915F7AD1C27049A291D138158C2CEACE"/>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6C0DE9" w:rsidRDefault="00471F85" w:rsidP="00471F85">
          <w:pPr>
            <w:pStyle w:val="EA0582E0F5E1429FA8FE571B1F274245"/>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6C0DE9" w:rsidRDefault="00471F85" w:rsidP="00471F85">
          <w:pPr>
            <w:pStyle w:val="1169916BB2054EED80E4F0648A7E3596"/>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6C0DE9" w:rsidRDefault="00471F85" w:rsidP="00471F85">
          <w:pPr>
            <w:pStyle w:val="8D3EDD9310404127908326AFCEDB690B1"/>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6C0DE9" w:rsidRDefault="00471F85" w:rsidP="00471F85">
          <w:pPr>
            <w:pStyle w:val="338594F7AB4A425A8C30D1E69D479F621"/>
          </w:pPr>
          <w:r w:rsidRPr="003E2C6F">
            <w:rPr>
              <w:rStyle w:val="PlaceholderText"/>
            </w:rPr>
            <w:t>Click here to enter text.</w:t>
          </w:r>
        </w:p>
      </w:docPartBody>
    </w:docPart>
    <w:docPart>
      <w:docPartPr>
        <w:name w:val="AB27FBF2ECF34B659E77962B60CE19F0"/>
        <w:category>
          <w:name w:val="General"/>
          <w:gallery w:val="placeholder"/>
        </w:category>
        <w:types>
          <w:type w:val="bbPlcHdr"/>
        </w:types>
        <w:behaviors>
          <w:behavior w:val="content"/>
        </w:behaviors>
        <w:guid w:val="{1BA8B88B-0935-4298-992D-08717BA4CAB3}"/>
      </w:docPartPr>
      <w:docPartBody>
        <w:p w:rsidR="006C0DE9" w:rsidRDefault="00471F85" w:rsidP="00471F85">
          <w:pPr>
            <w:pStyle w:val="AB27FBF2ECF34B659E77962B60CE19F01"/>
          </w:pPr>
          <w:r w:rsidRPr="003E2C6F">
            <w:rPr>
              <w:rStyle w:val="PlaceholderText"/>
            </w:rPr>
            <w:t>Click here to enter text.</w:t>
          </w:r>
        </w:p>
      </w:docPartBody>
    </w:docPart>
    <w:docPart>
      <w:docPartPr>
        <w:name w:val="E8AAB45BDD3141FA9E524E2DB884158E"/>
        <w:category>
          <w:name w:val="General"/>
          <w:gallery w:val="placeholder"/>
        </w:category>
        <w:types>
          <w:type w:val="bbPlcHdr"/>
        </w:types>
        <w:behaviors>
          <w:behavior w:val="content"/>
        </w:behaviors>
        <w:guid w:val="{12B617A5-CB7D-4D83-A93D-FF64D460C531}"/>
      </w:docPartPr>
      <w:docPartBody>
        <w:p w:rsidR="00DA22A5" w:rsidRDefault="00471F85" w:rsidP="00471F85">
          <w:pPr>
            <w:pStyle w:val="E8AAB45BDD3141FA9E524E2DB884158E1"/>
          </w:pPr>
          <w:r w:rsidRPr="003E2C6F">
            <w:rPr>
              <w:rStyle w:val="PlaceholderText"/>
            </w:rPr>
            <w:t>Choose an item.</w:t>
          </w:r>
        </w:p>
      </w:docPartBody>
    </w:docPart>
    <w:docPart>
      <w:docPartPr>
        <w:name w:val="97D613396C9140B384E18AFCA0350DBB"/>
        <w:category>
          <w:name w:val="General"/>
          <w:gallery w:val="placeholder"/>
        </w:category>
        <w:types>
          <w:type w:val="bbPlcHdr"/>
        </w:types>
        <w:behaviors>
          <w:behavior w:val="content"/>
        </w:behaviors>
        <w:guid w:val="{10BA2B71-2023-446E-B9DD-EA383883E232}"/>
      </w:docPartPr>
      <w:docPartBody>
        <w:p w:rsidR="00DA22A5" w:rsidRDefault="00471F85" w:rsidP="00471F85">
          <w:pPr>
            <w:pStyle w:val="97D613396C9140B384E18AFCA0350DBB1"/>
          </w:pPr>
          <w:r w:rsidRPr="003E2C6F">
            <w:rPr>
              <w:rStyle w:val="PlaceholderText"/>
            </w:rPr>
            <w:t>Choose an item.</w:t>
          </w:r>
        </w:p>
      </w:docPartBody>
    </w:docPart>
    <w:docPart>
      <w:docPartPr>
        <w:name w:val="36820D9EDEAD4EAD8571E54E2FE46191"/>
        <w:category>
          <w:name w:val="General"/>
          <w:gallery w:val="placeholder"/>
        </w:category>
        <w:types>
          <w:type w:val="bbPlcHdr"/>
        </w:types>
        <w:behaviors>
          <w:behavior w:val="content"/>
        </w:behaviors>
        <w:guid w:val="{E734DC34-3D34-4649-B9B0-CDFFE8AE4A60}"/>
      </w:docPartPr>
      <w:docPartBody>
        <w:p w:rsidR="00DA22A5" w:rsidRDefault="00471F85" w:rsidP="00471F85">
          <w:pPr>
            <w:pStyle w:val="36820D9EDEAD4EAD8571E54E2FE461911"/>
          </w:pPr>
          <w:r w:rsidRPr="003E2C6F">
            <w:rPr>
              <w:rStyle w:val="PlaceholderText"/>
            </w:rPr>
            <w:t>Click here to enter text.</w:t>
          </w:r>
        </w:p>
      </w:docPartBody>
    </w:docPart>
    <w:docPart>
      <w:docPartPr>
        <w:name w:val="72D6BD1569AD4089929FE1DACA1E5D69"/>
        <w:category>
          <w:name w:val="General"/>
          <w:gallery w:val="placeholder"/>
        </w:category>
        <w:types>
          <w:type w:val="bbPlcHdr"/>
        </w:types>
        <w:behaviors>
          <w:behavior w:val="content"/>
        </w:behaviors>
        <w:guid w:val="{D1FCFEA9-7095-4D14-B3C1-D6C61D9A99DF}"/>
      </w:docPartPr>
      <w:docPartBody>
        <w:p w:rsidR="00DA22A5" w:rsidRDefault="00471F85" w:rsidP="00471F85">
          <w:pPr>
            <w:pStyle w:val="72D6BD1569AD4089929FE1DACA1E5D691"/>
          </w:pPr>
          <w:r w:rsidRPr="003E2C6F">
            <w:rPr>
              <w:rStyle w:val="PlaceholderText"/>
            </w:rPr>
            <w:t>Choose an item.</w:t>
          </w:r>
        </w:p>
      </w:docPartBody>
    </w:docPart>
    <w:docPart>
      <w:docPartPr>
        <w:name w:val="41B09D6FEE3441D5916EBCB8A99E6A7D"/>
        <w:category>
          <w:name w:val="General"/>
          <w:gallery w:val="placeholder"/>
        </w:category>
        <w:types>
          <w:type w:val="bbPlcHdr"/>
        </w:types>
        <w:behaviors>
          <w:behavior w:val="content"/>
        </w:behaviors>
        <w:guid w:val="{1E400237-EEE4-4899-9F45-8683FD7CF4CD}"/>
      </w:docPartPr>
      <w:docPartBody>
        <w:p w:rsidR="00DA22A5" w:rsidRDefault="00471F85" w:rsidP="00471F85">
          <w:pPr>
            <w:pStyle w:val="41B09D6FEE3441D5916EBCB8A99E6A7D1"/>
          </w:pPr>
          <w:r w:rsidRPr="003E2C6F">
            <w:rPr>
              <w:rStyle w:val="PlaceholderText"/>
            </w:rPr>
            <w:t>Click here to enter text.</w:t>
          </w:r>
        </w:p>
      </w:docPartBody>
    </w:docPart>
    <w:docPart>
      <w:docPartPr>
        <w:name w:val="285207A351FA436696886E64E46D6DFA"/>
        <w:category>
          <w:name w:val="General"/>
          <w:gallery w:val="placeholder"/>
        </w:category>
        <w:types>
          <w:type w:val="bbPlcHdr"/>
        </w:types>
        <w:behaviors>
          <w:behavior w:val="content"/>
        </w:behaviors>
        <w:guid w:val="{C97F7FBC-65BF-4E80-9C71-21DC03FA1AF5}"/>
      </w:docPartPr>
      <w:docPartBody>
        <w:p w:rsidR="00DA22A5" w:rsidRDefault="00471F85" w:rsidP="00471F85">
          <w:pPr>
            <w:pStyle w:val="285207A351FA436696886E64E46D6DFA1"/>
          </w:pPr>
          <w:r w:rsidRPr="003E2C6F">
            <w:rPr>
              <w:rStyle w:val="PlaceholderText"/>
            </w:rPr>
            <w:t>Choose an item.</w:t>
          </w:r>
        </w:p>
      </w:docPartBody>
    </w:docPart>
    <w:docPart>
      <w:docPartPr>
        <w:name w:val="00A836055F784CC29A594337BA8E9324"/>
        <w:category>
          <w:name w:val="General"/>
          <w:gallery w:val="placeholder"/>
        </w:category>
        <w:types>
          <w:type w:val="bbPlcHdr"/>
        </w:types>
        <w:behaviors>
          <w:behavior w:val="content"/>
        </w:behaviors>
        <w:guid w:val="{E0B48814-784C-46AE-B179-1004A8734D82}"/>
      </w:docPartPr>
      <w:docPartBody>
        <w:p w:rsidR="00DA22A5" w:rsidRDefault="00471F85" w:rsidP="00471F85">
          <w:pPr>
            <w:pStyle w:val="00A836055F784CC29A594337BA8E93241"/>
          </w:pPr>
          <w:r w:rsidRPr="003E2C6F">
            <w:rPr>
              <w:rStyle w:val="PlaceholderText"/>
            </w:rPr>
            <w:t>Click here to enter text.</w:t>
          </w:r>
        </w:p>
      </w:docPartBody>
    </w:docPart>
    <w:docPart>
      <w:docPartPr>
        <w:name w:val="7D7A2823B82346569566B5468FE91C7E"/>
        <w:category>
          <w:name w:val="General"/>
          <w:gallery w:val="placeholder"/>
        </w:category>
        <w:types>
          <w:type w:val="bbPlcHdr"/>
        </w:types>
        <w:behaviors>
          <w:behavior w:val="content"/>
        </w:behaviors>
        <w:guid w:val="{10406ED7-5C92-49E6-9CC3-8F0A90E121C6}"/>
      </w:docPartPr>
      <w:docPartBody>
        <w:p w:rsidR="00DA22A5" w:rsidRDefault="00471F85" w:rsidP="00471F85">
          <w:pPr>
            <w:pStyle w:val="7D7A2823B82346569566B5468FE91C7E1"/>
          </w:pPr>
          <w:r w:rsidRPr="003E2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A080B"/>
    <w:rsid w:val="0012329C"/>
    <w:rsid w:val="00150BAF"/>
    <w:rsid w:val="00190752"/>
    <w:rsid w:val="0027706C"/>
    <w:rsid w:val="00282149"/>
    <w:rsid w:val="002A7B64"/>
    <w:rsid w:val="00342F2A"/>
    <w:rsid w:val="003C6813"/>
    <w:rsid w:val="00425DF8"/>
    <w:rsid w:val="004710D0"/>
    <w:rsid w:val="00471F85"/>
    <w:rsid w:val="006C0DE9"/>
    <w:rsid w:val="007F5B2C"/>
    <w:rsid w:val="00807898"/>
    <w:rsid w:val="008D234C"/>
    <w:rsid w:val="00900C78"/>
    <w:rsid w:val="00921D40"/>
    <w:rsid w:val="0097431F"/>
    <w:rsid w:val="009762A6"/>
    <w:rsid w:val="009D6265"/>
    <w:rsid w:val="009D659E"/>
    <w:rsid w:val="009F5DD7"/>
    <w:rsid w:val="00B20FCE"/>
    <w:rsid w:val="00B948D8"/>
    <w:rsid w:val="00BC18A5"/>
    <w:rsid w:val="00BE04B9"/>
    <w:rsid w:val="00BE4C6D"/>
    <w:rsid w:val="00C363D5"/>
    <w:rsid w:val="00CB372C"/>
    <w:rsid w:val="00CC2551"/>
    <w:rsid w:val="00DA22A5"/>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F85"/>
    <w:rPr>
      <w:color w:val="808080"/>
    </w:rPr>
  </w:style>
  <w:style w:type="paragraph" w:customStyle="1" w:styleId="E2EC74CC7DDD4B30984665688720EDE0">
    <w:name w:val="E2EC74CC7DDD4B30984665688720EDE0"/>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
    <w:name w:val="E603EC752FBB42F2911978666B1406D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
    <w:name w:val="C4B82D0F5FCA409C9670BD2467AEB9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
    <w:name w:val="1B2934DF5F08447A802A090E781A6C3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
    <w:name w:val="D6D9FB507D7D4EC9903F02EC95664AB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
    <w:name w:val="ABEBFCBF8B3C46C49707D8292F177AC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
    <w:name w:val="46D23E95FD97442788BF5773CD627C9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
    <w:name w:val="883A71339CED423F8A28DBA2AB000A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
    <w:name w:val="58EBEAAEF7134C4D82E998E4986D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
    <w:name w:val="6E71143A817545A1A294500BCF4A43C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
    <w:name w:val="6BE852927CC94E0CA11A7988035F546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
    <w:name w:val="F8B5552C1B094181A9BDA50D7F95B70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
    <w:name w:val="DA59621E586546608855B60E35A64AD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
    <w:name w:val="04FE4532D1B44BDBA18BF7C4C7BD10C9"/>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
    <w:name w:val="18AED4ACD4A24AD0ADF5675EDA0201D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
    <w:name w:val="947E36481A2C4EEA88E61BC0A62482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
    <w:name w:val="0511E05E46CD4AB7A348236E90627D7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
    <w:name w:val="4AE25C6EF92C4E6E903220D95317320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
    <w:name w:val="16F00D68BB864142A3ABAC0B64805B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
    <w:name w:val="6A5A6E82F8F44E60BB67D2727B29655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
    <w:name w:val="BAD9456AB18A403F92B708BD9C60CC6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
    <w:name w:val="145B96407F5D468688432286C65CE59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
    <w:name w:val="F290C0793A864E66912F3174BCFC495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
    <w:name w:val="84C29D1EBF15449B856E437BE9FBC71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
    <w:name w:val="6EBC32FDD70448BFABBDA2AB4296004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
    <w:name w:val="E9DC55780DA14B34BF11C3C3954D64A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
    <w:name w:val="EC5119B9FCE74D0C9C954DDC810C6A8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
    <w:name w:val="E5BD0D864000448A9CA1B4FC9773C57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
    <w:name w:val="281FDA91EACF4A8C8E047F2DDCB439A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
    <w:name w:val="78453602538644DC9C931AAD65511C5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
    <w:name w:val="7D9CB541A9E64331B40EABE574A8EA0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
    <w:name w:val="FDA0326EE6B54B0F8795E564A89FA4A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
    <w:name w:val="A17FCB55BCE346DFB4EAAB99B611EF7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
    <w:name w:val="915F7AD1C27049A291D138158C2CEAC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
    <w:name w:val="EA0582E0F5E1429FA8FE571B1F27424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
    <w:name w:val="1169916BB2054EED80E4F0648A7E359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1">
    <w:name w:val="16C6CE02A56C4CEAB31E1B6605BF8A96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1">
    <w:name w:val="338594F7AB4A425A8C30D1E69D479F62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1">
    <w:name w:val="AB27FBF2ECF34B659E77962B60CE19F0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3AFC0B6AF6945D79A56743C98B9B0EA1">
    <w:name w:val="13AFC0B6AF6945D79A56743C98B9B0E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
    <w:name w:val="B77698A66E2442D298081E64E142F519"/>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
    <w:name w:val="68ECB2CEC03346B085B958CB430D271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41EAFB774084D3CBC36535C5E649753">
    <w:name w:val="441EAFB774084D3CBC36535C5E64975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1">
    <w:name w:val="E8AAB45BDD3141FA9E524E2DB884158E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1">
    <w:name w:val="97D613396C9140B384E18AFCA0350DB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6820D9EDEAD4EAD8571E54E2FE461911">
    <w:name w:val="36820D9EDEAD4EAD8571E54E2FE46191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2D6BD1569AD4089929FE1DACA1E5D691">
    <w:name w:val="72D6BD1569AD4089929FE1DACA1E5D69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1B09D6FEE3441D5916EBCB8A99E6A7D1">
    <w:name w:val="41B09D6FEE3441D5916EBCB8A99E6A7D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5207A351FA436696886E64E46D6DFA1">
    <w:name w:val="285207A351FA436696886E64E46D6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0A836055F784CC29A594337BA8E93241">
    <w:name w:val="00A836055F784CC29A594337BA8E9324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7A2823B82346569566B5468FE91C7E1">
    <w:name w:val="7D7A2823B82346569566B5468FE91C7E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
    <w:name w:val="0EAA849823CF43259B4CBCB82147137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
    <w:name w:val="ECB93BBF64B74F099D20CB9F7932A07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
    <w:name w:val="584A4D83D63D49D58AF43C721601A30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
    <w:name w:val="E2AB777EBDE646AE9607CFA556F2F5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
    <w:name w:val="855D12382987408A958B9CBABEBBAC7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5A7B-5020-437E-94B4-4500F85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2011.dot</Template>
  <TotalTime>30</TotalTime>
  <Pages>5</Pages>
  <Words>880</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5810</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10</cp:revision>
  <cp:lastPrinted>2019-11-25T21:34:00Z</cp:lastPrinted>
  <dcterms:created xsi:type="dcterms:W3CDTF">2021-01-05T19:30:00Z</dcterms:created>
  <dcterms:modified xsi:type="dcterms:W3CDTF">2021-09-30T12:51:00Z</dcterms:modified>
</cp:coreProperties>
</file>