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141931F7" w:rsidR="008320B2" w:rsidRPr="00DC283B" w:rsidRDefault="00054B3D" w:rsidP="008320B2">
      <w:pPr>
        <w:pStyle w:val="BodyText"/>
        <w:spacing w:after="0"/>
        <w:jc w:val="center"/>
        <w:rPr>
          <w:rFonts w:ascii="Arial" w:hAnsi="Arial"/>
          <w:b/>
          <w:szCs w:val="24"/>
        </w:rPr>
      </w:pPr>
      <w:r w:rsidRPr="00054B3D">
        <w:rPr>
          <w:rFonts w:ascii="Arial" w:hAnsi="Arial"/>
          <w:b/>
          <w:color w:val="10739A"/>
          <w:szCs w:val="24"/>
        </w:rPr>
        <w:t xml:space="preserve">IT </w:t>
      </w:r>
      <w:r w:rsidR="000D50CA">
        <w:rPr>
          <w:rFonts w:ascii="Arial" w:hAnsi="Arial"/>
          <w:b/>
          <w:color w:val="10739A"/>
          <w:szCs w:val="24"/>
        </w:rPr>
        <w:t>Systems Specialist</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Name, address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Name, address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248E0DFD" w14:textId="7DC6BD76" w:rsidR="00B9737A" w:rsidRDefault="00443100" w:rsidP="00B9737A">
            <w:pPr>
              <w:numPr>
                <w:ilvl w:val="0"/>
                <w:numId w:val="5"/>
              </w:numPr>
              <w:ind w:left="360"/>
            </w:pPr>
            <w:r w:rsidRPr="00443100">
              <w:rPr>
                <w:color w:val="000000" w:themeColor="text1"/>
              </w:rPr>
              <w:t>P</w:t>
            </w:r>
            <w:r>
              <w:rPr>
                <w:color w:val="000000" w:themeColor="text1"/>
              </w:rPr>
              <w:t xml:space="preserve">lease outline </w:t>
            </w:r>
            <w:r w:rsidR="00B30B4F">
              <w:rPr>
                <w:color w:val="000000" w:themeColor="text1"/>
              </w:rPr>
              <w:t>your</w:t>
            </w:r>
            <w:r>
              <w:rPr>
                <w:color w:val="000000" w:themeColor="text1"/>
              </w:rPr>
              <w:t xml:space="preserve"> skills, knowledge, education and experience </w:t>
            </w:r>
            <w:r w:rsidR="00B30B4F">
              <w:rPr>
                <w:color w:val="000000" w:themeColor="text1"/>
              </w:rPr>
              <w:t>t</w:t>
            </w:r>
            <w:r>
              <w:rPr>
                <w:color w:val="000000" w:themeColor="text1"/>
              </w:rPr>
              <w:t>hat make you</w:t>
            </w:r>
            <w:r w:rsidR="00B30B4F">
              <w:rPr>
                <w:color w:val="000000" w:themeColor="text1"/>
              </w:rPr>
              <w:t xml:space="preserve"> well </w:t>
            </w:r>
            <w:r>
              <w:rPr>
                <w:color w:val="000000" w:themeColor="text1"/>
              </w:rPr>
              <w:t>suited for th</w:t>
            </w:r>
            <w:r w:rsidR="00B30B4F">
              <w:rPr>
                <w:color w:val="000000" w:themeColor="text1"/>
              </w:rPr>
              <w:t>is</w:t>
            </w:r>
            <w:r>
              <w:rPr>
                <w:color w:val="000000" w:themeColor="text1"/>
              </w:rPr>
              <w:t xml:space="preserv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363B6737" w14:textId="46C1A03A" w:rsidR="00B9737A" w:rsidRPr="005E7CEA" w:rsidRDefault="00054B3D" w:rsidP="00B9737A">
            <w:pPr>
              <w:numPr>
                <w:ilvl w:val="0"/>
                <w:numId w:val="5"/>
              </w:numPr>
              <w:ind w:left="360"/>
            </w:pPr>
            <w:r w:rsidRPr="00054B3D">
              <w:t xml:space="preserve">Describe your experience </w:t>
            </w:r>
            <w:r w:rsidR="00A87C06">
              <w:t>as an</w:t>
            </w:r>
            <w:r w:rsidRPr="00054B3D">
              <w:t xml:space="preserve"> IT S</w:t>
            </w:r>
            <w:r w:rsidR="00A87C06">
              <w:t>ystems Specialist/Systems Administrator including a mixed Windows Server/Linux/FreeBSD environment</w:t>
            </w:r>
            <w:r w:rsidRPr="00054B3D">
              <w:t>. Please be as specific as possible</w:t>
            </w:r>
            <w:r w:rsidR="00B30B4F">
              <w:t>.</w:t>
            </w:r>
          </w:p>
          <w:sdt>
            <w:sdtPr>
              <w:id w:val="299275690"/>
              <w:placeholder>
                <w:docPart w:val="16C6CE02A56C4CEAB31E1B6605BF8A96"/>
              </w:placeholder>
              <w:showingPlcHdr/>
              <w:text w:multiLine="1"/>
            </w:sdtPr>
            <w:sdtEndPr/>
            <w:sdtContent>
              <w:p w14:paraId="62B3BEAC" w14:textId="65CE8E1C" w:rsidR="00676ADF" w:rsidRDefault="00676ADF" w:rsidP="00676ADF">
                <w:pPr>
                  <w:ind w:left="360"/>
                </w:pPr>
                <w:r w:rsidRPr="003E2C6F">
                  <w:rPr>
                    <w:rStyle w:val="PlaceholderText"/>
                  </w:rPr>
                  <w:t>Click here to enter text.</w:t>
                </w:r>
              </w:p>
            </w:sdtContent>
          </w:sdt>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A6D5DE3" w14:textId="33AE7565" w:rsidR="00054B3D" w:rsidRPr="00054B3D" w:rsidRDefault="00054B3D" w:rsidP="00054B3D">
            <w:pPr>
              <w:pStyle w:val="ListParagraph"/>
              <w:numPr>
                <w:ilvl w:val="0"/>
                <w:numId w:val="5"/>
              </w:numPr>
              <w:ind w:left="318"/>
            </w:pPr>
            <w:r w:rsidRPr="00054B3D">
              <w:t xml:space="preserve">Describe your experience with </w:t>
            </w:r>
            <w:r w:rsidR="00A87C06">
              <w:t>firewalls, routers, wired and wireless networks, network security and remote access (VPN).</w:t>
            </w:r>
          </w:p>
          <w:sdt>
            <w:sdtPr>
              <w:id w:val="-2137787312"/>
              <w:placeholder>
                <w:docPart w:val="338594F7AB4A425A8C30D1E69D479F62"/>
              </w:placeholder>
              <w:showingPlcHdr/>
              <w:text w:multiLine="1"/>
            </w:sdtPr>
            <w:sdtEndPr/>
            <w:sdtContent>
              <w:p w14:paraId="6FB0DAEF" w14:textId="662CF562" w:rsidR="00676ADF" w:rsidRDefault="00676ADF" w:rsidP="00676ADF">
                <w:pPr>
                  <w:ind w:left="360"/>
                </w:pPr>
                <w:r w:rsidRPr="003E2C6F">
                  <w:rPr>
                    <w:rStyle w:val="PlaceholderText"/>
                  </w:rPr>
                  <w:t>Click here to enter text.</w:t>
                </w:r>
              </w:p>
            </w:sdtContent>
          </w:sdt>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0C78647D" w14:textId="21CBCF42" w:rsidR="00443100" w:rsidRPr="003A418E" w:rsidRDefault="00054B3D" w:rsidP="00220C91">
            <w:pPr>
              <w:numPr>
                <w:ilvl w:val="0"/>
                <w:numId w:val="5"/>
              </w:numPr>
              <w:ind w:left="360"/>
            </w:pPr>
            <w:r>
              <w:t xml:space="preserve">Describe your </w:t>
            </w:r>
            <w:r w:rsidRPr="00054B3D">
              <w:t xml:space="preserve">experience with </w:t>
            </w:r>
            <w:r w:rsidR="00A87C06">
              <w:t>backups in a mixed Windows Server/Linux/FreeBSD</w:t>
            </w:r>
            <w:r w:rsidR="00202686">
              <w:t xml:space="preserve"> including file, application and database servers</w:t>
            </w:r>
            <w:r w:rsidR="00A87C06">
              <w:t>.</w:t>
            </w:r>
          </w:p>
          <w:sdt>
            <w:sdtPr>
              <w:id w:val="1741518949"/>
              <w:placeholder>
                <w:docPart w:val="AB27FBF2ECF34B659E77962B60CE19F0"/>
              </w:placeholder>
              <w:showingPlcHdr/>
              <w:text w:multiLine="1"/>
            </w:sdtPr>
            <w:sdtEndPr/>
            <w:sdtContent>
              <w:p w14:paraId="708C2283" w14:textId="6E177CC0" w:rsidR="00676ADF" w:rsidRDefault="00676ADF" w:rsidP="00676ADF">
                <w:pPr>
                  <w:ind w:left="360"/>
                </w:pPr>
                <w:r w:rsidRPr="003E2C6F">
                  <w:rPr>
                    <w:rStyle w:val="PlaceholderText"/>
                  </w:rPr>
                  <w:t>Click here to enter text.</w:t>
                </w:r>
              </w:p>
            </w:sdtContent>
          </w:sdt>
        </w:tc>
      </w:tr>
      <w:tr w:rsidR="00054B3D" w14:paraId="35EA8179"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13DB7092" w14:textId="3DBF6827" w:rsidR="00054B3D" w:rsidRDefault="00054B3D" w:rsidP="00220C91">
            <w:pPr>
              <w:numPr>
                <w:ilvl w:val="0"/>
                <w:numId w:val="5"/>
              </w:numPr>
              <w:ind w:left="360"/>
            </w:pPr>
            <w:r>
              <w:t xml:space="preserve">Describe your </w:t>
            </w:r>
            <w:r w:rsidRPr="00054B3D">
              <w:t xml:space="preserve">experience with </w:t>
            </w:r>
            <w:r w:rsidR="00A87C06">
              <w:t>voice over IP (VoIP) telephone s</w:t>
            </w:r>
            <w:r w:rsidRPr="00054B3D">
              <w:t>y</w:t>
            </w:r>
            <w:r w:rsidR="00A87C06">
              <w:t>stems</w:t>
            </w:r>
            <w:r w:rsidRPr="00054B3D">
              <w:t>.</w:t>
            </w:r>
          </w:p>
          <w:sdt>
            <w:sdtPr>
              <w:id w:val="-923563886"/>
              <w:placeholder>
                <w:docPart w:val="13AFC0B6AF6945D79A56743C98B9B0EA"/>
              </w:placeholder>
              <w:showingPlcHdr/>
              <w:text w:multiLine="1"/>
            </w:sdtPr>
            <w:sdtEndPr/>
            <w:sdtContent>
              <w:p w14:paraId="52021B9F" w14:textId="6EC58C72" w:rsidR="00054B3D" w:rsidRDefault="00054B3D" w:rsidP="00054B3D">
                <w:pPr>
                  <w:ind w:left="360"/>
                </w:pPr>
                <w:r w:rsidRPr="003E2C6F">
                  <w:rPr>
                    <w:rStyle w:val="PlaceholderText"/>
                  </w:rPr>
                  <w:t>Click here to enter text.</w:t>
                </w:r>
              </w:p>
            </w:sdtContent>
          </w:sdt>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3DAC4AD0" w:rsidR="00B9737A" w:rsidRPr="00035075" w:rsidRDefault="00A87C06" w:rsidP="00B9737A">
            <w:r>
              <w:t>System administration (Windows Server, Linux and FreeBSD)</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6A1D16"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21A121DA" w:rsidR="00B9737A" w:rsidRPr="00035075" w:rsidRDefault="00A87C06" w:rsidP="00B9737A">
            <w:r>
              <w:t>Network and server security</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B9737A"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78F775B0" w:rsidR="00B9737A" w:rsidRPr="00035075" w:rsidRDefault="00A87C06" w:rsidP="00B9737A">
            <w:r>
              <w:t>Backups</w:t>
            </w:r>
            <w:r w:rsidR="00202686">
              <w:t xml:space="preserve"> (File, application and database servers)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441EAFB774084D3CBC36535C5E649753"/>
              </w:placeholder>
              <w:showingPlcHdr/>
              <w:comboBox>
                <w:listItem w:value="Choose an item."/>
                <w:listItem w:displayText="1" w:value="1"/>
                <w:listItem w:displayText="2" w:value="2"/>
                <w:listItem w:displayText="3" w:value="3"/>
              </w:comboBox>
            </w:sdtPr>
            <w:sdtEndPr/>
            <w:sdtContent>
              <w:p w14:paraId="75B75B39"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5F6ED2B4" w:rsidR="00054B3D" w:rsidRDefault="00A87C06" w:rsidP="00054B3D">
            <w:r>
              <w:t>Voice over IP (VoIP)</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7BADC011" w:rsidR="00054B3D" w:rsidRPr="00035075" w:rsidRDefault="00A87C06" w:rsidP="00054B3D">
            <w:r>
              <w:t>Routing and network configuration including remote access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70CDD0D2" w:rsidR="00054B3D" w:rsidRDefault="00054B3D" w:rsidP="00054B3D">
                <w:pPr>
                  <w:jc w:val="center"/>
                </w:pPr>
                <w:r w:rsidRPr="003E2C6F">
                  <w:rPr>
                    <w:rStyle w:val="PlaceholderText"/>
                  </w:rPr>
                  <w:t>Choose an item.</w:t>
                </w:r>
              </w:p>
            </w:sdtContent>
          </w:sdt>
        </w:tc>
      </w:tr>
      <w:tr w:rsidR="00054B3D"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054B3D" w:rsidRPr="00131B13" w:rsidRDefault="00054B3D" w:rsidP="00054B3D">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054B3D"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36820D9EDEAD4EAD8571E54E2FE46191"/>
              </w:placeholder>
              <w:showingPlcHdr/>
              <w:text w:multiLine="1"/>
            </w:sdtPr>
            <w:sdtEndPr/>
            <w:sdtContent>
              <w:p w14:paraId="531D3678" w14:textId="3D6CC572"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72D6BD1569AD4089929FE1DACA1E5D69"/>
              </w:placeholder>
              <w:showingPlcHdr/>
              <w:comboBox>
                <w:listItem w:value="Choose an item."/>
                <w:listItem w:displayText="1" w:value="1"/>
                <w:listItem w:displayText="2" w:value="2"/>
                <w:listItem w:displayText="3" w:value="3"/>
              </w:comboBox>
            </w:sdtPr>
            <w:sdtEndPr/>
            <w:sdtContent>
              <w:p w14:paraId="22BF7CCD" w14:textId="77777777" w:rsidR="00054B3D" w:rsidRDefault="00054B3D" w:rsidP="00054B3D">
                <w:pPr>
                  <w:jc w:val="center"/>
                </w:pPr>
                <w:r w:rsidRPr="003E2C6F">
                  <w:rPr>
                    <w:rStyle w:val="PlaceholderText"/>
                  </w:rPr>
                  <w:t>Choose an item.</w:t>
                </w:r>
              </w:p>
            </w:sdtContent>
          </w:sdt>
        </w:tc>
      </w:tr>
      <w:tr w:rsidR="00054B3D"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41B09D6FEE3441D5916EBCB8A99E6A7D"/>
              </w:placeholder>
              <w:showingPlcHdr/>
              <w:text w:multiLine="1"/>
            </w:sdtPr>
            <w:sdtEndPr/>
            <w:sdtContent>
              <w:p w14:paraId="1991D65D" w14:textId="003A0436"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285207A351FA436696886E64E46D6DFA"/>
              </w:placeholder>
              <w:showingPlcHdr/>
              <w:comboBox>
                <w:listItem w:value="Choose an item."/>
                <w:listItem w:displayText="1" w:value="1"/>
                <w:listItem w:displayText="2" w:value="2"/>
                <w:listItem w:displayText="3" w:value="3"/>
              </w:comboBox>
            </w:sdtPr>
            <w:sdtEndPr/>
            <w:sdtContent>
              <w:p w14:paraId="0AD95E1E" w14:textId="77777777" w:rsidR="00054B3D" w:rsidRDefault="00054B3D" w:rsidP="00054B3D">
                <w:pPr>
                  <w:jc w:val="center"/>
                </w:pPr>
                <w:r w:rsidRPr="003E2C6F">
                  <w:rPr>
                    <w:rStyle w:val="PlaceholderText"/>
                  </w:rPr>
                  <w:t>Choose an item.</w:t>
                </w:r>
              </w:p>
            </w:sdtContent>
          </w:sdt>
        </w:tc>
      </w:tr>
      <w:tr w:rsidR="00054B3D"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00A836055F784CC29A594337BA8E9324"/>
              </w:placeholder>
              <w:showingPlcHdr/>
              <w:text w:multiLine="1"/>
            </w:sdtPr>
            <w:sdtEndPr/>
            <w:sdtContent>
              <w:p w14:paraId="1FC00213" w14:textId="5C4C4C73"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7D7A2823B82346569566B5468FE91C7E"/>
              </w:placeholder>
              <w:showingPlcHdr/>
              <w:comboBox>
                <w:listItem w:value="Choose an item."/>
                <w:listItem w:displayText="1" w:value="1"/>
                <w:listItem w:displayText="2" w:value="2"/>
                <w:listItem w:displayText="3" w:value="3"/>
              </w:comboBox>
            </w:sdtPr>
            <w:sdtEndPr/>
            <w:sdtContent>
              <w:p w14:paraId="241C5165" w14:textId="77777777" w:rsidR="00054B3D" w:rsidRDefault="00054B3D" w:rsidP="00054B3D">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78285936" w:rsidR="00983567" w:rsidRPr="003D11AC" w:rsidRDefault="00983567" w:rsidP="00983567">
      <w:pPr>
        <w:pStyle w:val="ListParagraph"/>
        <w:numPr>
          <w:ilvl w:val="0"/>
          <w:numId w:val="13"/>
        </w:numPr>
        <w:ind w:left="1800" w:right="638"/>
      </w:pPr>
      <w:r>
        <w:t>The e-mail subject must contain:</w:t>
      </w:r>
      <w:r w:rsidR="00B94749">
        <w:t xml:space="preserve"> </w:t>
      </w:r>
      <w:r w:rsidR="00054B3D">
        <w:rPr>
          <w:b/>
        </w:rPr>
        <w:t xml:space="preserve">IT </w:t>
      </w:r>
      <w:r w:rsidR="001741DF">
        <w:rPr>
          <w:b/>
        </w:rPr>
        <w:t>Systems Specialist</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9132" w14:textId="77777777" w:rsidR="006A1D16" w:rsidRDefault="006A1D16">
      <w:r>
        <w:separator/>
      </w:r>
    </w:p>
  </w:endnote>
  <w:endnote w:type="continuationSeparator" w:id="0">
    <w:p w14:paraId="7E860315" w14:textId="77777777" w:rsidR="006A1D16" w:rsidRDefault="006A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E871" w14:textId="77777777" w:rsidR="006A1D16" w:rsidRDefault="006A1D16">
      <w:r>
        <w:separator/>
      </w:r>
    </w:p>
  </w:footnote>
  <w:footnote w:type="continuationSeparator" w:id="0">
    <w:p w14:paraId="56A9B497" w14:textId="77777777" w:rsidR="006A1D16" w:rsidRDefault="006A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1801B8A0" w:rsidR="00B9737A" w:rsidRDefault="008320B2" w:rsidP="000D50CA">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054B3D">
      <w:rPr>
        <w:lang w:val="en-CA"/>
      </w:rPr>
      <w:t xml:space="preserve">IT </w:t>
    </w:r>
    <w:r w:rsidR="000D50CA">
      <w:rPr>
        <w:noProof/>
      </w:rPr>
      <w:t>Systems Specialist</w:t>
    </w:r>
    <w:r w:rsidR="00054B3D">
      <w:rPr>
        <w:lang w:val="en-CA"/>
      </w:rPr>
      <w:t xml:space="preserve"> – </w:t>
    </w:r>
    <w:r w:rsidR="000D50CA">
      <w:rPr>
        <w:lang w:val="en-CA"/>
      </w:rPr>
      <w:t>June</w:t>
    </w:r>
    <w:r w:rsidR="00054B3D">
      <w:rPr>
        <w:lang w:val="en-CA"/>
      </w:rPr>
      <w:t xml:space="preserve"> 2021</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EB5" w14:textId="3A4B1F31" w:rsidR="00B9737A" w:rsidRDefault="008320B2" w:rsidP="00B9737A">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054B3D">
      <w:rPr>
        <w:noProof/>
      </w:rPr>
      <w:t xml:space="preserve">IT </w:t>
    </w:r>
    <w:r w:rsidR="000D50CA">
      <w:rPr>
        <w:noProof/>
      </w:rPr>
      <w:t>Systems Specialist</w:t>
    </w:r>
    <w:r w:rsidR="00B9737A">
      <w:rPr>
        <w:lang w:val="en-CA"/>
      </w:rPr>
      <w:t xml:space="preserve"> – </w:t>
    </w:r>
    <w:r w:rsidR="000D50CA">
      <w:rPr>
        <w:lang w:val="en-CA"/>
      </w:rPr>
      <w:t>June</w:t>
    </w:r>
    <w:r w:rsidR="009270DB">
      <w:rPr>
        <w:lang w:val="en-CA"/>
      </w:rPr>
      <w:t xml:space="preserve"> 2021</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0"/>
  </w:num>
  <w:num w:numId="5">
    <w:abstractNumId w:val="2"/>
  </w:num>
  <w:num w:numId="6">
    <w:abstractNumId w:val="11"/>
  </w:num>
  <w:num w:numId="7">
    <w:abstractNumId w:val="8"/>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54B3D"/>
    <w:rsid w:val="00080784"/>
    <w:rsid w:val="00081BA6"/>
    <w:rsid w:val="000862E0"/>
    <w:rsid w:val="000B7F90"/>
    <w:rsid w:val="000C6003"/>
    <w:rsid w:val="000D50CA"/>
    <w:rsid w:val="000D72DE"/>
    <w:rsid w:val="000F48F7"/>
    <w:rsid w:val="000F5E3B"/>
    <w:rsid w:val="00105845"/>
    <w:rsid w:val="00112950"/>
    <w:rsid w:val="00125E33"/>
    <w:rsid w:val="00131B13"/>
    <w:rsid w:val="00143309"/>
    <w:rsid w:val="00157A2A"/>
    <w:rsid w:val="00163D4E"/>
    <w:rsid w:val="0017279A"/>
    <w:rsid w:val="001741DF"/>
    <w:rsid w:val="00176CD4"/>
    <w:rsid w:val="0018299E"/>
    <w:rsid w:val="00183E22"/>
    <w:rsid w:val="00191265"/>
    <w:rsid w:val="00193A4D"/>
    <w:rsid w:val="001A194F"/>
    <w:rsid w:val="001B46CC"/>
    <w:rsid w:val="001B4F71"/>
    <w:rsid w:val="001D70B4"/>
    <w:rsid w:val="001E793A"/>
    <w:rsid w:val="001F7473"/>
    <w:rsid w:val="00202686"/>
    <w:rsid w:val="00214EC8"/>
    <w:rsid w:val="00220C91"/>
    <w:rsid w:val="00226507"/>
    <w:rsid w:val="00226CCD"/>
    <w:rsid w:val="00244F31"/>
    <w:rsid w:val="0025470E"/>
    <w:rsid w:val="002562EB"/>
    <w:rsid w:val="0026285E"/>
    <w:rsid w:val="002757EA"/>
    <w:rsid w:val="0027668D"/>
    <w:rsid w:val="00281151"/>
    <w:rsid w:val="002A43DB"/>
    <w:rsid w:val="002B3C0C"/>
    <w:rsid w:val="002C2C1B"/>
    <w:rsid w:val="002C71EA"/>
    <w:rsid w:val="002D4177"/>
    <w:rsid w:val="002E2CC3"/>
    <w:rsid w:val="002F6215"/>
    <w:rsid w:val="003164EF"/>
    <w:rsid w:val="0033097C"/>
    <w:rsid w:val="003500C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A1D16"/>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51D9"/>
    <w:rsid w:val="009270DB"/>
    <w:rsid w:val="009332AB"/>
    <w:rsid w:val="00937D52"/>
    <w:rsid w:val="009616F8"/>
    <w:rsid w:val="0096334D"/>
    <w:rsid w:val="00964183"/>
    <w:rsid w:val="009729B6"/>
    <w:rsid w:val="00974DBD"/>
    <w:rsid w:val="00983567"/>
    <w:rsid w:val="00986104"/>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87C06"/>
    <w:rsid w:val="00A962D2"/>
    <w:rsid w:val="00AE12D8"/>
    <w:rsid w:val="00B30B4F"/>
    <w:rsid w:val="00B3564A"/>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0ABC"/>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471F85" w:rsidP="00471F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471F85" w:rsidP="00471F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471F85" w:rsidP="00471F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471F85" w:rsidP="00471F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471F85" w:rsidP="00471F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471F85" w:rsidP="00471F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471F85" w:rsidP="00471F85">
          <w:pPr>
            <w:pStyle w:val="68ECB2CEC03346B085B958CB430D2711"/>
          </w:pPr>
          <w:r w:rsidRPr="003E2C6F">
            <w:rPr>
              <w:rStyle w:val="PlaceholderText"/>
            </w:rPr>
            <w:t>Choose an item.</w:t>
          </w:r>
        </w:p>
      </w:docPartBody>
    </w:docPart>
    <w:docPart>
      <w:docPartPr>
        <w:name w:val="441EAFB774084D3CBC36535C5E649753"/>
        <w:category>
          <w:name w:val="General"/>
          <w:gallery w:val="placeholder"/>
        </w:category>
        <w:types>
          <w:type w:val="bbPlcHdr"/>
        </w:types>
        <w:behaviors>
          <w:behavior w:val="content"/>
        </w:behaviors>
        <w:guid w:val="{FC33CB8C-47CC-4805-A5B1-A5647E237AE0}"/>
      </w:docPartPr>
      <w:docPartBody>
        <w:p w:rsidR="002A7B64" w:rsidRDefault="00471F85" w:rsidP="00471F85">
          <w:pPr>
            <w:pStyle w:val="441EAFB774084D3CBC36535C5E649753"/>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471F85" w:rsidP="00471F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471F85" w:rsidP="00471F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471F85" w:rsidP="00471F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471F85" w:rsidP="00471F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471F85" w:rsidP="00471F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471F85" w:rsidP="00471F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471F85" w:rsidP="00471F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471F85" w:rsidP="00471F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471F85" w:rsidP="00471F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471F85" w:rsidP="00471F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471F85" w:rsidP="00471F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471F85" w:rsidP="00471F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471F85" w:rsidP="00471F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471F85" w:rsidP="00471F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471F85" w:rsidP="00471F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471F85" w:rsidP="00471F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471F85" w:rsidP="00471F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471F85" w:rsidP="00471F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471F85" w:rsidP="00471F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471F85" w:rsidP="00471F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471F85" w:rsidP="00471F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471F85" w:rsidP="00471F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471F85" w:rsidP="00471F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471F85" w:rsidP="00471F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471F85" w:rsidP="00471F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471F85" w:rsidP="00471F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471F85" w:rsidP="00471F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471F85" w:rsidP="00471F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471F85" w:rsidP="00471F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471F85" w:rsidP="00471F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471F85" w:rsidP="00471F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471F85" w:rsidP="00471F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471F85" w:rsidP="00471F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471F85" w:rsidP="00471F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471F85" w:rsidP="00471F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471F85" w:rsidP="00471F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471F85" w:rsidP="00471F85">
          <w:pPr>
            <w:pStyle w:val="8D3EDD9310404127908326AFCEDB690B1"/>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6C0DE9" w:rsidRDefault="00471F85" w:rsidP="00471F85">
          <w:pPr>
            <w:pStyle w:val="16C6CE02A56C4CEAB31E1B6605BF8A96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471F85" w:rsidP="00471F85">
          <w:pPr>
            <w:pStyle w:val="338594F7AB4A425A8C30D1E69D479F621"/>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471F85" w:rsidP="00471F85">
          <w:pPr>
            <w:pStyle w:val="AB27FBF2ECF34B659E77962B60CE19F01"/>
          </w:pPr>
          <w:r w:rsidRPr="003E2C6F">
            <w:rPr>
              <w:rStyle w:val="PlaceholderText"/>
            </w:rPr>
            <w:t>Click here to enter text.</w:t>
          </w:r>
        </w:p>
      </w:docPartBody>
    </w:docPart>
    <w:docPart>
      <w:docPartPr>
        <w:name w:val="13AFC0B6AF6945D79A56743C98B9B0EA"/>
        <w:category>
          <w:name w:val="General"/>
          <w:gallery w:val="placeholder"/>
        </w:category>
        <w:types>
          <w:type w:val="bbPlcHdr"/>
        </w:types>
        <w:behaviors>
          <w:behavior w:val="content"/>
        </w:behaviors>
        <w:guid w:val="{B7E62C81-61DD-4811-82F6-E1FFDF722276}"/>
      </w:docPartPr>
      <w:docPartBody>
        <w:p w:rsidR="00DA22A5" w:rsidRDefault="00471F85" w:rsidP="00471F85">
          <w:pPr>
            <w:pStyle w:val="13AFC0B6AF6945D79A56743C98B9B0EA1"/>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471F85" w:rsidP="00471F85">
          <w:pPr>
            <w:pStyle w:val="E8AAB45BDD3141FA9E524E2DB884158E1"/>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471F85" w:rsidP="00471F85">
          <w:pPr>
            <w:pStyle w:val="97D613396C9140B384E18AFCA0350DBB1"/>
          </w:pPr>
          <w:r w:rsidRPr="003E2C6F">
            <w:rPr>
              <w:rStyle w:val="PlaceholderText"/>
            </w:rPr>
            <w:t>Choose an item.</w:t>
          </w:r>
        </w:p>
      </w:docPartBody>
    </w:docPart>
    <w:docPart>
      <w:docPartPr>
        <w:name w:val="36820D9EDEAD4EAD8571E54E2FE46191"/>
        <w:category>
          <w:name w:val="General"/>
          <w:gallery w:val="placeholder"/>
        </w:category>
        <w:types>
          <w:type w:val="bbPlcHdr"/>
        </w:types>
        <w:behaviors>
          <w:behavior w:val="content"/>
        </w:behaviors>
        <w:guid w:val="{E734DC34-3D34-4649-B9B0-CDFFE8AE4A60}"/>
      </w:docPartPr>
      <w:docPartBody>
        <w:p w:rsidR="00DA22A5" w:rsidRDefault="00471F85" w:rsidP="00471F85">
          <w:pPr>
            <w:pStyle w:val="36820D9EDEAD4EAD8571E54E2FE461911"/>
          </w:pPr>
          <w:r w:rsidRPr="003E2C6F">
            <w:rPr>
              <w:rStyle w:val="PlaceholderText"/>
            </w:rPr>
            <w:t>Click here to enter text.</w:t>
          </w:r>
        </w:p>
      </w:docPartBody>
    </w:docPart>
    <w:docPart>
      <w:docPartPr>
        <w:name w:val="72D6BD1569AD4089929FE1DACA1E5D69"/>
        <w:category>
          <w:name w:val="General"/>
          <w:gallery w:val="placeholder"/>
        </w:category>
        <w:types>
          <w:type w:val="bbPlcHdr"/>
        </w:types>
        <w:behaviors>
          <w:behavior w:val="content"/>
        </w:behaviors>
        <w:guid w:val="{D1FCFEA9-7095-4D14-B3C1-D6C61D9A99DF}"/>
      </w:docPartPr>
      <w:docPartBody>
        <w:p w:rsidR="00DA22A5" w:rsidRDefault="00471F85" w:rsidP="00471F85">
          <w:pPr>
            <w:pStyle w:val="72D6BD1569AD4089929FE1DACA1E5D691"/>
          </w:pPr>
          <w:r w:rsidRPr="003E2C6F">
            <w:rPr>
              <w:rStyle w:val="PlaceholderText"/>
            </w:rPr>
            <w:t>Choose an item.</w:t>
          </w:r>
        </w:p>
      </w:docPartBody>
    </w:docPart>
    <w:docPart>
      <w:docPartPr>
        <w:name w:val="41B09D6FEE3441D5916EBCB8A99E6A7D"/>
        <w:category>
          <w:name w:val="General"/>
          <w:gallery w:val="placeholder"/>
        </w:category>
        <w:types>
          <w:type w:val="bbPlcHdr"/>
        </w:types>
        <w:behaviors>
          <w:behavior w:val="content"/>
        </w:behaviors>
        <w:guid w:val="{1E400237-EEE4-4899-9F45-8683FD7CF4CD}"/>
      </w:docPartPr>
      <w:docPartBody>
        <w:p w:rsidR="00DA22A5" w:rsidRDefault="00471F85" w:rsidP="00471F85">
          <w:pPr>
            <w:pStyle w:val="41B09D6FEE3441D5916EBCB8A99E6A7D1"/>
          </w:pPr>
          <w:r w:rsidRPr="003E2C6F">
            <w:rPr>
              <w:rStyle w:val="PlaceholderText"/>
            </w:rPr>
            <w:t>Click here to enter text.</w:t>
          </w:r>
        </w:p>
      </w:docPartBody>
    </w:docPart>
    <w:docPart>
      <w:docPartPr>
        <w:name w:val="285207A351FA436696886E64E46D6DFA"/>
        <w:category>
          <w:name w:val="General"/>
          <w:gallery w:val="placeholder"/>
        </w:category>
        <w:types>
          <w:type w:val="bbPlcHdr"/>
        </w:types>
        <w:behaviors>
          <w:behavior w:val="content"/>
        </w:behaviors>
        <w:guid w:val="{C97F7FBC-65BF-4E80-9C71-21DC03FA1AF5}"/>
      </w:docPartPr>
      <w:docPartBody>
        <w:p w:rsidR="00DA22A5" w:rsidRDefault="00471F85" w:rsidP="00471F85">
          <w:pPr>
            <w:pStyle w:val="285207A351FA436696886E64E46D6DFA1"/>
          </w:pPr>
          <w:r w:rsidRPr="003E2C6F">
            <w:rPr>
              <w:rStyle w:val="PlaceholderText"/>
            </w:rPr>
            <w:t>Choose an item.</w:t>
          </w:r>
        </w:p>
      </w:docPartBody>
    </w:docPart>
    <w:docPart>
      <w:docPartPr>
        <w:name w:val="00A836055F784CC29A594337BA8E9324"/>
        <w:category>
          <w:name w:val="General"/>
          <w:gallery w:val="placeholder"/>
        </w:category>
        <w:types>
          <w:type w:val="bbPlcHdr"/>
        </w:types>
        <w:behaviors>
          <w:behavior w:val="content"/>
        </w:behaviors>
        <w:guid w:val="{E0B48814-784C-46AE-B179-1004A8734D82}"/>
      </w:docPartPr>
      <w:docPartBody>
        <w:p w:rsidR="00DA22A5" w:rsidRDefault="00471F85" w:rsidP="00471F85">
          <w:pPr>
            <w:pStyle w:val="00A836055F784CC29A594337BA8E93241"/>
          </w:pPr>
          <w:r w:rsidRPr="003E2C6F">
            <w:rPr>
              <w:rStyle w:val="PlaceholderText"/>
            </w:rPr>
            <w:t>Click here to enter text.</w:t>
          </w:r>
        </w:p>
      </w:docPartBody>
    </w:docPart>
    <w:docPart>
      <w:docPartPr>
        <w:name w:val="7D7A2823B82346569566B5468FE91C7E"/>
        <w:category>
          <w:name w:val="General"/>
          <w:gallery w:val="placeholder"/>
        </w:category>
        <w:types>
          <w:type w:val="bbPlcHdr"/>
        </w:types>
        <w:behaviors>
          <w:behavior w:val="content"/>
        </w:behaviors>
        <w:guid w:val="{10406ED7-5C92-49E6-9CC3-8F0A90E121C6}"/>
      </w:docPartPr>
      <w:docPartBody>
        <w:p w:rsidR="00DA22A5" w:rsidRDefault="00471F85" w:rsidP="00471F85">
          <w:pPr>
            <w:pStyle w:val="7D7A2823B82346569566B5468FE91C7E1"/>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90752"/>
    <w:rsid w:val="0027706C"/>
    <w:rsid w:val="00282149"/>
    <w:rsid w:val="002A7B64"/>
    <w:rsid w:val="00305A3B"/>
    <w:rsid w:val="00342F2A"/>
    <w:rsid w:val="003C6813"/>
    <w:rsid w:val="00425DF8"/>
    <w:rsid w:val="004710D0"/>
    <w:rsid w:val="00471F85"/>
    <w:rsid w:val="006C0DE9"/>
    <w:rsid w:val="007F5B2C"/>
    <w:rsid w:val="00807898"/>
    <w:rsid w:val="008D234C"/>
    <w:rsid w:val="00900C78"/>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E31E67"/>
    <w:rsid w:val="00E96B46"/>
    <w:rsid w:val="00EA3DEE"/>
    <w:rsid w:val="00EF5BD3"/>
    <w:rsid w:val="00F802A9"/>
    <w:rsid w:val="00F8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F85"/>
    <w:rPr>
      <w:color w:val="808080"/>
    </w:rPr>
  </w:style>
  <w:style w:type="paragraph" w:customStyle="1" w:styleId="E2EC74CC7DDD4B30984665688720EDE0">
    <w:name w:val="E2EC74CC7DDD4B30984665688720EDE0"/>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1">
    <w:name w:val="16C6CE02A56C4CEAB31E1B6605BF8A9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1">
    <w:name w:val="338594F7AB4A425A8C30D1E69D479F62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1">
    <w:name w:val="AB27FBF2ECF34B659E77962B60CE19F0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3AFC0B6AF6945D79A56743C98B9B0EA1">
    <w:name w:val="13AFC0B6AF6945D79A56743C98B9B0E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
    <w:name w:val="441EAFB774084D3CBC36535C5E64975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1">
    <w:name w:val="E8AAB45BDD3141FA9E524E2DB884158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1">
    <w:name w:val="97D613396C9140B384E18AFCA0350DB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6820D9EDEAD4EAD8571E54E2FE461911">
    <w:name w:val="36820D9EDEAD4EAD8571E54E2FE4619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2D6BD1569AD4089929FE1DACA1E5D691">
    <w:name w:val="72D6BD1569AD4089929FE1DACA1E5D69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1B09D6FEE3441D5916EBCB8A99E6A7D1">
    <w:name w:val="41B09D6FEE3441D5916EBCB8A99E6A7D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5207A351FA436696886E64E46D6DFA1">
    <w:name w:val="285207A351FA436696886E64E46D6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0A836055F784CC29A594337BA8E93241">
    <w:name w:val="00A836055F784CC29A594337BA8E9324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7A2823B82346569566B5468FE91C7E1">
    <w:name w:val="7D7A2823B82346569566B5468FE91C7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2011.dot</Template>
  <TotalTime>20</TotalTime>
  <Pages>5</Pages>
  <Words>923</Words>
  <Characters>5263</Characters>
  <Application>Microsoft Office Word</Application>
  <DocSecurity>0</DocSecurity>
  <Lines>43</Lines>
  <Paragraphs>12</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6174</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Michel St-Onge</cp:lastModifiedBy>
  <cp:revision>8</cp:revision>
  <cp:lastPrinted>2019-11-25T21:34:00Z</cp:lastPrinted>
  <dcterms:created xsi:type="dcterms:W3CDTF">2021-01-05T19:30:00Z</dcterms:created>
  <dcterms:modified xsi:type="dcterms:W3CDTF">2021-06-10T14:53:00Z</dcterms:modified>
</cp:coreProperties>
</file>